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1D48B" w14:textId="63FAECC9" w:rsidR="001916C0" w:rsidRDefault="001916C0" w:rsidP="008779F7">
      <w:pPr>
        <w:pStyle w:val="Rubrik1"/>
      </w:pPr>
      <w:r w:rsidRPr="000F34B9">
        <w:t>Tjänsteanteckning vid inkommande telefontips om överträdelse</w:t>
      </w:r>
    </w:p>
    <w:p w14:paraId="2C5AD574" w14:textId="1EE107E3" w:rsidR="008779F7" w:rsidRDefault="008779F7" w:rsidP="008779F7"/>
    <w:p w14:paraId="39F85CCB" w14:textId="1B04A6E1" w:rsidR="008779F7" w:rsidRPr="008779F7" w:rsidRDefault="008779F7" w:rsidP="008779F7">
      <w:pPr>
        <w:pStyle w:val="Rubrik2"/>
        <w:rPr>
          <w:i w:val="0"/>
          <w:iCs w:val="0"/>
        </w:rPr>
      </w:pPr>
      <w:r w:rsidRPr="008779F7">
        <w:rPr>
          <w:i w:val="0"/>
          <w:iCs w:val="0"/>
        </w:rPr>
        <w:t>Uppgifter att ta in vid telefonsamtal</w:t>
      </w:r>
    </w:p>
    <w:tbl>
      <w:tblPr>
        <w:tblStyle w:val="Tabellrutnt"/>
        <w:tblW w:w="0" w:type="auto"/>
        <w:tblInd w:w="-5" w:type="dxa"/>
        <w:tblLook w:val="04A0" w:firstRow="1" w:lastRow="0" w:firstColumn="1" w:lastColumn="0" w:noHBand="0" w:noVBand="1"/>
      </w:tblPr>
      <w:tblGrid>
        <w:gridCol w:w="2119"/>
        <w:gridCol w:w="1731"/>
        <w:gridCol w:w="3515"/>
      </w:tblGrid>
      <w:tr w:rsidR="001916C0" w:rsidRPr="001916C0" w14:paraId="5C7884C4" w14:textId="77777777" w:rsidTr="008779F7">
        <w:tc>
          <w:tcPr>
            <w:tcW w:w="2119" w:type="dxa"/>
            <w:vAlign w:val="center"/>
          </w:tcPr>
          <w:p w14:paraId="36632A9F" w14:textId="77777777" w:rsidR="001916C0" w:rsidRDefault="001916C0" w:rsidP="00736DEF">
            <w:pPr>
              <w:rPr>
                <w:sz w:val="18"/>
                <w:szCs w:val="18"/>
              </w:rPr>
            </w:pPr>
            <w:r w:rsidRPr="00736DEF">
              <w:rPr>
                <w:sz w:val="18"/>
                <w:szCs w:val="18"/>
              </w:rPr>
              <w:t>Vem tar emot samtalet?</w:t>
            </w:r>
          </w:p>
          <w:p w14:paraId="2ACA643F" w14:textId="44DF1576" w:rsidR="00736DEF" w:rsidRPr="00736DEF" w:rsidRDefault="00736DEF" w:rsidP="00736DEF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605949FE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390ED204" w14:textId="77777777" w:rsidTr="008779F7">
        <w:tc>
          <w:tcPr>
            <w:tcW w:w="2119" w:type="dxa"/>
            <w:vAlign w:val="center"/>
          </w:tcPr>
          <w:p w14:paraId="2D0C614F" w14:textId="77777777" w:rsidR="001916C0" w:rsidRDefault="001916C0" w:rsidP="00736DEF">
            <w:pPr>
              <w:rPr>
                <w:sz w:val="18"/>
                <w:szCs w:val="18"/>
              </w:rPr>
            </w:pPr>
            <w:r w:rsidRPr="00736DEF">
              <w:rPr>
                <w:sz w:val="18"/>
                <w:szCs w:val="18"/>
              </w:rPr>
              <w:t>Datum:</w:t>
            </w:r>
          </w:p>
          <w:p w14:paraId="168A37D6" w14:textId="7F11F29E" w:rsidR="00736DEF" w:rsidRPr="00736DEF" w:rsidRDefault="00736DEF" w:rsidP="00736DEF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656399C4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504234A0" w14:textId="77777777" w:rsidTr="008779F7">
        <w:tc>
          <w:tcPr>
            <w:tcW w:w="2119" w:type="dxa"/>
          </w:tcPr>
          <w:p w14:paraId="089BA6D1" w14:textId="77777777" w:rsidR="001916C0" w:rsidRPr="001916C0" w:rsidRDefault="001916C0" w:rsidP="00736DEF">
            <w:pPr>
              <w:rPr>
                <w:sz w:val="18"/>
                <w:szCs w:val="18"/>
                <w:u w:val="single"/>
              </w:rPr>
            </w:pPr>
            <w:r w:rsidRPr="001916C0">
              <w:rPr>
                <w:sz w:val="18"/>
                <w:szCs w:val="18"/>
              </w:rPr>
              <w:t>Vad har hänt? (beskrivning):</w:t>
            </w:r>
          </w:p>
        </w:tc>
        <w:tc>
          <w:tcPr>
            <w:tcW w:w="5246" w:type="dxa"/>
            <w:gridSpan w:val="2"/>
          </w:tcPr>
          <w:p w14:paraId="7053474F" w14:textId="77777777" w:rsidR="00736DEF" w:rsidRDefault="00736DEF" w:rsidP="00E200D1">
            <w:pPr>
              <w:rPr>
                <w:sz w:val="18"/>
                <w:szCs w:val="18"/>
              </w:rPr>
            </w:pPr>
          </w:p>
          <w:p w14:paraId="459F3115" w14:textId="77777777" w:rsidR="00736DEF" w:rsidRDefault="00736DEF" w:rsidP="00E200D1">
            <w:pPr>
              <w:rPr>
                <w:sz w:val="18"/>
                <w:szCs w:val="18"/>
              </w:rPr>
            </w:pPr>
          </w:p>
          <w:p w14:paraId="0D49A7EB" w14:textId="77777777" w:rsidR="00736DEF" w:rsidRDefault="00736DEF" w:rsidP="00E200D1">
            <w:pPr>
              <w:rPr>
                <w:sz w:val="18"/>
                <w:szCs w:val="18"/>
              </w:rPr>
            </w:pPr>
          </w:p>
          <w:p w14:paraId="0302B9E4" w14:textId="7BCEC1B9" w:rsidR="00736DEF" w:rsidRDefault="00736DEF" w:rsidP="00E200D1">
            <w:pPr>
              <w:rPr>
                <w:sz w:val="18"/>
                <w:szCs w:val="18"/>
              </w:rPr>
            </w:pPr>
          </w:p>
          <w:p w14:paraId="45EAD79C" w14:textId="5D5E49D2" w:rsidR="00736DEF" w:rsidRDefault="00736DEF" w:rsidP="00E200D1">
            <w:pPr>
              <w:rPr>
                <w:sz w:val="18"/>
                <w:szCs w:val="18"/>
              </w:rPr>
            </w:pPr>
          </w:p>
          <w:p w14:paraId="0542E871" w14:textId="77777777" w:rsidR="00736DEF" w:rsidRDefault="00736DEF" w:rsidP="00E200D1">
            <w:pPr>
              <w:rPr>
                <w:sz w:val="18"/>
                <w:szCs w:val="18"/>
              </w:rPr>
            </w:pPr>
          </w:p>
          <w:p w14:paraId="6C7B463B" w14:textId="5DBBA701" w:rsidR="00736DEF" w:rsidRPr="001916C0" w:rsidRDefault="00736DEF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5AF6CD25" w14:textId="77777777" w:rsidTr="008779F7">
        <w:trPr>
          <w:trHeight w:val="269"/>
        </w:trPr>
        <w:tc>
          <w:tcPr>
            <w:tcW w:w="2119" w:type="dxa"/>
            <w:vMerge w:val="restart"/>
          </w:tcPr>
          <w:p w14:paraId="16E9CD3F" w14:textId="323D2BF3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 xml:space="preserve">Ange skydd </w:t>
            </w:r>
            <w:r w:rsidR="00562C78">
              <w:rPr>
                <w:sz w:val="18"/>
                <w:szCs w:val="18"/>
              </w:rPr>
              <w:t xml:space="preserve">eller regler </w:t>
            </w:r>
            <w:r w:rsidRPr="001916C0">
              <w:rPr>
                <w:sz w:val="18"/>
                <w:szCs w:val="18"/>
              </w:rPr>
              <w:t>som berörs (ev. namn på området):</w:t>
            </w:r>
          </w:p>
          <w:p w14:paraId="2273ABAD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4A8DD1C1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biotopskydd</w:t>
            </w:r>
          </w:p>
        </w:tc>
        <w:tc>
          <w:tcPr>
            <w:tcW w:w="3515" w:type="dxa"/>
          </w:tcPr>
          <w:p w14:paraId="3DB4C503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 xml:space="preserve">    </w:t>
            </w:r>
          </w:p>
        </w:tc>
      </w:tr>
      <w:tr w:rsidR="001916C0" w:rsidRPr="001916C0" w14:paraId="6F2DCD58" w14:textId="77777777" w:rsidTr="008779F7">
        <w:trPr>
          <w:trHeight w:val="268"/>
        </w:trPr>
        <w:tc>
          <w:tcPr>
            <w:tcW w:w="2119" w:type="dxa"/>
            <w:vMerge/>
          </w:tcPr>
          <w:p w14:paraId="4928E21A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4076DB3C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 xml:space="preserve">strandskydd  </w:t>
            </w:r>
          </w:p>
        </w:tc>
        <w:tc>
          <w:tcPr>
            <w:tcW w:w="3515" w:type="dxa"/>
          </w:tcPr>
          <w:p w14:paraId="2AC553D5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738EE82B" w14:textId="77777777" w:rsidTr="008779F7">
        <w:trPr>
          <w:trHeight w:val="268"/>
        </w:trPr>
        <w:tc>
          <w:tcPr>
            <w:tcW w:w="2119" w:type="dxa"/>
            <w:vMerge/>
          </w:tcPr>
          <w:p w14:paraId="4B2BA74C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4BDF20A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naturreservat</w:t>
            </w:r>
          </w:p>
        </w:tc>
        <w:tc>
          <w:tcPr>
            <w:tcW w:w="3515" w:type="dxa"/>
          </w:tcPr>
          <w:p w14:paraId="65FB44E5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415B3F3F" w14:textId="77777777" w:rsidTr="008779F7">
        <w:trPr>
          <w:trHeight w:val="268"/>
        </w:trPr>
        <w:tc>
          <w:tcPr>
            <w:tcW w:w="2119" w:type="dxa"/>
            <w:vMerge/>
          </w:tcPr>
          <w:p w14:paraId="4C6DB7CD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283108D1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artskydd</w:t>
            </w:r>
          </w:p>
        </w:tc>
        <w:tc>
          <w:tcPr>
            <w:tcW w:w="3515" w:type="dxa"/>
          </w:tcPr>
          <w:p w14:paraId="7C2C0F7E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486D9C11" w14:textId="77777777" w:rsidTr="008779F7">
        <w:trPr>
          <w:trHeight w:val="268"/>
        </w:trPr>
        <w:tc>
          <w:tcPr>
            <w:tcW w:w="2119" w:type="dxa"/>
            <w:vMerge/>
          </w:tcPr>
          <w:p w14:paraId="64963212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710BC2BD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landskapsbildskydd</w:t>
            </w:r>
          </w:p>
        </w:tc>
        <w:tc>
          <w:tcPr>
            <w:tcW w:w="3515" w:type="dxa"/>
          </w:tcPr>
          <w:p w14:paraId="6B3AC392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24D8A8C7" w14:textId="77777777" w:rsidTr="008779F7">
        <w:trPr>
          <w:trHeight w:val="268"/>
        </w:trPr>
        <w:tc>
          <w:tcPr>
            <w:tcW w:w="2119" w:type="dxa"/>
            <w:vMerge/>
          </w:tcPr>
          <w:p w14:paraId="300924E6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9D95488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 xml:space="preserve">Natura 2000 </w:t>
            </w:r>
          </w:p>
        </w:tc>
        <w:tc>
          <w:tcPr>
            <w:tcW w:w="3515" w:type="dxa"/>
          </w:tcPr>
          <w:p w14:paraId="518CE276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20AC1C5C" w14:textId="77777777" w:rsidTr="008779F7">
        <w:trPr>
          <w:trHeight w:val="268"/>
        </w:trPr>
        <w:tc>
          <w:tcPr>
            <w:tcW w:w="2119" w:type="dxa"/>
            <w:vMerge/>
          </w:tcPr>
          <w:p w14:paraId="26CFA0F4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065E6F22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nationalpark</w:t>
            </w:r>
          </w:p>
        </w:tc>
        <w:tc>
          <w:tcPr>
            <w:tcW w:w="3515" w:type="dxa"/>
          </w:tcPr>
          <w:p w14:paraId="6FDA318F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562C78" w:rsidRPr="001916C0" w14:paraId="30A68BC6" w14:textId="77777777" w:rsidTr="008779F7">
        <w:trPr>
          <w:trHeight w:val="268"/>
        </w:trPr>
        <w:tc>
          <w:tcPr>
            <w:tcW w:w="2119" w:type="dxa"/>
            <w:vMerge/>
          </w:tcPr>
          <w:p w14:paraId="2C93FD71" w14:textId="77777777" w:rsidR="00562C78" w:rsidRPr="001916C0" w:rsidRDefault="00562C78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446EA394" w14:textId="53E25ACC" w:rsidR="00562C78" w:rsidRPr="001916C0" w:rsidRDefault="00562C78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naturminne</w:t>
            </w:r>
          </w:p>
        </w:tc>
        <w:tc>
          <w:tcPr>
            <w:tcW w:w="3515" w:type="dxa"/>
          </w:tcPr>
          <w:p w14:paraId="63864233" w14:textId="77777777" w:rsidR="00562C78" w:rsidRPr="001916C0" w:rsidRDefault="00562C78" w:rsidP="00E200D1">
            <w:pPr>
              <w:rPr>
                <w:sz w:val="18"/>
                <w:szCs w:val="18"/>
              </w:rPr>
            </w:pPr>
          </w:p>
        </w:tc>
      </w:tr>
      <w:tr w:rsidR="00562C78" w:rsidRPr="001916C0" w14:paraId="775DA48B" w14:textId="77777777" w:rsidTr="008779F7">
        <w:trPr>
          <w:trHeight w:val="268"/>
        </w:trPr>
        <w:tc>
          <w:tcPr>
            <w:tcW w:w="2119" w:type="dxa"/>
            <w:vMerge/>
          </w:tcPr>
          <w:p w14:paraId="71BCCD82" w14:textId="77777777" w:rsidR="00562C78" w:rsidRPr="001916C0" w:rsidRDefault="00562C78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7324D974" w14:textId="72DBE0C8" w:rsidR="00562C78" w:rsidRPr="001916C0" w:rsidRDefault="00562C78" w:rsidP="00E20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hinder för allmänhetens till</w:t>
            </w:r>
            <w:r w:rsidR="00736DEF">
              <w:rPr>
                <w:sz w:val="18"/>
                <w:szCs w:val="18"/>
              </w:rPr>
              <w:t>g</w:t>
            </w:r>
            <w:r>
              <w:rPr>
                <w:sz w:val="18"/>
                <w:szCs w:val="18"/>
              </w:rPr>
              <w:t>änglighet</w:t>
            </w:r>
          </w:p>
        </w:tc>
        <w:tc>
          <w:tcPr>
            <w:tcW w:w="3515" w:type="dxa"/>
          </w:tcPr>
          <w:p w14:paraId="67B72043" w14:textId="77777777" w:rsidR="00562C78" w:rsidRPr="001916C0" w:rsidRDefault="00562C78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14E385F5" w14:textId="77777777" w:rsidTr="008779F7">
        <w:trPr>
          <w:trHeight w:val="268"/>
        </w:trPr>
        <w:tc>
          <w:tcPr>
            <w:tcW w:w="2119" w:type="dxa"/>
            <w:vMerge/>
          </w:tcPr>
          <w:p w14:paraId="05C8ADFF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7EC7C86E" w14:textId="7848706F" w:rsidR="001916C0" w:rsidRPr="001916C0" w:rsidRDefault="00562C78" w:rsidP="00E20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hänsynsregler jordbruk</w:t>
            </w:r>
          </w:p>
        </w:tc>
        <w:tc>
          <w:tcPr>
            <w:tcW w:w="3515" w:type="dxa"/>
          </w:tcPr>
          <w:p w14:paraId="51611806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7F52A85B" w14:textId="77777777" w:rsidTr="008779F7">
        <w:trPr>
          <w:trHeight w:val="268"/>
        </w:trPr>
        <w:tc>
          <w:tcPr>
            <w:tcW w:w="2119" w:type="dxa"/>
            <w:vMerge/>
          </w:tcPr>
          <w:p w14:paraId="7796D16E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14:paraId="6FED6976" w14:textId="17F4649B" w:rsidR="00562C78" w:rsidRPr="001916C0" w:rsidRDefault="00562C78" w:rsidP="00E200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väsentlig förändring </w:t>
            </w:r>
            <w:r w:rsidR="001916C0" w:rsidRPr="001916C0">
              <w:rPr>
                <w:sz w:val="18"/>
                <w:szCs w:val="18"/>
              </w:rPr>
              <w:t xml:space="preserve">naturmiljön </w:t>
            </w:r>
          </w:p>
        </w:tc>
        <w:tc>
          <w:tcPr>
            <w:tcW w:w="3515" w:type="dxa"/>
          </w:tcPr>
          <w:p w14:paraId="01F3C17E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17ADF8FE" w14:textId="77777777" w:rsidTr="008779F7">
        <w:tc>
          <w:tcPr>
            <w:tcW w:w="2119" w:type="dxa"/>
          </w:tcPr>
          <w:p w14:paraId="2111A3FF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Var har skadan skett geografiskt? (fastighetsbeteckning eller vägbeskrivning)</w:t>
            </w:r>
          </w:p>
        </w:tc>
        <w:tc>
          <w:tcPr>
            <w:tcW w:w="5246" w:type="dxa"/>
            <w:gridSpan w:val="2"/>
          </w:tcPr>
          <w:p w14:paraId="3CCD3EA2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  <w:p w14:paraId="28E8B441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  <w:p w14:paraId="0257EE92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  <w:p w14:paraId="0267F910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  <w:p w14:paraId="69CA79C2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295112DE" w14:textId="77777777" w:rsidTr="008779F7">
        <w:tc>
          <w:tcPr>
            <w:tcW w:w="2119" w:type="dxa"/>
          </w:tcPr>
          <w:p w14:paraId="0835DB3A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 xml:space="preserve">När hände det? </w:t>
            </w:r>
          </w:p>
          <w:p w14:paraId="15280754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3BADF164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  <w:p w14:paraId="1B1254EF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31220A19" w14:textId="77777777" w:rsidTr="008779F7">
        <w:tc>
          <w:tcPr>
            <w:tcW w:w="2119" w:type="dxa"/>
          </w:tcPr>
          <w:p w14:paraId="68011626" w14:textId="77777777" w:rsid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 xml:space="preserve">Vet man vem som utförde det (namn, adress, tfn-nr)? </w:t>
            </w:r>
          </w:p>
          <w:p w14:paraId="264D9169" w14:textId="7E218BE7" w:rsidR="008779F7" w:rsidRPr="001916C0" w:rsidRDefault="008779F7" w:rsidP="00E200D1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08D03CEB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  <w:p w14:paraId="37BDB9B2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  <w:p w14:paraId="0489AF98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71BBD04E" w14:textId="77777777" w:rsidTr="008779F7">
        <w:trPr>
          <w:trHeight w:val="1061"/>
        </w:trPr>
        <w:tc>
          <w:tcPr>
            <w:tcW w:w="2119" w:type="dxa"/>
          </w:tcPr>
          <w:p w14:paraId="01EA3D8C" w14:textId="77777777" w:rsidR="001916C0" w:rsidRP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Kontaktuppgifter till tipsaren; namn, tfn, ev. adress eller e-post</w:t>
            </w:r>
          </w:p>
          <w:p w14:paraId="71FBD068" w14:textId="3C329EE0" w:rsidR="008779F7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(obs! personen har rätt att vara anonym)</w:t>
            </w:r>
            <w:r w:rsidR="008779F7">
              <w:rPr>
                <w:sz w:val="18"/>
                <w:szCs w:val="18"/>
              </w:rPr>
              <w:t>.</w:t>
            </w:r>
          </w:p>
          <w:p w14:paraId="1247DCE2" w14:textId="6AF5C7B8" w:rsidR="008779F7" w:rsidRPr="001916C0" w:rsidRDefault="008779F7" w:rsidP="00E200D1">
            <w:pPr>
              <w:rPr>
                <w:sz w:val="18"/>
                <w:szCs w:val="18"/>
              </w:rPr>
            </w:pPr>
          </w:p>
        </w:tc>
        <w:tc>
          <w:tcPr>
            <w:tcW w:w="5246" w:type="dxa"/>
            <w:gridSpan w:val="2"/>
          </w:tcPr>
          <w:p w14:paraId="69F18658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208BDCD2" w14:textId="77777777" w:rsidTr="008779F7">
        <w:tc>
          <w:tcPr>
            <w:tcW w:w="2119" w:type="dxa"/>
          </w:tcPr>
          <w:p w14:paraId="4D334795" w14:textId="7D05DB07" w:rsidR="008779F7" w:rsidRPr="001916C0" w:rsidRDefault="001916C0" w:rsidP="008779F7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Finns det foton som kan skickas in?</w:t>
            </w:r>
          </w:p>
        </w:tc>
        <w:tc>
          <w:tcPr>
            <w:tcW w:w="5246" w:type="dxa"/>
            <w:gridSpan w:val="2"/>
          </w:tcPr>
          <w:p w14:paraId="434DF3B9" w14:textId="77777777" w:rsidR="001916C0" w:rsidRPr="001916C0" w:rsidRDefault="001916C0" w:rsidP="00E200D1">
            <w:pPr>
              <w:rPr>
                <w:sz w:val="18"/>
                <w:szCs w:val="18"/>
              </w:rPr>
            </w:pPr>
          </w:p>
        </w:tc>
      </w:tr>
      <w:tr w:rsidR="001916C0" w:rsidRPr="001916C0" w14:paraId="7EBEEA3F" w14:textId="77777777" w:rsidTr="008779F7">
        <w:tc>
          <w:tcPr>
            <w:tcW w:w="7365" w:type="dxa"/>
            <w:gridSpan w:val="3"/>
          </w:tcPr>
          <w:p w14:paraId="486C5824" w14:textId="77777777" w:rsidR="001916C0" w:rsidRDefault="001916C0" w:rsidP="00E200D1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Gör kartutskrift från GIS och gör anteckningar på den efter avslutat samtal</w:t>
            </w:r>
          </w:p>
          <w:p w14:paraId="30A32B3F" w14:textId="7F7E36B0" w:rsidR="008779F7" w:rsidRPr="001916C0" w:rsidRDefault="008779F7" w:rsidP="00E200D1">
            <w:pPr>
              <w:rPr>
                <w:sz w:val="18"/>
                <w:szCs w:val="18"/>
              </w:rPr>
            </w:pPr>
          </w:p>
        </w:tc>
      </w:tr>
    </w:tbl>
    <w:p w14:paraId="7D2D7555" w14:textId="77777777" w:rsidR="001916C0" w:rsidRPr="001916C0" w:rsidRDefault="001916C0" w:rsidP="001916C0">
      <w:pPr>
        <w:rPr>
          <w:sz w:val="18"/>
          <w:szCs w:val="18"/>
        </w:rPr>
      </w:pPr>
    </w:p>
    <w:p w14:paraId="153BD0BB" w14:textId="48838E6B" w:rsidR="00717B7B" w:rsidRDefault="00717B7B"/>
    <w:p w14:paraId="3C876F6D" w14:textId="395A20A0" w:rsidR="008779F7" w:rsidRDefault="008779F7" w:rsidP="00956F98">
      <w:pPr>
        <w:pStyle w:val="Rubrik2"/>
      </w:pPr>
      <w:r w:rsidRPr="008779F7">
        <w:rPr>
          <w:i w:val="0"/>
          <w:iCs w:val="0"/>
        </w:rPr>
        <w:t>Granskning av inkommet tips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453"/>
        <w:gridCol w:w="2453"/>
        <w:gridCol w:w="2454"/>
      </w:tblGrid>
      <w:tr w:rsidR="00956F98" w14:paraId="086D6F05" w14:textId="77777777" w:rsidTr="00B00A50">
        <w:tc>
          <w:tcPr>
            <w:tcW w:w="2453" w:type="dxa"/>
          </w:tcPr>
          <w:p w14:paraId="6884C068" w14:textId="77777777" w:rsidR="00956F98" w:rsidRPr="008779F7" w:rsidRDefault="00956F98" w:rsidP="008779F7">
            <w:pPr>
              <w:rPr>
                <w:sz w:val="18"/>
                <w:szCs w:val="18"/>
              </w:rPr>
            </w:pPr>
            <w:r w:rsidRPr="008779F7">
              <w:rPr>
                <w:sz w:val="18"/>
                <w:szCs w:val="18"/>
              </w:rPr>
              <w:t>Ska tillsyns ärende öppnas?</w:t>
            </w:r>
          </w:p>
          <w:p w14:paraId="3107C793" w14:textId="60BC8636" w:rsidR="00956F98" w:rsidRDefault="00956F98" w:rsidP="008779F7">
            <w:r w:rsidRPr="008779F7">
              <w:rPr>
                <w:sz w:val="18"/>
                <w:szCs w:val="18"/>
              </w:rPr>
              <w:t>Ange diarienummer</w:t>
            </w:r>
          </w:p>
        </w:tc>
        <w:tc>
          <w:tcPr>
            <w:tcW w:w="4907" w:type="dxa"/>
            <w:gridSpan w:val="2"/>
          </w:tcPr>
          <w:p w14:paraId="541D090D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78F113BB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582E6F37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</w:tc>
      </w:tr>
      <w:tr w:rsidR="00956F98" w14:paraId="6E121ECE" w14:textId="77777777" w:rsidTr="00F203B3">
        <w:tc>
          <w:tcPr>
            <w:tcW w:w="2453" w:type="dxa"/>
          </w:tcPr>
          <w:p w14:paraId="7EFDCC4E" w14:textId="77777777" w:rsidR="00956F98" w:rsidRPr="008779F7" w:rsidRDefault="00956F98" w:rsidP="008779F7">
            <w:pPr>
              <w:rPr>
                <w:sz w:val="18"/>
                <w:szCs w:val="18"/>
              </w:rPr>
            </w:pPr>
            <w:r w:rsidRPr="008779F7">
              <w:rPr>
                <w:sz w:val="18"/>
                <w:szCs w:val="18"/>
              </w:rPr>
              <w:t>Kontrollera uppgifterna mot annan/annat underlag</w:t>
            </w:r>
          </w:p>
          <w:p w14:paraId="6948C4B7" w14:textId="354B567F" w:rsidR="00956F98" w:rsidRPr="008779F7" w:rsidRDefault="00956F98" w:rsidP="008779F7">
            <w:pPr>
              <w:rPr>
                <w:sz w:val="18"/>
                <w:szCs w:val="18"/>
              </w:rPr>
            </w:pPr>
            <w:r w:rsidRPr="008779F7">
              <w:rPr>
                <w:sz w:val="18"/>
                <w:szCs w:val="18"/>
              </w:rPr>
              <w:t>(Ange vad och av vem)</w:t>
            </w:r>
          </w:p>
        </w:tc>
        <w:tc>
          <w:tcPr>
            <w:tcW w:w="4907" w:type="dxa"/>
            <w:gridSpan w:val="2"/>
          </w:tcPr>
          <w:p w14:paraId="1430DBCF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316D5B28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178BED0F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</w:tc>
      </w:tr>
      <w:tr w:rsidR="008779F7" w14:paraId="4EDD3AF4" w14:textId="77777777" w:rsidTr="00956F98">
        <w:tc>
          <w:tcPr>
            <w:tcW w:w="2453" w:type="dxa"/>
            <w:tcBorders>
              <w:bottom w:val="nil"/>
            </w:tcBorders>
          </w:tcPr>
          <w:p w14:paraId="4834B42E" w14:textId="0D7F48A1" w:rsidR="008779F7" w:rsidRPr="008779F7" w:rsidRDefault="00956F98" w:rsidP="0087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Första åtgärder i tillsynsärendet</w:t>
            </w: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11B2BA86" w14:textId="77777777" w:rsidR="00956F98" w:rsidRPr="001916C0" w:rsidRDefault="00956F98" w:rsidP="00956F98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Telefonkontakt med den som utför/utförde skadan</w:t>
            </w:r>
          </w:p>
          <w:p w14:paraId="28F11F8E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45545211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</w:tr>
      <w:tr w:rsidR="008779F7" w14:paraId="2B74F1D7" w14:textId="77777777" w:rsidTr="00956F98">
        <w:tc>
          <w:tcPr>
            <w:tcW w:w="24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B883F" w14:textId="77777777" w:rsidR="008779F7" w:rsidRPr="008779F7" w:rsidRDefault="008779F7" w:rsidP="008779F7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  <w:tcBorders>
              <w:left w:val="single" w:sz="4" w:space="0" w:color="auto"/>
            </w:tcBorders>
          </w:tcPr>
          <w:p w14:paraId="72FB1A92" w14:textId="77777777" w:rsidR="00956F98" w:rsidRPr="001916C0" w:rsidRDefault="00956F98" w:rsidP="00956F98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Skrivelse till den som utför/utförde skadan</w:t>
            </w:r>
          </w:p>
          <w:p w14:paraId="5916980D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52D40948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</w:tr>
      <w:tr w:rsidR="008779F7" w14:paraId="3A08656C" w14:textId="77777777" w:rsidTr="00956F98">
        <w:tc>
          <w:tcPr>
            <w:tcW w:w="2453" w:type="dxa"/>
            <w:tcBorders>
              <w:top w:val="nil"/>
              <w:bottom w:val="nil"/>
            </w:tcBorders>
          </w:tcPr>
          <w:p w14:paraId="406E810C" w14:textId="77777777" w:rsidR="008779F7" w:rsidRPr="008779F7" w:rsidRDefault="008779F7" w:rsidP="008779F7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317EBA59" w14:textId="77777777" w:rsidR="00956F98" w:rsidRPr="001916C0" w:rsidRDefault="00956F98" w:rsidP="00956F98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Fältbesök</w:t>
            </w:r>
          </w:p>
          <w:p w14:paraId="6A598F2F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08D6F883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</w:tr>
      <w:tr w:rsidR="008779F7" w14:paraId="03A440D0" w14:textId="77777777" w:rsidTr="00956F98">
        <w:tc>
          <w:tcPr>
            <w:tcW w:w="2453" w:type="dxa"/>
            <w:tcBorders>
              <w:top w:val="nil"/>
            </w:tcBorders>
          </w:tcPr>
          <w:p w14:paraId="6F27C409" w14:textId="77777777" w:rsidR="008779F7" w:rsidRPr="008779F7" w:rsidRDefault="008779F7" w:rsidP="008779F7">
            <w:pPr>
              <w:rPr>
                <w:sz w:val="18"/>
                <w:szCs w:val="18"/>
              </w:rPr>
            </w:pPr>
          </w:p>
        </w:tc>
        <w:tc>
          <w:tcPr>
            <w:tcW w:w="2453" w:type="dxa"/>
          </w:tcPr>
          <w:p w14:paraId="04083785" w14:textId="77777777" w:rsidR="00956F98" w:rsidRPr="001916C0" w:rsidRDefault="00956F98" w:rsidP="00956F98">
            <w:pPr>
              <w:rPr>
                <w:sz w:val="18"/>
                <w:szCs w:val="18"/>
              </w:rPr>
            </w:pPr>
            <w:r w:rsidRPr="001916C0">
              <w:rPr>
                <w:sz w:val="18"/>
                <w:szCs w:val="18"/>
              </w:rPr>
              <w:t>Inhämta ytterligare underlag</w:t>
            </w:r>
          </w:p>
          <w:p w14:paraId="63988B5F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  <w:tc>
          <w:tcPr>
            <w:tcW w:w="2454" w:type="dxa"/>
          </w:tcPr>
          <w:p w14:paraId="6E27B053" w14:textId="77777777" w:rsidR="008779F7" w:rsidRPr="00956F98" w:rsidRDefault="008779F7" w:rsidP="008779F7">
            <w:pPr>
              <w:rPr>
                <w:sz w:val="18"/>
                <w:szCs w:val="18"/>
              </w:rPr>
            </w:pPr>
          </w:p>
        </w:tc>
      </w:tr>
      <w:tr w:rsidR="00956F98" w14:paraId="1D42080D" w14:textId="77777777" w:rsidTr="006631DC">
        <w:tc>
          <w:tcPr>
            <w:tcW w:w="2453" w:type="dxa"/>
          </w:tcPr>
          <w:p w14:paraId="4F572B53" w14:textId="2D596C8F" w:rsidR="00956F98" w:rsidRPr="008779F7" w:rsidRDefault="00956F98" w:rsidP="0087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Övriga åtgärder som ska vidtas i ärendet</w:t>
            </w:r>
          </w:p>
        </w:tc>
        <w:tc>
          <w:tcPr>
            <w:tcW w:w="4907" w:type="dxa"/>
            <w:gridSpan w:val="2"/>
          </w:tcPr>
          <w:p w14:paraId="0C9C4FD8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63AFC04C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6871119A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54BD33A9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7973B7C1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675D4D63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016ECCEC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72B823CB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</w:tc>
      </w:tr>
      <w:tr w:rsidR="00956F98" w14:paraId="6A3A1F49" w14:textId="77777777" w:rsidTr="00AF1EE5">
        <w:tc>
          <w:tcPr>
            <w:tcW w:w="2453" w:type="dxa"/>
          </w:tcPr>
          <w:p w14:paraId="71B2C5DF" w14:textId="4B9E1858" w:rsidR="00956F98" w:rsidRPr="008779F7" w:rsidRDefault="00956F98" w:rsidP="008779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Ska brottsanmälan göras omgående</w:t>
            </w:r>
          </w:p>
        </w:tc>
        <w:tc>
          <w:tcPr>
            <w:tcW w:w="4907" w:type="dxa"/>
            <w:gridSpan w:val="2"/>
          </w:tcPr>
          <w:p w14:paraId="6E8A8AE6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53FF90FD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0E6A286F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199DDABB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57DCF872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53341650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  <w:p w14:paraId="1B035755" w14:textId="77777777" w:rsidR="00956F98" w:rsidRPr="00956F98" w:rsidRDefault="00956F98" w:rsidP="008779F7">
            <w:pPr>
              <w:rPr>
                <w:sz w:val="18"/>
                <w:szCs w:val="18"/>
              </w:rPr>
            </w:pPr>
          </w:p>
        </w:tc>
      </w:tr>
    </w:tbl>
    <w:p w14:paraId="6434B304" w14:textId="77777777" w:rsidR="008779F7" w:rsidRDefault="008779F7"/>
    <w:sectPr w:rsidR="008779F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678" w:right="2268" w:bottom="1559" w:left="2268" w:header="45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ADDA3" w14:textId="77777777" w:rsidR="00562C78" w:rsidRDefault="00562C78">
      <w:r>
        <w:separator/>
      </w:r>
    </w:p>
  </w:endnote>
  <w:endnote w:type="continuationSeparator" w:id="0">
    <w:p w14:paraId="1BC4F774" w14:textId="77777777" w:rsidR="00562C78" w:rsidRDefault="0056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099E4" w14:textId="77777777" w:rsidR="00736DEF" w:rsidRDefault="00736DE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6C571" w14:textId="77777777" w:rsidR="00736DEF" w:rsidRDefault="00736DE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B5E9" w14:textId="77777777" w:rsidR="00DE4683" w:rsidRDefault="00DE4683">
    <w:pPr>
      <w:pStyle w:val="Sidfot"/>
      <w:tabs>
        <w:tab w:val="left" w:pos="9923"/>
      </w:tabs>
      <w:ind w:left="-1191"/>
      <w:rPr>
        <w:bCs/>
        <w:sz w:val="12"/>
      </w:rPr>
    </w:pPr>
  </w:p>
  <w:tbl>
    <w:tblPr>
      <w:tblW w:w="9552" w:type="dxa"/>
      <w:jc w:val="center"/>
      <w:tblBorders>
        <w:top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693"/>
      <w:gridCol w:w="1629"/>
      <w:gridCol w:w="2524"/>
      <w:gridCol w:w="2706"/>
    </w:tblGrid>
    <w:tr w:rsidR="00D37A55" w14:paraId="42BE9712" w14:textId="77777777" w:rsidTr="00D37A55">
      <w:trPr>
        <w:trHeight w:val="700"/>
        <w:jc w:val="center"/>
      </w:trPr>
      <w:tc>
        <w:tcPr>
          <w:tcW w:w="2693" w:type="dxa"/>
          <w:tcBorders>
            <w:top w:val="single" w:sz="6" w:space="0" w:color="auto"/>
          </w:tcBorders>
        </w:tcPr>
        <w:p w14:paraId="19EE6EEF" w14:textId="77777777" w:rsidR="00D37A55" w:rsidRDefault="00D37A55" w:rsidP="00D37A55">
          <w:pPr>
            <w:pStyle w:val="Sidfot"/>
            <w:rPr>
              <w:b/>
            </w:rPr>
          </w:pPr>
          <w:r>
            <w:rPr>
              <w:b/>
            </w:rPr>
            <w:t>Postadress:</w:t>
          </w:r>
        </w:p>
        <w:p w14:paraId="25616625" w14:textId="32107F61" w:rsidR="00D37A55" w:rsidRDefault="00D37A55" w:rsidP="00D37A55">
          <w:pPr>
            <w:pStyle w:val="Sidfot"/>
          </w:pPr>
        </w:p>
      </w:tc>
      <w:tc>
        <w:tcPr>
          <w:tcW w:w="1629" w:type="dxa"/>
          <w:tcBorders>
            <w:top w:val="single" w:sz="6" w:space="0" w:color="auto"/>
          </w:tcBorders>
        </w:tcPr>
        <w:p w14:paraId="249869FE" w14:textId="77777777" w:rsidR="00D37A55" w:rsidRDefault="00D37A55" w:rsidP="00D37A55">
          <w:pPr>
            <w:pStyle w:val="Sidfot"/>
            <w:rPr>
              <w:b/>
            </w:rPr>
          </w:pPr>
          <w:r>
            <w:rPr>
              <w:b/>
            </w:rPr>
            <w:t>Telefon:</w:t>
          </w:r>
        </w:p>
        <w:p w14:paraId="0626F2DE" w14:textId="3DF3869A" w:rsidR="00D37A55" w:rsidRDefault="00D37A55" w:rsidP="00D37A55">
          <w:pPr>
            <w:pStyle w:val="Sidfot"/>
          </w:pPr>
          <w:r>
            <w:t xml:space="preserve"> </w:t>
          </w:r>
        </w:p>
      </w:tc>
      <w:tc>
        <w:tcPr>
          <w:tcW w:w="2524" w:type="dxa"/>
          <w:tcBorders>
            <w:top w:val="single" w:sz="6" w:space="0" w:color="auto"/>
          </w:tcBorders>
        </w:tcPr>
        <w:p w14:paraId="1F3FEDF7" w14:textId="77777777" w:rsidR="00D37A55" w:rsidRDefault="00D37A55" w:rsidP="00D37A55">
          <w:pPr>
            <w:pStyle w:val="Sidfot"/>
            <w:rPr>
              <w:b/>
            </w:rPr>
          </w:pPr>
          <w:r>
            <w:rPr>
              <w:b/>
            </w:rPr>
            <w:t>Webbadress:</w:t>
          </w:r>
        </w:p>
        <w:p w14:paraId="7298E2DC" w14:textId="09FCB49D" w:rsidR="00D37A55" w:rsidRDefault="00D37A55" w:rsidP="00D37A55">
          <w:pPr>
            <w:pStyle w:val="Sidfot"/>
          </w:pPr>
          <w:r>
            <w:t>www.lansstyrelsen.se/</w:t>
          </w:r>
          <w:r w:rsidR="00736DEF">
            <w:t>xxx</w:t>
          </w:r>
        </w:p>
      </w:tc>
      <w:tc>
        <w:tcPr>
          <w:tcW w:w="2706" w:type="dxa"/>
          <w:tcBorders>
            <w:top w:val="single" w:sz="6" w:space="0" w:color="auto"/>
          </w:tcBorders>
        </w:tcPr>
        <w:p w14:paraId="6E4412B9" w14:textId="77777777" w:rsidR="00D37A55" w:rsidRDefault="00D37A55" w:rsidP="00D37A55">
          <w:pPr>
            <w:pStyle w:val="Sidfot"/>
            <w:rPr>
              <w:b/>
              <w:lang w:val="de-DE"/>
            </w:rPr>
          </w:pPr>
          <w:r>
            <w:rPr>
              <w:b/>
              <w:lang w:val="de-DE"/>
            </w:rPr>
            <w:t>E-post:</w:t>
          </w:r>
        </w:p>
        <w:p w14:paraId="448F2656" w14:textId="10D13F97" w:rsidR="00D37A55" w:rsidRDefault="00736DEF" w:rsidP="00D37A55">
          <w:pPr>
            <w:pStyle w:val="Sidfot"/>
            <w:rPr>
              <w:lang w:val="de-DE"/>
            </w:rPr>
          </w:pPr>
          <w:r>
            <w:rPr>
              <w:lang w:val="de-DE"/>
            </w:rPr>
            <w:t>xxx</w:t>
          </w:r>
          <w:r w:rsidR="00D37A55">
            <w:rPr>
              <w:lang w:val="de-DE"/>
            </w:rPr>
            <w:t>@lansstyrelsen.se</w:t>
          </w:r>
        </w:p>
      </w:tc>
    </w:tr>
  </w:tbl>
  <w:p w14:paraId="24B6619C" w14:textId="77777777" w:rsidR="00DE4683" w:rsidRDefault="00DE4683">
    <w:pPr>
      <w:pStyle w:val="Sidfo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34391" w14:textId="77777777" w:rsidR="00562C78" w:rsidRDefault="00562C78">
      <w:r>
        <w:separator/>
      </w:r>
    </w:p>
  </w:footnote>
  <w:footnote w:type="continuationSeparator" w:id="0">
    <w:p w14:paraId="173E71D9" w14:textId="77777777" w:rsidR="00562C78" w:rsidRDefault="00562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C9615" w14:textId="77777777" w:rsidR="00736DEF" w:rsidRDefault="00736DE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3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1"/>
      <w:gridCol w:w="2823"/>
      <w:gridCol w:w="1936"/>
      <w:gridCol w:w="1275"/>
    </w:tblGrid>
    <w:tr w:rsidR="00812AB3" w14:paraId="1D5DAF56" w14:textId="77777777" w:rsidTr="00812AB3">
      <w:trPr>
        <w:trHeight w:hRule="exact" w:val="800"/>
      </w:trPr>
      <w:tc>
        <w:tcPr>
          <w:tcW w:w="2401" w:type="dxa"/>
          <w:vAlign w:val="bottom"/>
        </w:tcPr>
        <w:p w14:paraId="70FF833A" w14:textId="69FCA1B3" w:rsidR="00812AB3" w:rsidRPr="00EC4719" w:rsidRDefault="00812AB3">
          <w:pPr>
            <w:pStyle w:val="Sidhuvud"/>
            <w:ind w:right="360"/>
            <w:rPr>
              <w:rFonts w:asciiTheme="minorHAnsi" w:hAnsiTheme="minorHAnsi" w:cstheme="minorHAnsi"/>
            </w:rPr>
          </w:pPr>
        </w:p>
      </w:tc>
      <w:tc>
        <w:tcPr>
          <w:tcW w:w="2823" w:type="dxa"/>
        </w:tcPr>
        <w:p w14:paraId="155A37F1" w14:textId="77777777" w:rsidR="00812AB3" w:rsidRDefault="00812AB3">
          <w:pPr>
            <w:pStyle w:val="Sidhuvud"/>
          </w:pPr>
        </w:p>
      </w:tc>
      <w:tc>
        <w:tcPr>
          <w:tcW w:w="1936" w:type="dxa"/>
        </w:tcPr>
        <w:p w14:paraId="4120D35F" w14:textId="77777777" w:rsidR="00812AB3" w:rsidRPr="00D37A55" w:rsidRDefault="00812AB3">
          <w:pPr>
            <w:pStyle w:val="Sidhuvud"/>
            <w:rPr>
              <w:rFonts w:asciiTheme="minorHAnsi" w:hAnsiTheme="minorHAnsi" w:cstheme="minorHAnsi"/>
            </w:rPr>
          </w:pPr>
        </w:p>
        <w:p w14:paraId="01D356EF" w14:textId="77777777" w:rsidR="00812AB3" w:rsidRPr="00D37A55" w:rsidRDefault="00812AB3" w:rsidP="00736DEF">
          <w:pPr>
            <w:pStyle w:val="Sidhuvud"/>
            <w:rPr>
              <w:rFonts w:asciiTheme="minorHAnsi" w:hAnsiTheme="minorHAnsi" w:cstheme="minorHAnsi"/>
            </w:rPr>
          </w:pPr>
          <w:bookmarkStart w:id="0" w:name="DokNamnSid2"/>
          <w:bookmarkStart w:id="1" w:name="DatumSid2"/>
          <w:bookmarkEnd w:id="0"/>
          <w:bookmarkEnd w:id="1"/>
          <w:r>
            <w:rPr>
              <w:rFonts w:asciiTheme="minorHAnsi" w:hAnsiTheme="minorHAnsi" w:cstheme="minorHAnsi"/>
            </w:rPr>
            <w:t>TJÄNSTEANTECKNING</w:t>
          </w:r>
        </w:p>
        <w:p w14:paraId="2359AD8B" w14:textId="0702646D" w:rsidR="00812AB3" w:rsidRPr="00D37A55" w:rsidRDefault="00812AB3" w:rsidP="000E3023">
          <w:pPr>
            <w:pStyle w:val="Sidhuvud"/>
            <w:rPr>
              <w:rFonts w:asciiTheme="minorHAnsi" w:hAnsiTheme="minorHAnsi" w:cstheme="minorHAnsi"/>
            </w:rPr>
          </w:pPr>
        </w:p>
      </w:tc>
      <w:tc>
        <w:tcPr>
          <w:tcW w:w="1275" w:type="dxa"/>
        </w:tcPr>
        <w:p w14:paraId="34242393" w14:textId="77777777" w:rsidR="00812AB3" w:rsidRPr="00D37A55" w:rsidRDefault="00812AB3">
          <w:pPr>
            <w:pStyle w:val="Sidhuvud"/>
            <w:jc w:val="right"/>
            <w:rPr>
              <w:rFonts w:asciiTheme="minorHAnsi" w:hAnsiTheme="minorHAnsi" w:cstheme="minorHAnsi"/>
            </w:rPr>
          </w:pPr>
        </w:p>
        <w:p w14:paraId="69759864" w14:textId="77777777" w:rsidR="00812AB3" w:rsidRPr="00D37A55" w:rsidRDefault="00812AB3">
          <w:pPr>
            <w:pStyle w:val="Sidhuvud"/>
            <w:jc w:val="right"/>
            <w:rPr>
              <w:rFonts w:asciiTheme="minorHAnsi" w:hAnsiTheme="minorHAnsi" w:cstheme="minorHAnsi"/>
            </w:rPr>
          </w:pPr>
          <w:r w:rsidRPr="00D37A55">
            <w:rPr>
              <w:rFonts w:asciiTheme="minorHAnsi" w:hAnsiTheme="minorHAnsi" w:cstheme="minorHAnsi"/>
            </w:rPr>
            <w:t>Sida</w:t>
          </w:r>
        </w:p>
        <w:p w14:paraId="5F6413EF" w14:textId="77777777" w:rsidR="00812AB3" w:rsidRPr="00D37A55" w:rsidRDefault="00812AB3">
          <w:pPr>
            <w:pStyle w:val="Sidhuvud"/>
            <w:jc w:val="right"/>
            <w:rPr>
              <w:rFonts w:asciiTheme="minorHAnsi" w:hAnsiTheme="minorHAnsi" w:cstheme="minorHAnsi"/>
            </w:rPr>
          </w:pPr>
          <w:r w:rsidRPr="00D37A55">
            <w:rPr>
              <w:rFonts w:asciiTheme="minorHAnsi" w:hAnsiTheme="minorHAnsi" w:cstheme="minorHAnsi"/>
            </w:rPr>
            <w:fldChar w:fldCharType="begin"/>
          </w:r>
          <w:r w:rsidRPr="00D37A55">
            <w:rPr>
              <w:rFonts w:asciiTheme="minorHAnsi" w:hAnsiTheme="minorHAnsi" w:cstheme="minorHAnsi"/>
            </w:rPr>
            <w:instrText xml:space="preserve"> PAGE  \* MERGEFORMAT </w:instrText>
          </w:r>
          <w:r w:rsidRPr="00D37A55">
            <w:rPr>
              <w:rFonts w:asciiTheme="minorHAnsi" w:hAnsiTheme="minorHAnsi" w:cstheme="minorHAnsi"/>
            </w:rPr>
            <w:fldChar w:fldCharType="separate"/>
          </w:r>
          <w:r w:rsidRPr="00D37A55">
            <w:rPr>
              <w:rFonts w:asciiTheme="minorHAnsi" w:hAnsiTheme="minorHAnsi" w:cstheme="minorHAnsi"/>
              <w:noProof/>
            </w:rPr>
            <w:t>2</w:t>
          </w:r>
          <w:r w:rsidRPr="00D37A55">
            <w:rPr>
              <w:rFonts w:asciiTheme="minorHAnsi" w:hAnsiTheme="minorHAnsi" w:cstheme="minorHAnsi"/>
            </w:rPr>
            <w:fldChar w:fldCharType="end"/>
          </w:r>
          <w:r w:rsidRPr="00D37A55">
            <w:rPr>
              <w:rFonts w:asciiTheme="minorHAnsi" w:hAnsiTheme="minorHAnsi" w:cstheme="minorHAnsi"/>
            </w:rPr>
            <w:t>(</w:t>
          </w:r>
          <w:r w:rsidRPr="00D37A55">
            <w:rPr>
              <w:rFonts w:asciiTheme="minorHAnsi" w:hAnsiTheme="minorHAnsi" w:cstheme="minorHAnsi"/>
            </w:rPr>
            <w:fldChar w:fldCharType="begin"/>
          </w:r>
          <w:r w:rsidRPr="00D37A55">
            <w:rPr>
              <w:rFonts w:asciiTheme="minorHAnsi" w:hAnsiTheme="minorHAnsi" w:cstheme="minorHAnsi"/>
            </w:rPr>
            <w:instrText xml:space="preserve"> NUMPAGES  \* MERGEFORMAT </w:instrText>
          </w:r>
          <w:r w:rsidRPr="00D37A55">
            <w:rPr>
              <w:rFonts w:asciiTheme="minorHAnsi" w:hAnsiTheme="minorHAnsi" w:cstheme="minorHAnsi"/>
            </w:rPr>
            <w:fldChar w:fldCharType="separate"/>
          </w:r>
          <w:r w:rsidRPr="00D37A55">
            <w:rPr>
              <w:rFonts w:asciiTheme="minorHAnsi" w:hAnsiTheme="minorHAnsi" w:cstheme="minorHAnsi"/>
              <w:noProof/>
            </w:rPr>
            <w:t>2</w:t>
          </w:r>
          <w:r w:rsidRPr="00D37A55">
            <w:rPr>
              <w:rFonts w:asciiTheme="minorHAnsi" w:hAnsiTheme="minorHAnsi" w:cstheme="minorHAnsi"/>
              <w:noProof/>
            </w:rPr>
            <w:fldChar w:fldCharType="end"/>
          </w:r>
          <w:r w:rsidRPr="00D37A55">
            <w:rPr>
              <w:rFonts w:asciiTheme="minorHAnsi" w:hAnsiTheme="minorHAnsi" w:cstheme="minorHAnsi"/>
            </w:rPr>
            <w:t>)</w:t>
          </w:r>
        </w:p>
      </w:tc>
    </w:tr>
  </w:tbl>
  <w:p w14:paraId="2E1C4538" w14:textId="77777777" w:rsidR="00DE4683" w:rsidRDefault="00DE46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35" w:type="dxa"/>
      <w:tblInd w:w="-106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3"/>
      <w:gridCol w:w="2827"/>
      <w:gridCol w:w="1928"/>
      <w:gridCol w:w="1277"/>
    </w:tblGrid>
    <w:tr w:rsidR="001916C0" w14:paraId="302D19AC" w14:textId="77777777" w:rsidTr="00736DEF">
      <w:trPr>
        <w:trHeight w:hRule="exact" w:val="1928"/>
      </w:trPr>
      <w:tc>
        <w:tcPr>
          <w:tcW w:w="2403" w:type="dxa"/>
        </w:tcPr>
        <w:p w14:paraId="23F7F438" w14:textId="1BD430B0" w:rsidR="001916C0" w:rsidRDefault="001916C0">
          <w:pPr>
            <w:pStyle w:val="Sidhuvud"/>
            <w:ind w:left="-70" w:right="-70"/>
            <w:jc w:val="center"/>
          </w:pPr>
        </w:p>
        <w:p w14:paraId="7A60C69B" w14:textId="77777777" w:rsidR="001916C0" w:rsidRDefault="001916C0" w:rsidP="00736DEF">
          <w:pPr>
            <w:pStyle w:val="Sidhuvud"/>
            <w:ind w:right="-70"/>
          </w:pPr>
        </w:p>
      </w:tc>
      <w:tc>
        <w:tcPr>
          <w:tcW w:w="2827" w:type="dxa"/>
        </w:tcPr>
        <w:p w14:paraId="6DB02656" w14:textId="77777777" w:rsidR="001916C0" w:rsidRDefault="001916C0">
          <w:pPr>
            <w:pStyle w:val="Sidhuvud"/>
          </w:pPr>
        </w:p>
      </w:tc>
      <w:tc>
        <w:tcPr>
          <w:tcW w:w="1928" w:type="dxa"/>
        </w:tcPr>
        <w:p w14:paraId="19BB9F2A" w14:textId="77777777" w:rsidR="001916C0" w:rsidRPr="00D37A55" w:rsidRDefault="001916C0">
          <w:pPr>
            <w:pStyle w:val="Sidhuvud"/>
            <w:rPr>
              <w:rFonts w:asciiTheme="minorHAnsi" w:hAnsiTheme="minorHAnsi" w:cstheme="minorHAnsi"/>
            </w:rPr>
          </w:pPr>
        </w:p>
        <w:p w14:paraId="4DD5D3B7" w14:textId="49EFF506" w:rsidR="001916C0" w:rsidRPr="00D37A55" w:rsidRDefault="00736DEF">
          <w:pPr>
            <w:pStyle w:val="Sidhuvud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TJÄNSTEANTECKNING</w:t>
          </w:r>
        </w:p>
        <w:p w14:paraId="1F27FBEF" w14:textId="77777777" w:rsidR="001916C0" w:rsidRPr="00D37A55" w:rsidRDefault="001916C0">
          <w:pPr>
            <w:pStyle w:val="Sidhuvud"/>
            <w:rPr>
              <w:rFonts w:asciiTheme="minorHAnsi" w:hAnsiTheme="minorHAnsi" w:cstheme="minorHAnsi"/>
            </w:rPr>
          </w:pPr>
        </w:p>
      </w:tc>
      <w:tc>
        <w:tcPr>
          <w:tcW w:w="1277" w:type="dxa"/>
        </w:tcPr>
        <w:p w14:paraId="5BF8BB3E" w14:textId="77777777" w:rsidR="001916C0" w:rsidRPr="00D37A55" w:rsidRDefault="001916C0">
          <w:pPr>
            <w:pStyle w:val="Sidhuvud"/>
            <w:jc w:val="right"/>
            <w:rPr>
              <w:rFonts w:asciiTheme="minorHAnsi" w:hAnsiTheme="minorHAnsi" w:cstheme="minorHAnsi"/>
            </w:rPr>
          </w:pPr>
        </w:p>
        <w:p w14:paraId="703414EF" w14:textId="77777777" w:rsidR="001916C0" w:rsidRPr="00D37A55" w:rsidRDefault="001916C0">
          <w:pPr>
            <w:pStyle w:val="Sidhuvud"/>
            <w:jc w:val="right"/>
            <w:rPr>
              <w:rFonts w:asciiTheme="minorHAnsi" w:hAnsiTheme="minorHAnsi" w:cstheme="minorHAnsi"/>
            </w:rPr>
          </w:pPr>
          <w:r w:rsidRPr="00D37A55">
            <w:rPr>
              <w:rFonts w:asciiTheme="minorHAnsi" w:hAnsiTheme="minorHAnsi" w:cstheme="minorHAnsi"/>
            </w:rPr>
            <w:t>Sida</w:t>
          </w:r>
        </w:p>
        <w:p w14:paraId="191405BE" w14:textId="77777777" w:rsidR="001916C0" w:rsidRPr="00D37A55" w:rsidRDefault="001916C0">
          <w:pPr>
            <w:pStyle w:val="Sidhuvud"/>
            <w:jc w:val="right"/>
            <w:rPr>
              <w:rFonts w:asciiTheme="minorHAnsi" w:hAnsiTheme="minorHAnsi" w:cstheme="minorHAnsi"/>
            </w:rPr>
          </w:pPr>
          <w:r w:rsidRPr="00D37A55">
            <w:rPr>
              <w:rFonts w:asciiTheme="minorHAnsi" w:hAnsiTheme="minorHAnsi" w:cstheme="minorHAnsi"/>
            </w:rPr>
            <w:fldChar w:fldCharType="begin"/>
          </w:r>
          <w:r w:rsidRPr="00D37A55">
            <w:rPr>
              <w:rFonts w:asciiTheme="minorHAnsi" w:hAnsiTheme="minorHAnsi" w:cstheme="minorHAnsi"/>
            </w:rPr>
            <w:instrText xml:space="preserve"> PAGE  \* MERGEFORMAT </w:instrText>
          </w:r>
          <w:r w:rsidRPr="00D37A55">
            <w:rPr>
              <w:rFonts w:asciiTheme="minorHAnsi" w:hAnsiTheme="minorHAnsi" w:cstheme="minorHAnsi"/>
            </w:rPr>
            <w:fldChar w:fldCharType="separate"/>
          </w:r>
          <w:r w:rsidR="005C364D" w:rsidRPr="00D37A55">
            <w:rPr>
              <w:rFonts w:asciiTheme="minorHAnsi" w:hAnsiTheme="minorHAnsi" w:cstheme="minorHAnsi"/>
              <w:noProof/>
            </w:rPr>
            <w:t>1</w:t>
          </w:r>
          <w:r w:rsidRPr="00D37A55">
            <w:rPr>
              <w:rFonts w:asciiTheme="minorHAnsi" w:hAnsiTheme="minorHAnsi" w:cstheme="minorHAnsi"/>
            </w:rPr>
            <w:fldChar w:fldCharType="end"/>
          </w:r>
          <w:r w:rsidRPr="00D37A55">
            <w:rPr>
              <w:rFonts w:asciiTheme="minorHAnsi" w:hAnsiTheme="minorHAnsi" w:cstheme="minorHAnsi"/>
            </w:rPr>
            <w:t>(</w:t>
          </w:r>
          <w:r w:rsidR="00D37A55" w:rsidRPr="00D37A55">
            <w:rPr>
              <w:rFonts w:asciiTheme="minorHAnsi" w:hAnsiTheme="minorHAnsi" w:cstheme="minorHAnsi"/>
            </w:rPr>
            <w:fldChar w:fldCharType="begin"/>
          </w:r>
          <w:r w:rsidR="00D37A55" w:rsidRPr="00D37A55">
            <w:rPr>
              <w:rFonts w:asciiTheme="minorHAnsi" w:hAnsiTheme="minorHAnsi" w:cstheme="minorHAnsi"/>
            </w:rPr>
            <w:instrText xml:space="preserve"> NUMPAGES  \* MERGEFORMAT </w:instrText>
          </w:r>
          <w:r w:rsidR="00D37A55" w:rsidRPr="00D37A55">
            <w:rPr>
              <w:rFonts w:asciiTheme="minorHAnsi" w:hAnsiTheme="minorHAnsi" w:cstheme="minorHAnsi"/>
            </w:rPr>
            <w:fldChar w:fldCharType="separate"/>
          </w:r>
          <w:r w:rsidR="005C364D" w:rsidRPr="00D37A55">
            <w:rPr>
              <w:rFonts w:asciiTheme="minorHAnsi" w:hAnsiTheme="minorHAnsi" w:cstheme="minorHAnsi"/>
              <w:noProof/>
            </w:rPr>
            <w:t>2</w:t>
          </w:r>
          <w:r w:rsidR="00D37A55" w:rsidRPr="00D37A55">
            <w:rPr>
              <w:rFonts w:asciiTheme="minorHAnsi" w:hAnsiTheme="minorHAnsi" w:cstheme="minorHAnsi"/>
              <w:noProof/>
            </w:rPr>
            <w:fldChar w:fldCharType="end"/>
          </w:r>
          <w:r w:rsidRPr="00D37A55">
            <w:rPr>
              <w:rFonts w:asciiTheme="minorHAnsi" w:hAnsiTheme="minorHAnsi" w:cstheme="minorHAnsi"/>
            </w:rPr>
            <w:t>)</w:t>
          </w:r>
        </w:p>
      </w:tc>
    </w:tr>
  </w:tbl>
  <w:p w14:paraId="682A03D2" w14:textId="77777777" w:rsidR="00DE4683" w:rsidRDefault="00DE4683">
    <w:pPr>
      <w:pStyle w:val="Sidhuvud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78"/>
    <w:rsid w:val="000E3023"/>
    <w:rsid w:val="00111F62"/>
    <w:rsid w:val="001916C0"/>
    <w:rsid w:val="001B0B6A"/>
    <w:rsid w:val="001C71C8"/>
    <w:rsid w:val="003312AE"/>
    <w:rsid w:val="00366477"/>
    <w:rsid w:val="00491C4C"/>
    <w:rsid w:val="004C463C"/>
    <w:rsid w:val="004F24FB"/>
    <w:rsid w:val="00562C78"/>
    <w:rsid w:val="005C364D"/>
    <w:rsid w:val="00717B7B"/>
    <w:rsid w:val="00736DEF"/>
    <w:rsid w:val="00780C9E"/>
    <w:rsid w:val="00783F8F"/>
    <w:rsid w:val="00812AB3"/>
    <w:rsid w:val="008779F7"/>
    <w:rsid w:val="00956F98"/>
    <w:rsid w:val="009A6169"/>
    <w:rsid w:val="00B11D72"/>
    <w:rsid w:val="00D37A55"/>
    <w:rsid w:val="00D44BCB"/>
    <w:rsid w:val="00DE4683"/>
    <w:rsid w:val="00E1721F"/>
    <w:rsid w:val="00EA7E70"/>
    <w:rsid w:val="00EC4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1C924D3"/>
  <w15:docId w15:val="{36CE2510-EB0D-4231-8DC4-2CBE8ABE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rsid w:val="00D37A55"/>
    <w:pPr>
      <w:keepNext/>
      <w:spacing w:before="360" w:after="120"/>
      <w:outlineLvl w:val="0"/>
    </w:pPr>
    <w:rPr>
      <w:rFonts w:ascii="Calibri" w:hAnsi="Calibri" w:cs="Arial"/>
      <w:b/>
      <w:bCs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spacing w:before="60" w:after="60"/>
      <w:outlineLvl w:val="1"/>
    </w:pPr>
    <w:rPr>
      <w:rFonts w:cs="Arial"/>
      <w:bCs/>
      <w:i/>
      <w:iCs/>
      <w:szCs w:val="28"/>
    </w:rPr>
  </w:style>
  <w:style w:type="paragraph" w:styleId="Rubrik3">
    <w:name w:val="heading 3"/>
    <w:aliases w:val="Underskrift"/>
    <w:basedOn w:val="Normal"/>
    <w:next w:val="Normal"/>
    <w:qFormat/>
    <w:pPr>
      <w:keepNext/>
      <w:spacing w:before="720"/>
      <w:outlineLvl w:val="2"/>
    </w:pPr>
    <w:rPr>
      <w:rFonts w:cs="Arial"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Pr>
      <w:sz w:val="20"/>
    </w:rPr>
  </w:style>
  <w:style w:type="paragraph" w:styleId="Sidfot">
    <w:name w:val="footer"/>
    <w:basedOn w:val="Normal"/>
    <w:rPr>
      <w:rFonts w:ascii="Arial" w:hAnsi="Arial"/>
      <w:sz w:val="14"/>
    </w:rPr>
  </w:style>
  <w:style w:type="character" w:styleId="Sidnummer">
    <w:name w:val="page number"/>
    <w:basedOn w:val="Standardstycketeckensnitt"/>
  </w:style>
  <w:style w:type="paragraph" w:styleId="Rubrik">
    <w:name w:val="Title"/>
    <w:basedOn w:val="Normal"/>
    <w:next w:val="Normal"/>
    <w:qFormat/>
    <w:pPr>
      <w:spacing w:before="600"/>
      <w:outlineLvl w:val="0"/>
    </w:pPr>
    <w:rPr>
      <w:rFonts w:ascii="Arial" w:hAnsi="Arial" w:cs="Arial"/>
      <w:b/>
      <w:bCs/>
      <w:sz w:val="28"/>
      <w:szCs w:val="32"/>
    </w:rPr>
  </w:style>
  <w:style w:type="table" w:styleId="Tabellrutnt">
    <w:name w:val="Table Grid"/>
    <w:basedOn w:val="Normaltabell"/>
    <w:uiPriority w:val="59"/>
    <w:rsid w:val="001916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ansstyrelsen.se\got\applications\office\mallar\Natur\515%20Tillsyn%20skyddade%20omr&#229;den\515%20Tj&#228;nsteanteckning%20vid%20tips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198B337FC26C43ABB5D0B4746568B8" ma:contentTypeVersion="4" ma:contentTypeDescription="Skapa ett nytt dokument." ma:contentTypeScope="" ma:versionID="d9a8e676ff39f14a5afeb0cab1235170">
  <xsd:schema xmlns:xsd="http://www.w3.org/2001/XMLSchema" xmlns:xs="http://www.w3.org/2001/XMLSchema" xmlns:p="http://schemas.microsoft.com/office/2006/metadata/properties" xmlns:ns2="2c35e79e-d4ef-4d33-9aab-f9f6c9e4910b" targetNamespace="http://schemas.microsoft.com/office/2006/metadata/properties" ma:root="true" ma:fieldsID="0aaf0b8b1e637723d0889d6eb4f5084f" ns2:_="">
    <xsd:import namespace="2c35e79e-d4ef-4d33-9aab-f9f6c9e491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5e79e-d4ef-4d33-9aab-f9f6c9e491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7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BBBB48-6274-4F2F-A9F3-AC0849C479D5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2c35e79e-d4ef-4d33-9aab-f9f6c9e491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E7D360-703F-478C-B691-36B285F042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3166E7-4332-4E7B-AB24-EB1766FFC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5e79e-d4ef-4d33-9aab-f9f6c9e491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515 Tjänsteanteckning vid tips.dotm</Template>
  <TotalTime>2</TotalTime>
  <Pages>2</Pages>
  <Words>155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Tjänsteanteckning vid tips om tillsyn</vt:lpstr>
    </vt:vector>
  </TitlesOfParts>
  <Company>Länsstyrelsen Västra Götaland</Company>
  <LinksUpToDate>false</LinksUpToDate>
  <CharactersWithSpaces>1284</CharactersWithSpaces>
  <SharedDoc>false</SharedDoc>
  <HLinks>
    <vt:vector size="6" baseType="variant">
      <vt:variant>
        <vt:i4>8323187</vt:i4>
      </vt:variant>
      <vt:variant>
        <vt:i4>2686</vt:i4>
      </vt:variant>
      <vt:variant>
        <vt:i4>1025</vt:i4>
      </vt:variant>
      <vt:variant>
        <vt:i4>1</vt:i4>
      </vt:variant>
      <vt:variant>
        <vt:lpwstr>C:\logo\logo.tif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Tjänsteanteckning vid tips om tillsyn</dc:title>
  <dc:creator>Höök-Patriksson Kristina</dc:creator>
  <cp:lastModifiedBy>Lif Carina</cp:lastModifiedBy>
  <cp:revision>2</cp:revision>
  <cp:lastPrinted>2005-06-09T09:34:00Z</cp:lastPrinted>
  <dcterms:created xsi:type="dcterms:W3CDTF">2022-08-11T09:06:00Z</dcterms:created>
  <dcterms:modified xsi:type="dcterms:W3CDTF">2022-08-11T09:06:00Z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0x01010088198B337FC26C43ABB5D0B4746568B8</vt:lpwstr>
  </property>
</Properties>
</file>