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4" w:type="dxa"/>
        <w:tblInd w:w="-1134" w:type="dxa"/>
        <w:tblLayout w:type="fixed"/>
        <w:tblCellMar>
          <w:left w:w="70" w:type="dxa"/>
          <w:right w:w="70" w:type="dxa"/>
        </w:tblCellMar>
        <w:tblLook w:val="0000" w:firstRow="0" w:lastRow="0" w:firstColumn="0" w:lastColumn="0" w:noHBand="0" w:noVBand="0"/>
      </w:tblPr>
      <w:tblGrid>
        <w:gridCol w:w="3686"/>
        <w:gridCol w:w="1642"/>
        <w:gridCol w:w="4696"/>
      </w:tblGrid>
      <w:tr w:rsidR="00DF3682" w14:paraId="48549A48" w14:textId="77777777" w:rsidTr="00FE660B">
        <w:trPr>
          <w:trHeight w:val="840"/>
        </w:trPr>
        <w:tc>
          <w:tcPr>
            <w:tcW w:w="3686" w:type="dxa"/>
          </w:tcPr>
          <w:p w14:paraId="0111AD81" w14:textId="77777777" w:rsidR="00DF3682" w:rsidRPr="00041B84" w:rsidRDefault="00012B07" w:rsidP="00012B07">
            <w:pPr>
              <w:pStyle w:val="Sidhuvud"/>
            </w:pPr>
            <w:r w:rsidRPr="00041B84">
              <w:t xml:space="preserve">Denna mall kan användas vid </w:t>
            </w:r>
            <w:r w:rsidRPr="00041B84">
              <w:rPr>
                <w:b/>
              </w:rPr>
              <w:t xml:space="preserve">beslut om </w:t>
            </w:r>
            <w:r w:rsidRPr="004655B0">
              <w:rPr>
                <w:b/>
              </w:rPr>
              <w:t>föreläggande inom strandskydd.</w:t>
            </w:r>
            <w:r w:rsidRPr="00041B84">
              <w:t xml:space="preserve"> Gul färg markerar text om vite</w:t>
            </w:r>
            <w:r w:rsidR="004F0F5F" w:rsidRPr="00041B84">
              <w:t xml:space="preserve"> och andra saker som bara ska användas ibland</w:t>
            </w:r>
            <w:r w:rsidRPr="00041B84">
              <w:t xml:space="preserve">. </w:t>
            </w:r>
            <w:r w:rsidR="00860A18" w:rsidRPr="00041B84">
              <w:t xml:space="preserve">Gråa rutor kan fyllas med ord eller fraser. Snedstreck </w:t>
            </w:r>
            <w:r w:rsidR="00860A18" w:rsidRPr="00041B84">
              <w:fldChar w:fldCharType="begin">
                <w:ffData>
                  <w:name w:val="Textruta21"/>
                  <w:enabled/>
                  <w:calcOnExit w:val="0"/>
                  <w:textInput/>
                </w:ffData>
              </w:fldChar>
            </w:r>
            <w:r w:rsidR="00860A18" w:rsidRPr="00041B84">
              <w:instrText xml:space="preserve"> FORMTEXT </w:instrText>
            </w:r>
            <w:r w:rsidR="00860A18" w:rsidRPr="00041B84">
              <w:fldChar w:fldCharType="separate"/>
            </w:r>
            <w:r w:rsidR="00860A18" w:rsidRPr="00041B84">
              <w:t> </w:t>
            </w:r>
            <w:r w:rsidR="00860A18" w:rsidRPr="00041B84">
              <w:t>/</w:t>
            </w:r>
            <w:r w:rsidR="00860A18" w:rsidRPr="00041B84">
              <w:t> </w:t>
            </w:r>
            <w:r w:rsidR="00860A18" w:rsidRPr="00041B84">
              <w:fldChar w:fldCharType="end"/>
            </w:r>
            <w:r w:rsidR="00860A18" w:rsidRPr="00041B84">
              <w:t xml:space="preserve"> markerar alternativa ord eller fraser.</w:t>
            </w:r>
          </w:p>
          <w:p w14:paraId="2F020735" w14:textId="77777777" w:rsidR="005C74DC" w:rsidRPr="00041B84" w:rsidRDefault="005C74DC" w:rsidP="00012B07">
            <w:pPr>
              <w:pStyle w:val="Sidhuvud"/>
              <w:rPr>
                <w:color w:val="FF0000"/>
              </w:rPr>
            </w:pPr>
          </w:p>
          <w:p w14:paraId="09982E13" w14:textId="59618FFC" w:rsidR="005C74DC" w:rsidRPr="00041B84" w:rsidRDefault="005C74DC" w:rsidP="00012B07">
            <w:pPr>
              <w:pStyle w:val="Sidhuvud"/>
            </w:pPr>
            <w:r w:rsidRPr="00041B84">
              <w:t>Om det är en kommunal myndighet som använder mallen, behöver den ändras där det står ”länsstyrelsen”</w:t>
            </w:r>
            <w:r w:rsidR="00FE660B">
              <w:t xml:space="preserve"> och ärendebeteckning.</w:t>
            </w:r>
          </w:p>
        </w:tc>
        <w:tc>
          <w:tcPr>
            <w:tcW w:w="1642" w:type="dxa"/>
          </w:tcPr>
          <w:p w14:paraId="152D8EEE" w14:textId="77777777" w:rsidR="004F0F5F" w:rsidRPr="00041B84" w:rsidRDefault="004F0F5F" w:rsidP="004F0F5F">
            <w:pPr>
              <w:pStyle w:val="Sidhuvud"/>
              <w:rPr>
                <w:sz w:val="24"/>
              </w:rPr>
            </w:pPr>
            <w:r w:rsidRPr="00041B84">
              <w:rPr>
                <w:sz w:val="24"/>
              </w:rPr>
              <w:t>Delgivning</w:t>
            </w:r>
          </w:p>
          <w:p w14:paraId="0FD109AB" w14:textId="77777777" w:rsidR="004F0F5F" w:rsidRPr="00041B84" w:rsidRDefault="004F0F5F" w:rsidP="004F0F5F">
            <w:pPr>
              <w:pStyle w:val="Sidhuvud"/>
              <w:rPr>
                <w:szCs w:val="20"/>
              </w:rPr>
            </w:pPr>
            <w:r w:rsidRPr="00041B84">
              <w:rPr>
                <w:szCs w:val="20"/>
              </w:rPr>
              <w:t xml:space="preserve">Om ombud finns, </w:t>
            </w:r>
          </w:p>
          <w:p w14:paraId="616CAA5A" w14:textId="77777777" w:rsidR="004F0F5F" w:rsidRPr="00041B84" w:rsidRDefault="004F0F5F" w:rsidP="004F0F5F">
            <w:pPr>
              <w:pStyle w:val="Sidhuvud"/>
              <w:rPr>
                <w:szCs w:val="20"/>
              </w:rPr>
            </w:pPr>
            <w:r w:rsidRPr="00041B84">
              <w:rPr>
                <w:szCs w:val="20"/>
              </w:rPr>
              <w:t xml:space="preserve">endast namn här, men delgivning ska fortfarande göras till adressat </w:t>
            </w:r>
          </w:p>
          <w:p w14:paraId="6E66A499" w14:textId="77777777" w:rsidR="00DF3682" w:rsidRPr="00041B84" w:rsidRDefault="00DF3682">
            <w:pPr>
              <w:pStyle w:val="Sidhuvud"/>
              <w:rPr>
                <w:sz w:val="24"/>
              </w:rPr>
            </w:pPr>
          </w:p>
          <w:p w14:paraId="432C189D" w14:textId="1444FEA6" w:rsidR="00DF3682" w:rsidRPr="00041B84" w:rsidRDefault="00DF3682" w:rsidP="00BD7C13">
            <w:pPr>
              <w:pStyle w:val="Sidhuvud"/>
              <w:rPr>
                <w:sz w:val="24"/>
              </w:rPr>
            </w:pPr>
          </w:p>
        </w:tc>
        <w:tc>
          <w:tcPr>
            <w:tcW w:w="4696" w:type="dxa"/>
          </w:tcPr>
          <w:p w14:paraId="0DB91BE0" w14:textId="77777777" w:rsidR="00DF3682" w:rsidRDefault="00DF3682">
            <w:r>
              <w:fldChar w:fldCharType="begin">
                <w:ffData>
                  <w:name w:val="Text30"/>
                  <w:enabled/>
                  <w:calcOnExit w:val="0"/>
                  <w:textInput/>
                </w:ffData>
              </w:fldChar>
            </w:r>
            <w:bookmarkStart w:id="0" w:name="Text30"/>
            <w:r>
              <w:instrText xml:space="preserve"> FORMTEXT </w:instrText>
            </w:r>
            <w:r>
              <w:fldChar w:fldCharType="separate"/>
            </w:r>
            <w:r>
              <w:rPr>
                <w:noProof/>
              </w:rPr>
              <w:t>Namn</w:t>
            </w:r>
            <w:r>
              <w:fldChar w:fldCharType="end"/>
            </w:r>
            <w:bookmarkEnd w:id="0"/>
          </w:p>
          <w:p w14:paraId="116F15E1" w14:textId="77777777" w:rsidR="00DF3682" w:rsidRDefault="00DF3682">
            <w:r>
              <w:fldChar w:fldCharType="begin">
                <w:ffData>
                  <w:name w:val="Text31"/>
                  <w:enabled/>
                  <w:calcOnExit w:val="0"/>
                  <w:textInput/>
                </w:ffData>
              </w:fldChar>
            </w:r>
            <w:bookmarkStart w:id="1" w:name="Text31"/>
            <w:r>
              <w:instrText xml:space="preserve"> FORMTEXT </w:instrText>
            </w:r>
            <w:r>
              <w:fldChar w:fldCharType="separate"/>
            </w:r>
            <w:r>
              <w:rPr>
                <w:noProof/>
              </w:rPr>
              <w:t>Adress</w:t>
            </w:r>
            <w:r>
              <w:fldChar w:fldCharType="end"/>
            </w:r>
            <w:bookmarkEnd w:id="1"/>
          </w:p>
          <w:p w14:paraId="6DA7005F" w14:textId="77777777" w:rsidR="00DF3682" w:rsidRDefault="00DF3682">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Postadress</w:t>
            </w:r>
            <w:r>
              <w:rPr>
                <w:caps/>
              </w:rPr>
              <w:fldChar w:fldCharType="end"/>
            </w:r>
            <w:bookmarkEnd w:id="2"/>
          </w:p>
          <w:p w14:paraId="06E7580C" w14:textId="6B7D89A4" w:rsidR="004809D1" w:rsidRDefault="00097D83">
            <w:r>
              <w:fldChar w:fldCharType="begin">
                <w:ffData>
                  <w:name w:val=""/>
                  <w:enabled/>
                  <w:calcOnExit w:val="0"/>
                  <w:textInput/>
                </w:ffData>
              </w:fldChar>
            </w:r>
            <w:r>
              <w:instrText xml:space="preserve"> FORMTEXT </w:instrText>
            </w:r>
            <w:r>
              <w:fldChar w:fldCharType="separate"/>
            </w:r>
            <w:r>
              <w:rPr>
                <w:noProof/>
              </w:rPr>
              <w:t>Alt. e-postadress</w:t>
            </w:r>
            <w:r>
              <w:rPr>
                <w:noProof/>
              </w:rPr>
              <w:t> </w:t>
            </w:r>
            <w:r>
              <w:fldChar w:fldCharType="end"/>
            </w:r>
          </w:p>
          <w:p w14:paraId="2E1E4D67" w14:textId="77777777" w:rsidR="00097D83" w:rsidRDefault="00097D83"/>
          <w:p w14:paraId="34E4C07E" w14:textId="2662EAEC" w:rsidR="00DF3682" w:rsidRDefault="004809D1">
            <w:r>
              <w:t>Ombud</w:t>
            </w:r>
          </w:p>
          <w:p w14:paraId="5172C4A4" w14:textId="598AE9FE" w:rsidR="00860A18" w:rsidRDefault="00860A18">
            <w:r>
              <w:fldChar w:fldCharType="begin">
                <w:ffData>
                  <w:name w:val=""/>
                  <w:enabled/>
                  <w:calcOnExit w:val="0"/>
                  <w:textInput/>
                </w:ffData>
              </w:fldChar>
            </w:r>
            <w:r>
              <w:instrText xml:space="preserve"> FORMTEXT </w:instrText>
            </w:r>
            <w:r>
              <w:fldChar w:fldCharType="separate"/>
            </w:r>
            <w:r>
              <w:rPr>
                <w:noProof/>
              </w:rPr>
              <w:t>Namn</w:t>
            </w:r>
            <w:r>
              <w:rPr>
                <w:noProof/>
              </w:rPr>
              <w:t> </w:t>
            </w:r>
            <w:r>
              <w:fldChar w:fldCharType="end"/>
            </w:r>
          </w:p>
          <w:p w14:paraId="46B9734C"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388F610"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70AF8728" w14:textId="66A26758" w:rsidR="00DF3682" w:rsidRDefault="00DF3682">
      <w:pPr>
        <w:pStyle w:val="Rubrik"/>
      </w:pPr>
      <w:r>
        <w:t xml:space="preserve">Föreläggande att </w:t>
      </w:r>
      <w:r>
        <w:fldChar w:fldCharType="begin">
          <w:ffData>
            <w:name w:val="Text1"/>
            <w:enabled/>
            <w:calcOnExit w:val="0"/>
            <w:textInput/>
          </w:ffData>
        </w:fldChar>
      </w:r>
      <w:bookmarkStart w:id="3" w:name="Text1"/>
      <w:r>
        <w:instrText xml:space="preserve"> FORMTEXT </w:instrText>
      </w:r>
      <w:r>
        <w:fldChar w:fldCharType="separate"/>
      </w:r>
      <w:r>
        <w:rPr>
          <w:noProof/>
        </w:rPr>
        <w:t> </w:t>
      </w:r>
      <w:r w:rsidR="00213265">
        <w:rPr>
          <w:noProof/>
        </w:rPr>
        <w:t>åtgärd som ska utföras</w:t>
      </w:r>
      <w:r>
        <w:rPr>
          <w:noProof/>
        </w:rPr>
        <w:t> </w:t>
      </w:r>
      <w:r>
        <w:fldChar w:fldCharType="end"/>
      </w:r>
      <w:bookmarkEnd w:id="3"/>
      <w:r w:rsidR="00213265">
        <w:t xml:space="preserve"> inom strandskyddsområde och </w:t>
      </w:r>
      <w:r w:rsidR="00213265">
        <w:fldChar w:fldCharType="begin">
          <w:ffData>
            <w:name w:val="Text2"/>
            <w:enabled/>
            <w:calcOnExit w:val="0"/>
            <w:textInput/>
          </w:ffData>
        </w:fldChar>
      </w:r>
      <w:r w:rsidR="00213265">
        <w:instrText xml:space="preserve"> FORMTEXT </w:instrText>
      </w:r>
      <w:r w:rsidR="00213265">
        <w:fldChar w:fldCharType="separate"/>
      </w:r>
      <w:r w:rsidR="00213265">
        <w:rPr>
          <w:noProof/>
        </w:rPr>
        <w:t> </w:t>
      </w:r>
      <w:r w:rsidR="00213265">
        <w:rPr>
          <w:noProof/>
        </w:rPr>
        <w:t>annat skydd</w:t>
      </w:r>
      <w:r w:rsidR="00213265">
        <w:rPr>
          <w:noProof/>
        </w:rPr>
        <w:t> </w:t>
      </w:r>
      <w:r w:rsidR="00213265">
        <w:fldChar w:fldCharType="end"/>
      </w:r>
    </w:p>
    <w:p w14:paraId="4C00C9D2" w14:textId="69F19219" w:rsidR="00DF3682" w:rsidRPr="004655B0" w:rsidRDefault="00DF3682" w:rsidP="004655B0">
      <w:pPr>
        <w:pStyle w:val="Rubrik1"/>
      </w:pPr>
      <w:r w:rsidRPr="004655B0">
        <w:t>Beslut</w:t>
      </w:r>
    </w:p>
    <w:p w14:paraId="6054D191" w14:textId="2C2E1113" w:rsidR="00F961AF" w:rsidRDefault="00F961AF" w:rsidP="00F961AF">
      <w:pPr>
        <w:tabs>
          <w:tab w:val="center" w:pos="-142"/>
          <w:tab w:val="left" w:pos="7371"/>
          <w:tab w:val="left" w:pos="9072"/>
        </w:tabs>
      </w:pPr>
      <w:r>
        <w:t>Länsstyrelsen förelägger</w:t>
      </w:r>
      <w:r w:rsidR="00451798">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rsidRPr="004F0F5F">
        <w:rPr>
          <w:highlight w:val="yellow"/>
        </w:rPr>
        <w:fldChar w:fldCharType="begin">
          <w:ffData>
            <w:name w:val="Text16"/>
            <w:enabled/>
            <w:calcOnExit w:val="0"/>
            <w:textInput/>
          </w:ffData>
        </w:fldChar>
      </w:r>
      <w:r w:rsidRPr="004F0F5F">
        <w:rPr>
          <w:highlight w:val="yellow"/>
        </w:rPr>
        <w:instrText xml:space="preserve"> FORMTEXT </w:instrText>
      </w:r>
      <w:r w:rsidRPr="004F0F5F">
        <w:rPr>
          <w:highlight w:val="yellow"/>
        </w:rPr>
      </w:r>
      <w:r w:rsidRPr="004F0F5F">
        <w:rPr>
          <w:highlight w:val="yellow"/>
        </w:rPr>
        <w:fldChar w:fldCharType="separate"/>
      </w:r>
      <w:r w:rsidRPr="004F0F5F">
        <w:rPr>
          <w:noProof/>
          <w:highlight w:val="yellow"/>
        </w:rPr>
        <w:t>personnummer</w:t>
      </w:r>
      <w:r w:rsidRPr="004F0F5F">
        <w:rPr>
          <w:highlight w:val="yellow"/>
        </w:rPr>
        <w:fldChar w:fldCharType="end"/>
      </w:r>
      <w:r>
        <w:t xml:space="preserve">, </w:t>
      </w:r>
      <w:r w:rsidRPr="0051691F">
        <w:rPr>
          <w:highlight w:val="yellow"/>
        </w:rPr>
        <w:t xml:space="preserve">vid vite </w:t>
      </w:r>
      <w:r w:rsidRPr="00860A18">
        <w:rPr>
          <w:highlight w:val="yellow"/>
        </w:rPr>
        <w:t xml:space="preserve">av </w:t>
      </w:r>
      <w:r w:rsidRPr="00860A18">
        <w:rPr>
          <w:highlight w:val="yellow"/>
        </w:rPr>
        <w:fldChar w:fldCharType="begin">
          <w:ffData>
            <w:name w:val="Text16"/>
            <w:enabled/>
            <w:calcOnExit w:val="0"/>
            <w:textInput/>
          </w:ffData>
        </w:fldChar>
      </w:r>
      <w:r w:rsidRPr="00860A18">
        <w:rPr>
          <w:highlight w:val="yellow"/>
        </w:rPr>
        <w:instrText xml:space="preserve"> FORMTEXT </w:instrText>
      </w:r>
      <w:r w:rsidRPr="00860A18">
        <w:rPr>
          <w:highlight w:val="yellow"/>
        </w:rPr>
      </w:r>
      <w:r w:rsidRPr="00860A18">
        <w:rPr>
          <w:highlight w:val="yellow"/>
        </w:rPr>
        <w:fldChar w:fldCharType="separate"/>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highlight w:val="yellow"/>
        </w:rPr>
        <w:fldChar w:fldCharType="end"/>
      </w:r>
      <w:r w:rsidRPr="00860A18">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30F88809" w14:textId="77777777" w:rsidR="00F961AF" w:rsidRDefault="00F961AF" w:rsidP="00F961AF">
      <w:pPr>
        <w:tabs>
          <w:tab w:val="center" w:pos="-142"/>
          <w:tab w:val="left" w:pos="9072"/>
        </w:tabs>
        <w:ind w:right="-10"/>
      </w:pPr>
    </w:p>
    <w:p w14:paraId="49878B60" w14:textId="64A90D75" w:rsidR="00F961AF" w:rsidRDefault="00F961AF" w:rsidP="00F961AF">
      <w:pPr>
        <w:numPr>
          <w:ilvl w:val="0"/>
          <w:numId w:val="2"/>
        </w:numPr>
        <w:tabs>
          <w:tab w:val="center" w:pos="-142"/>
          <w:tab w:val="left" w:pos="7371"/>
          <w:tab w:val="left" w:pos="9072"/>
        </w:tabs>
        <w:rPr>
          <w:rFonts w:ascii="Arial" w:hAnsi="Arial"/>
          <w:b/>
          <w:sz w:val="32"/>
        </w:rPr>
      </w:pPr>
      <w:r>
        <w:t xml:space="preserve">Riva och forsla bort </w:t>
      </w:r>
      <w:r>
        <w:fldChar w:fldCharType="begin">
          <w:ffData>
            <w:name w:val="Text40"/>
            <w:enabled/>
            <w:calcOnExit w:val="0"/>
            <w:textInput/>
          </w:ffData>
        </w:fldChar>
      </w:r>
      <w:bookmarkStart w:id="4" w:name="Text40"/>
      <w:r>
        <w:instrText xml:space="preserve"> FORMTEXT </w:instrText>
      </w:r>
      <w:r>
        <w:fldChar w:fldCharType="separate"/>
      </w:r>
      <w:r w:rsidR="00A256B3">
        <w:rPr>
          <w:noProof/>
        </w:rPr>
        <w:t xml:space="preserve"> objekt</w:t>
      </w:r>
      <w:r>
        <w:rPr>
          <w:noProof/>
        </w:rPr>
        <w:t> </w:t>
      </w:r>
      <w:r>
        <w:fldChar w:fldCharType="end"/>
      </w:r>
      <w:bookmarkEnd w:id="4"/>
      <w:r>
        <w:t xml:space="preserve"> från strandskyddsområdet.</w:t>
      </w:r>
    </w:p>
    <w:p w14:paraId="6FFAAE00" w14:textId="77777777" w:rsidR="00F961AF" w:rsidRPr="004D7CE5" w:rsidRDefault="00F961AF" w:rsidP="00F961AF">
      <w:pPr>
        <w:numPr>
          <w:ilvl w:val="0"/>
          <w:numId w:val="2"/>
        </w:numPr>
        <w:tabs>
          <w:tab w:val="center" w:pos="-142"/>
          <w:tab w:val="left" w:pos="7371"/>
          <w:tab w:val="left" w:pos="9072"/>
        </w:tabs>
        <w:rPr>
          <w:rFonts w:ascii="Arial" w:hAnsi="Arial"/>
          <w:b/>
          <w:sz w:val="32"/>
        </w:rPr>
      </w:pPr>
      <w:r>
        <w:t xml:space="preserve">Återställa marken som i nuläget upptas av anläggningarna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så att inte betonggjutningar, metallfundament eller övriga fästanordningar finns kvar.</w:t>
      </w:r>
    </w:p>
    <w:p w14:paraId="7EF224D1" w14:textId="77777777" w:rsidR="00F961AF" w:rsidRDefault="00F961AF" w:rsidP="00F961AF">
      <w:pPr>
        <w:tabs>
          <w:tab w:val="center" w:pos="-142"/>
          <w:tab w:val="left" w:pos="7371"/>
          <w:tab w:val="left" w:pos="9072"/>
        </w:tabs>
      </w:pPr>
    </w:p>
    <w:p w14:paraId="352641BA" w14:textId="77777777" w:rsidR="004F0F5F" w:rsidRDefault="004F0F5F" w:rsidP="004F0F5F">
      <w:pPr>
        <w:tabs>
          <w:tab w:val="center" w:pos="-142"/>
          <w:tab w:val="left" w:pos="6521"/>
          <w:tab w:val="left" w:pos="9072"/>
        </w:tabs>
        <w:ind w:right="-10"/>
      </w:pPr>
      <w:r>
        <w:t xml:space="preserve">Du ska utföra åtgärderna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17B45644" w14:textId="77777777" w:rsidR="004F0F5F" w:rsidRDefault="004F0F5F" w:rsidP="004F0F5F">
      <w:pPr>
        <w:tabs>
          <w:tab w:val="center" w:pos="-142"/>
          <w:tab w:val="left" w:pos="6521"/>
          <w:tab w:val="left" w:pos="9072"/>
        </w:tabs>
        <w:ind w:right="-10"/>
      </w:pPr>
    </w:p>
    <w:p w14:paraId="7C5E2313" w14:textId="77777777" w:rsidR="004F0F5F" w:rsidRPr="003616A9" w:rsidRDefault="004F0F5F" w:rsidP="004F0F5F">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att</w:t>
      </w:r>
    </w:p>
    <w:p w14:paraId="42748ED5" w14:textId="77777777" w:rsidR="004F0F5F" w:rsidRPr="003616A9" w:rsidRDefault="004F0F5F" w:rsidP="004F0F5F">
      <w:pPr>
        <w:pStyle w:val="Liststycke"/>
        <w:tabs>
          <w:tab w:val="center" w:pos="-142"/>
          <w:tab w:val="left" w:pos="7371"/>
          <w:tab w:val="left" w:pos="9072"/>
        </w:tabs>
        <w:rPr>
          <w:rFonts w:ascii="Arial" w:hAnsi="Arial"/>
          <w:b/>
          <w:sz w:val="32"/>
        </w:rPr>
      </w:pPr>
    </w:p>
    <w:p w14:paraId="0C984FD5" w14:textId="79531588" w:rsidR="004F0F5F" w:rsidRPr="00277800" w:rsidRDefault="004F0F5F" w:rsidP="00277800">
      <w:pPr>
        <w:pStyle w:val="Liststycke"/>
        <w:numPr>
          <w:ilvl w:val="0"/>
          <w:numId w:val="2"/>
        </w:numPr>
        <w:tabs>
          <w:tab w:val="center" w:pos="-142"/>
          <w:tab w:val="left" w:pos="7371"/>
          <w:tab w:val="left" w:pos="9072"/>
        </w:tabs>
        <w:rPr>
          <w:rFonts w:ascii="Arial" w:hAnsi="Arial"/>
          <w:b/>
          <w:sz w:val="32"/>
        </w:rPr>
      </w:pPr>
      <w:r>
        <w:t xml:space="preserve">skicka bilder till länsstyrelsen som styrker att du har utfört åtgärderna på ett tillfredställande sätt 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w:t>
      </w:r>
    </w:p>
    <w:p w14:paraId="24BDCE25" w14:textId="77777777" w:rsidR="004F0F5F" w:rsidRDefault="004F0F5F" w:rsidP="004F0F5F">
      <w:pPr>
        <w:pStyle w:val="Rubrik1"/>
      </w:pPr>
      <w:r w:rsidRPr="0028751E">
        <w:rPr>
          <w:highlight w:val="yellow"/>
        </w:rPr>
        <w:t>Beslutet är förenat med ett vite</w:t>
      </w:r>
    </w:p>
    <w:p w14:paraId="209A391C" w14:textId="77777777" w:rsidR="004F0F5F" w:rsidRDefault="004F0F5F" w:rsidP="004F0F5F">
      <w:r w:rsidRPr="00860A18">
        <w:rPr>
          <w:highlight w:val="yellow"/>
        </w:rPr>
        <w:t xml:space="preserve">Detta beslut har förenats med ett vite </w:t>
      </w:r>
      <w:r>
        <w:rPr>
          <w:highlight w:val="yellow"/>
        </w:rPr>
        <w:t>på</w:t>
      </w:r>
      <w:r w:rsidRPr="00860A18">
        <w:rPr>
          <w:highlight w:val="yellow"/>
        </w:rPr>
        <w:t xml:space="preserve"> </w:t>
      </w:r>
      <w:r w:rsidRPr="00860A18">
        <w:rPr>
          <w:highlight w:val="yellow"/>
        </w:rPr>
        <w:fldChar w:fldCharType="begin">
          <w:ffData>
            <w:name w:val="Text17"/>
            <w:enabled/>
            <w:calcOnExit w:val="0"/>
            <w:textInput/>
          </w:ffData>
        </w:fldChar>
      </w:r>
      <w:r w:rsidRPr="00860A18">
        <w:rPr>
          <w:highlight w:val="yellow"/>
        </w:rPr>
        <w:instrText xml:space="preserve"> FORMTEXT </w:instrText>
      </w:r>
      <w:r w:rsidRPr="00860A18">
        <w:rPr>
          <w:highlight w:val="yellow"/>
        </w:rPr>
      </w:r>
      <w:r w:rsidRPr="00860A18">
        <w:rPr>
          <w:highlight w:val="yellow"/>
        </w:rPr>
        <w:fldChar w:fldCharType="separate"/>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highlight w:val="yellow"/>
        </w:rPr>
        <w:fldChar w:fldCharType="end"/>
      </w:r>
      <w:r w:rsidRPr="00860A18">
        <w:rPr>
          <w:highlight w:val="yellow"/>
        </w:rPr>
        <w:t xml:space="preserve"> kr. Vitet döms ut efter särskild domstolsprövning </w:t>
      </w:r>
      <w:r>
        <w:rPr>
          <w:highlight w:val="yellow"/>
        </w:rPr>
        <w:t xml:space="preserve">på ansökan av länsstyrelsen </w:t>
      </w:r>
      <w:r w:rsidRPr="00860A18">
        <w:rPr>
          <w:highlight w:val="yellow"/>
        </w:rPr>
        <w:t xml:space="preserve">och endast </w:t>
      </w:r>
      <w:r>
        <w:rPr>
          <w:highlight w:val="yellow"/>
        </w:rPr>
        <w:t xml:space="preserve">om </w:t>
      </w:r>
      <w:r w:rsidRPr="00860A18">
        <w:rPr>
          <w:highlight w:val="yellow"/>
        </w:rPr>
        <w:t>någon av punkterna i föreläggandet inte uppfyllts inom angiven tid. Utdömda viten tillfaller staten.</w:t>
      </w:r>
    </w:p>
    <w:p w14:paraId="141C116B" w14:textId="3C4EE3D5" w:rsidR="00451798" w:rsidRPr="00451798" w:rsidRDefault="00F73AC0" w:rsidP="00451798">
      <w:pPr>
        <w:pStyle w:val="Rubrik1"/>
      </w:pPr>
      <w:r>
        <w:t>Motivering till beslutet</w:t>
      </w:r>
    </w:p>
    <w:p w14:paraId="2ED732EF" w14:textId="77777777" w:rsidR="00196B11" w:rsidRDefault="00196B11" w:rsidP="00196B11">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är inom ett strandskyddat område. Det är förbjudet och länsstyrelsen har inte heller gett någon dispens från strandskyddsbestämmelserna för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Vi bedömer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minskar allmänhetens möjligheter att beträda och uppehålla sig i området. </w:t>
      </w:r>
      <w:bookmarkStart w:id="5" w:name="_Hlk13750355"/>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har förändrat livsvillkoren för </w:t>
      </w:r>
      <w:r>
        <w:lastRenderedPageBreak/>
        <w:t xml:space="preserve">växter och djur på platsen.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strider alltså mot strandskyddsbestämmelserna.</w:t>
      </w:r>
    </w:p>
    <w:bookmarkEnd w:id="5"/>
    <w:p w14:paraId="10C9C635" w14:textId="77777777" w:rsidR="00196B11" w:rsidRDefault="00196B11" w:rsidP="00196B11">
      <w:pPr>
        <w:tabs>
          <w:tab w:val="center" w:pos="-142"/>
          <w:tab w:val="left" w:pos="7371"/>
          <w:tab w:val="left" w:pos="9072"/>
        </w:tabs>
      </w:pPr>
    </w:p>
    <w:p w14:paraId="27C58864" w14:textId="77777777" w:rsidR="00196B11" w:rsidRDefault="00196B11" w:rsidP="00196B11">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fldChar w:fldCharType="end"/>
      </w:r>
      <w:r w:rsidRPr="00860A18">
        <w:t xml:space="preserve"> </w:t>
      </w:r>
    </w:p>
    <w:p w14:paraId="600E3373" w14:textId="77777777" w:rsidR="00196B11" w:rsidRDefault="00196B11" w:rsidP="00196B11">
      <w:pPr>
        <w:tabs>
          <w:tab w:val="center" w:pos="-142"/>
          <w:tab w:val="left" w:pos="7371"/>
          <w:tab w:val="left" w:pos="9072"/>
        </w:tabs>
      </w:pPr>
    </w:p>
    <w:p w14:paraId="1BD8BBCA" w14:textId="592B21B3" w:rsidR="00196B11" w:rsidRDefault="00196B11" w:rsidP="00BC6CF8">
      <w:pPr>
        <w:tabs>
          <w:tab w:val="center" w:pos="-142"/>
          <w:tab w:val="left" w:pos="7371"/>
          <w:tab w:val="left" w:pos="9072"/>
        </w:tabs>
      </w:pPr>
      <w:r w:rsidRPr="00DB44D3">
        <w:t xml:space="preserve">Länsstyrelsen finner det befogat att förelägga dig om att ta bort </w:t>
      </w:r>
      <w:r w:rsidRPr="00DB44D3">
        <w:fldChar w:fldCharType="begin">
          <w:ffData>
            <w:name w:val="Text17"/>
            <w:enabled/>
            <w:calcOnExit w:val="0"/>
            <w:textInput/>
          </w:ffData>
        </w:fldChar>
      </w:r>
      <w:r w:rsidRPr="00DB44D3">
        <w:instrText xml:space="preserve"> FORMTEXT </w:instrText>
      </w:r>
      <w:r w:rsidRPr="00DB44D3">
        <w:fldChar w:fldCharType="separate"/>
      </w:r>
      <w:r w:rsidRPr="00DB44D3">
        <w:rPr>
          <w:noProof/>
        </w:rPr>
        <w:t> </w:t>
      </w:r>
      <w:r w:rsidRPr="00DB44D3">
        <w:rPr>
          <w:noProof/>
        </w:rPr>
        <w:t>objektet/åtgärden</w:t>
      </w:r>
      <w:r w:rsidRPr="00DB44D3">
        <w:rPr>
          <w:noProof/>
        </w:rPr>
        <w:t> </w:t>
      </w:r>
      <w:r w:rsidRPr="00DB44D3">
        <w:fldChar w:fldCharType="end"/>
      </w:r>
      <w:r w:rsidRPr="00DB44D3">
        <w:t xml:space="preserve"> så att området åter blir tillgängligt för allmänheten</w:t>
      </w:r>
      <w:r w:rsidR="00BC6CF8">
        <w:t xml:space="preserve"> </w:t>
      </w:r>
      <w:r w:rsidR="00BC6CF8">
        <w:fldChar w:fldCharType="begin">
          <w:ffData>
            <w:name w:val="Text17"/>
            <w:enabled/>
            <w:calcOnExit w:val="0"/>
            <w:textInput/>
          </w:ffData>
        </w:fldChar>
      </w:r>
      <w:r w:rsidR="00BC6CF8">
        <w:instrText xml:space="preserve"> FORMTEXT </w:instrText>
      </w:r>
      <w:r w:rsidR="00BC6CF8">
        <w:fldChar w:fldCharType="separate"/>
      </w:r>
      <w:r w:rsidR="00BC6CF8">
        <w:rPr>
          <w:noProof/>
        </w:rPr>
        <w:t> </w:t>
      </w:r>
      <w:r w:rsidR="00BC6CF8">
        <w:rPr>
          <w:noProof/>
        </w:rPr>
        <w:t> </w:t>
      </w:r>
      <w:r w:rsidR="00BC6CF8">
        <w:rPr>
          <w:noProof/>
        </w:rPr>
        <w:t> </w:t>
      </w:r>
      <w:r w:rsidR="00BC6CF8">
        <w:rPr>
          <w:noProof/>
        </w:rPr>
        <w:t> </w:t>
      </w:r>
      <w:r w:rsidR="00BC6CF8">
        <w:rPr>
          <w:noProof/>
        </w:rPr>
        <w:t> </w:t>
      </w:r>
      <w:r w:rsidR="00BC6CF8">
        <w:fldChar w:fldCharType="end"/>
      </w:r>
      <w:r w:rsidR="00BC6CF8">
        <w:t>och att naturlig vegetation kan återetablera</w:t>
      </w:r>
      <w:r w:rsidRPr="00DB44D3">
        <w:t xml:space="preserve">. </w:t>
      </w:r>
    </w:p>
    <w:p w14:paraId="66B8A8E4" w14:textId="77777777" w:rsidR="00BC6CF8" w:rsidRDefault="00BC6CF8" w:rsidP="00BC6CF8">
      <w:pPr>
        <w:tabs>
          <w:tab w:val="center" w:pos="-142"/>
          <w:tab w:val="left" w:pos="7371"/>
          <w:tab w:val="left" w:pos="9072"/>
        </w:tabs>
      </w:pPr>
    </w:p>
    <w:p w14:paraId="64A8F545" w14:textId="5972D9FA" w:rsidR="00196B11" w:rsidRPr="00DB44D3" w:rsidRDefault="00196B11" w:rsidP="00196B11">
      <w:pPr>
        <w:pStyle w:val="NormalLST"/>
        <w:rPr>
          <w:rFonts w:ascii="Times New Roman" w:hAnsi="Times New Roman"/>
          <w:sz w:val="24"/>
          <w:szCs w:val="24"/>
        </w:rPr>
      </w:pPr>
      <w:bookmarkStart w:id="6" w:name="_Hlk13753002"/>
      <w:r w:rsidRPr="00FC482C">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FC482C">
        <w:rPr>
          <w:highlight w:val="yellow"/>
        </w:rPr>
        <w:fldChar w:fldCharType="begin">
          <w:ffData>
            <w:name w:val="Text17"/>
            <w:enabled/>
            <w:calcOnExit w:val="0"/>
            <w:textInput/>
          </w:ffData>
        </w:fldChar>
      </w:r>
      <w:r w:rsidRPr="00FC482C">
        <w:rPr>
          <w:highlight w:val="yellow"/>
        </w:rPr>
        <w:instrText xml:space="preserve"> FORMTEXT </w:instrText>
      </w:r>
      <w:r w:rsidRPr="00FC482C">
        <w:rPr>
          <w:highlight w:val="yellow"/>
        </w:rPr>
      </w:r>
      <w:r w:rsidRPr="00FC482C">
        <w:rPr>
          <w:highlight w:val="yellow"/>
        </w:rPr>
        <w:fldChar w:fldCharType="separate"/>
      </w:r>
      <w:r w:rsidRPr="00FC482C">
        <w:rPr>
          <w:noProof/>
          <w:highlight w:val="yellow"/>
        </w:rPr>
        <w:t> </w:t>
      </w:r>
      <w:r w:rsidRPr="00FC482C">
        <w:rPr>
          <w:noProof/>
          <w:highlight w:val="yellow"/>
        </w:rPr>
        <w:t> </w:t>
      </w:r>
      <w:r w:rsidRPr="00FC482C">
        <w:rPr>
          <w:noProof/>
          <w:highlight w:val="yellow"/>
        </w:rPr>
        <w:t> </w:t>
      </w:r>
      <w:r w:rsidRPr="00FC482C">
        <w:rPr>
          <w:noProof/>
          <w:highlight w:val="yellow"/>
        </w:rPr>
        <w:t> </w:t>
      </w:r>
      <w:r w:rsidRPr="00FC482C">
        <w:rPr>
          <w:noProof/>
          <w:highlight w:val="yellow"/>
        </w:rPr>
        <w:t> </w:t>
      </w:r>
      <w:r w:rsidRPr="00FC482C">
        <w:rPr>
          <w:highlight w:val="yellow"/>
        </w:rPr>
        <w:fldChar w:fldCharType="end"/>
      </w:r>
      <w:r w:rsidRPr="00FC482C">
        <w:rPr>
          <w:highlight w:val="yellow"/>
        </w:rPr>
        <w:t xml:space="preserve"> </w:t>
      </w:r>
      <w:r w:rsidRPr="00FC482C">
        <w:rPr>
          <w:rFonts w:ascii="Times New Roman" w:hAnsi="Times New Roman"/>
          <w:sz w:val="24"/>
          <w:szCs w:val="24"/>
          <w:highlight w:val="yellow"/>
        </w:rPr>
        <w:t>kronor är skäligt.</w:t>
      </w:r>
    </w:p>
    <w:bookmarkEnd w:id="6"/>
    <w:p w14:paraId="40D63D72" w14:textId="77777777" w:rsidR="00196B11" w:rsidRPr="00A36412" w:rsidRDefault="00196B11" w:rsidP="00196B11">
      <w:pPr>
        <w:pStyle w:val="Rubrik1"/>
      </w:pPr>
      <w:r w:rsidRPr="00A36412">
        <w:t>Bestämmelser</w:t>
      </w:r>
    </w:p>
    <w:p w14:paraId="76000F09" w14:textId="77777777" w:rsidR="00196B11" w:rsidRPr="00D004AA" w:rsidRDefault="00196B11" w:rsidP="004655B0">
      <w:pPr>
        <w:pStyle w:val="Rubrik2"/>
      </w:pPr>
      <w:r w:rsidRPr="00D004AA">
        <w:t>Strandskyddets omfattning</w:t>
      </w:r>
    </w:p>
    <w:p w14:paraId="7B4DB730" w14:textId="4703B0DA" w:rsidR="00196B11" w:rsidRDefault="00196B11" w:rsidP="00196B11">
      <w:pPr>
        <w:tabs>
          <w:tab w:val="center" w:pos="-142"/>
          <w:tab w:val="left" w:pos="7371"/>
          <w:tab w:val="left" w:pos="9072"/>
        </w:tabs>
      </w:pPr>
      <w:r>
        <w:t xml:space="preserve">Vid </w:t>
      </w:r>
      <w:r>
        <w:rPr>
          <w:bCs/>
        </w:rPr>
        <w:t xml:space="preserve">sjön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råder strandskydd intill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 från strandlinjen, vilket gäller både land- och vattenområdet. Syftet med strandskyddet är att trygga förutsättningarna för allmänhetens friluftsliv och att bevara goda livsvillkor på land och i vatten för djur– och växtlivet (</w:t>
      </w:r>
      <w:r w:rsidRPr="001C45D9">
        <w:rPr>
          <w:i/>
        </w:rPr>
        <w:t>7 kap. 13-14</w:t>
      </w:r>
      <w:r>
        <w:rPr>
          <w:i/>
        </w:rPr>
        <w:t xml:space="preserve"> </w:t>
      </w:r>
      <w:r w:rsidRPr="001C45D9">
        <w:rPr>
          <w:i/>
        </w:rPr>
        <w:t xml:space="preserve">§§ </w:t>
      </w:r>
      <w:r w:rsidR="005C7971" w:rsidRPr="006C1B52">
        <w:rPr>
          <w:i/>
        </w:rPr>
        <w:t>miljöbalken</w:t>
      </w:r>
      <w:r>
        <w:t>).</w:t>
      </w:r>
    </w:p>
    <w:p w14:paraId="6F79B46E" w14:textId="77777777" w:rsidR="00196B11" w:rsidRDefault="00196B11" w:rsidP="00196B11">
      <w:pPr>
        <w:tabs>
          <w:tab w:val="center" w:pos="-142"/>
          <w:tab w:val="left" w:pos="7371"/>
          <w:tab w:val="left" w:pos="9072"/>
        </w:tabs>
      </w:pPr>
    </w:p>
    <w:p w14:paraId="2B0BD3E0" w14:textId="77777777" w:rsidR="00196B11" w:rsidRPr="00AF7C17" w:rsidRDefault="00196B11" w:rsidP="004655B0">
      <w:pPr>
        <w:pStyle w:val="Rubrik2"/>
      </w:pPr>
      <w:bookmarkStart w:id="7" w:name="_Hlk13832888"/>
      <w:r w:rsidRPr="00AF7C17">
        <w:t>Förbuden inom strandskydd</w:t>
      </w:r>
      <w:bookmarkEnd w:id="7"/>
    </w:p>
    <w:p w14:paraId="7FCC1236" w14:textId="2C73F83E" w:rsidR="00196B11" w:rsidRDefault="00196B11" w:rsidP="00196B11">
      <w:pPr>
        <w:tabs>
          <w:tab w:val="center" w:pos="-142"/>
          <w:tab w:val="left" w:pos="6521"/>
          <w:tab w:val="left" w:pos="9072"/>
        </w:tabs>
        <w:ind w:right="-370"/>
      </w:pPr>
      <w:r>
        <w:t xml:space="preserve">Den aktuella platsen ligger alltså inom ett strandskyddsområde. </w:t>
      </w:r>
      <w:r>
        <w:fldChar w:fldCharType="begin">
          <w:ffData>
            <w:name w:val="Text17"/>
            <w:enabled/>
            <w:calcOnExit w:val="0"/>
            <w:textInput/>
          </w:ffData>
        </w:fldChar>
      </w:r>
      <w:r>
        <w:instrText xml:space="preserve"> FORMTEXT </w:instrText>
      </w:r>
      <w:r>
        <w:fldChar w:fldCharType="separate"/>
      </w:r>
      <w:r>
        <w:rPr>
          <w:noProof/>
        </w:rPr>
        <w:t>1.</w:t>
      </w:r>
      <w:r>
        <w:rPr>
          <w:noProof/>
        </w:rPr>
        <w:t> </w:t>
      </w:r>
      <w:r>
        <w:fldChar w:fldCharType="end"/>
      </w:r>
      <w:r>
        <w:t xml:space="preserve">Inom detta får inte nya byggnader uppföras, </w:t>
      </w:r>
      <w:r>
        <w:fldChar w:fldCharType="begin">
          <w:ffData>
            <w:name w:val="Text55"/>
            <w:enabled/>
            <w:calcOnExit w:val="0"/>
            <w:textInput/>
          </w:ffData>
        </w:fldChar>
      </w:r>
      <w:bookmarkStart w:id="8" w:name="Text55"/>
      <w:r>
        <w:instrText xml:space="preserve"> FORMTEXT </w:instrText>
      </w:r>
      <w:r>
        <w:fldChar w:fldCharType="separate"/>
      </w:r>
      <w:r>
        <w:rPr>
          <w:noProof/>
        </w:rPr>
        <w:t>2.</w:t>
      </w:r>
      <w:r>
        <w:rPr>
          <w:noProof/>
        </w:rPr>
        <w:t> </w:t>
      </w:r>
      <w:r>
        <w:fldChar w:fldCharType="end"/>
      </w:r>
      <w:bookmarkEnd w:id="8"/>
      <w:r>
        <w:t xml:space="preserve">byggnader eller byggnaders användning ändras </w:t>
      </w:r>
      <w:r>
        <w:fldChar w:fldCharType="begin">
          <w:ffData>
            <w:name w:val="Text56"/>
            <w:enabled/>
            <w:calcOnExit w:val="0"/>
            <w:textInput/>
          </w:ffData>
        </w:fldChar>
      </w:r>
      <w:bookmarkStart w:id="9" w:name="Text56"/>
      <w:r>
        <w:instrText xml:space="preserve"> FORMTEXT </w:instrText>
      </w:r>
      <w:r>
        <w:fldChar w:fldCharType="separate"/>
      </w:r>
      <w:r>
        <w:rPr>
          <w:noProof/>
        </w:rPr>
        <w:t>2.</w:t>
      </w:r>
      <w:r>
        <w:rPr>
          <w:noProof/>
        </w:rPr>
        <w:t> </w:t>
      </w:r>
      <w:r>
        <w:fldChar w:fldCharType="end"/>
      </w:r>
      <w:bookmarkEnd w:id="9"/>
      <w:r>
        <w:t xml:space="preserve">eller andra anläggningar eller anordningar utföras, om det hindrar eller avhåller allmänheten från att beträda ett område där den annars skulle ha fått färdas fritt, </w:t>
      </w:r>
      <w:r>
        <w:fldChar w:fldCharType="begin">
          <w:ffData>
            <w:name w:val="Text57"/>
            <w:enabled/>
            <w:calcOnExit w:val="0"/>
            <w:textInput/>
          </w:ffData>
        </w:fldChar>
      </w:r>
      <w:bookmarkStart w:id="10" w:name="Text57"/>
      <w:r>
        <w:instrText xml:space="preserve"> FORMTEXT </w:instrText>
      </w:r>
      <w:r>
        <w:fldChar w:fldCharType="separate"/>
      </w:r>
      <w:r>
        <w:rPr>
          <w:noProof/>
        </w:rPr>
        <w:t>3.</w:t>
      </w:r>
      <w:r>
        <w:rPr>
          <w:noProof/>
        </w:rPr>
        <w:t> </w:t>
      </w:r>
      <w:r>
        <w:fldChar w:fldCharType="end"/>
      </w:r>
      <w:bookmarkEnd w:id="10"/>
      <w:r>
        <w:t xml:space="preserve">grävningsarbeten eller andra förberedelsearbeten utföras för byggnader, anläggningar eller anordningar </w:t>
      </w:r>
      <w:r>
        <w:fldChar w:fldCharType="begin">
          <w:ffData>
            <w:name w:val="Text54"/>
            <w:enabled/>
            <w:calcOnExit w:val="0"/>
            <w:textInput/>
          </w:ffData>
        </w:fldChar>
      </w:r>
      <w:bookmarkStart w:id="11" w:name="Text54"/>
      <w:r>
        <w:instrText xml:space="preserve"> FORMTEXT </w:instrText>
      </w:r>
      <w:r>
        <w:fldChar w:fldCharType="separate"/>
      </w:r>
      <w:r>
        <w:rPr>
          <w:noProof/>
        </w:rPr>
        <w:t>4.</w:t>
      </w:r>
      <w:r>
        <w:rPr>
          <w:noProof/>
        </w:rPr>
        <w:t> </w:t>
      </w:r>
      <w:r>
        <w:fldChar w:fldCharType="end"/>
      </w:r>
      <w:bookmarkEnd w:id="11"/>
      <w:r>
        <w:t>eller åtgärder vidtas som väsentligt förändrar livsvillkoren för djur- och växtarter (</w:t>
      </w:r>
      <w:r w:rsidRPr="001C45D9">
        <w:rPr>
          <w:i/>
        </w:rPr>
        <w:t xml:space="preserve">7 kap. 15 § </w:t>
      </w:r>
      <w:r w:rsidR="005C7971" w:rsidRPr="006C1B52">
        <w:rPr>
          <w:i/>
        </w:rPr>
        <w:t>miljöbalken</w:t>
      </w:r>
      <w:r w:rsidRPr="001C45D9">
        <w:rPr>
          <w:i/>
        </w:rPr>
        <w:t xml:space="preserve"> punkt </w:t>
      </w:r>
      <w:r w:rsidRPr="001C45D9">
        <w:rPr>
          <w:i/>
        </w:rPr>
        <w:fldChar w:fldCharType="begin">
          <w:ffData>
            <w:name w:val="Text58"/>
            <w:enabled/>
            <w:calcOnExit w:val="0"/>
            <w:textInput/>
          </w:ffData>
        </w:fldChar>
      </w:r>
      <w:bookmarkStart w:id="12" w:name="Text58"/>
      <w:r w:rsidRPr="001C45D9">
        <w:rPr>
          <w:i/>
        </w:rPr>
        <w:instrText xml:space="preserve"> FORMTEXT </w:instrText>
      </w:r>
      <w:r w:rsidRPr="001C45D9">
        <w:rPr>
          <w:i/>
        </w:rPr>
      </w:r>
      <w:r w:rsidRPr="001C45D9">
        <w:rPr>
          <w:i/>
        </w:rPr>
        <w:fldChar w:fldCharType="separate"/>
      </w:r>
      <w:r w:rsidRPr="001C45D9">
        <w:rPr>
          <w:i/>
          <w:noProof/>
        </w:rPr>
        <w:t> </w:t>
      </w:r>
      <w:r>
        <w:rPr>
          <w:i/>
          <w:noProof/>
        </w:rPr>
        <w:t>1, 2, 3 och 4</w:t>
      </w:r>
      <w:r w:rsidRPr="001C45D9">
        <w:rPr>
          <w:i/>
          <w:noProof/>
        </w:rPr>
        <w:t> </w:t>
      </w:r>
      <w:r w:rsidRPr="001C45D9">
        <w:rPr>
          <w:i/>
        </w:rPr>
        <w:fldChar w:fldCharType="end"/>
      </w:r>
      <w:bookmarkEnd w:id="12"/>
      <w:r>
        <w:t>).</w:t>
      </w:r>
    </w:p>
    <w:p w14:paraId="52E399A7" w14:textId="77777777" w:rsidR="00196B11" w:rsidRDefault="00196B11" w:rsidP="00196B11">
      <w:pPr>
        <w:tabs>
          <w:tab w:val="center" w:pos="-142"/>
          <w:tab w:val="left" w:pos="7371"/>
          <w:tab w:val="left" w:pos="9072"/>
        </w:tabs>
      </w:pPr>
    </w:p>
    <w:p w14:paraId="008A7536" w14:textId="77777777" w:rsidR="00196B11" w:rsidRPr="00FA12C8" w:rsidRDefault="00196B11" w:rsidP="004655B0">
      <w:pPr>
        <w:pStyle w:val="Rubrik2"/>
      </w:pPr>
      <w:r w:rsidRPr="00FA12C8">
        <w:t>Dispens från förbuden</w:t>
      </w:r>
    </w:p>
    <w:p w14:paraId="5ABF4E6A" w14:textId="78364CE5" w:rsidR="00196B11" w:rsidRDefault="00196B11" w:rsidP="00196B11">
      <w:r>
        <w:t xml:space="preserve">Länsstyrelsen får i det enskilda fallet ge dispens från förbuden enligt </w:t>
      </w:r>
      <w:r w:rsidRPr="001D6468">
        <w:rPr>
          <w:i/>
        </w:rPr>
        <w:t xml:space="preserve">7 kap. 18 a § </w:t>
      </w:r>
      <w:r w:rsidR="00877E81">
        <w:rPr>
          <w:i/>
        </w:rPr>
        <w:t>miljöbalken</w:t>
      </w:r>
      <w:r>
        <w:t xml:space="preserve">. Förutsättningen för att kunna medge dispens är att något av de särskilda skäl som finns angivna i </w:t>
      </w:r>
      <w:r w:rsidRPr="001D6468">
        <w:rPr>
          <w:i/>
        </w:rPr>
        <w:t xml:space="preserve">7 kap. 18 c § </w:t>
      </w:r>
      <w:r w:rsidR="00877E81">
        <w:rPr>
          <w:i/>
        </w:rPr>
        <w:t>miljöbalken</w:t>
      </w:r>
      <w:r>
        <w:t xml:space="preserve"> är tillämpbart och att åtgärden inte motverkar syftet med strandskyddsbestämmelserna.</w:t>
      </w:r>
    </w:p>
    <w:p w14:paraId="78302261" w14:textId="77777777" w:rsidR="00196B11" w:rsidRDefault="00196B11" w:rsidP="00196B11"/>
    <w:p w14:paraId="69A3E1CA" w14:textId="77777777" w:rsidR="00196B11" w:rsidRPr="00AF7C17" w:rsidRDefault="00196B11" w:rsidP="004655B0">
      <w:pPr>
        <w:pStyle w:val="Rubrik2"/>
      </w:pPr>
      <w:bookmarkStart w:id="13" w:name="_Hlk13832865"/>
      <w:r w:rsidRPr="00AF7C17">
        <w:t>Strandskyddet gäller från 1975</w:t>
      </w:r>
    </w:p>
    <w:p w14:paraId="4F19FAA4" w14:textId="77777777" w:rsidR="00196B11" w:rsidRDefault="00196B11" w:rsidP="00196B11">
      <w:r>
        <w:t>De generella strandskyddsbestämmelserna infördes 1975. Anläggningar och anordningar som är uppförda före 1975 behöver därför ingen strandskyddsdispens för att vara lagliga. Förutsättningen för att detta ska gälla är att anläggningarna inte ändrats i omfattning eller utformning samt att de oavbrutet funnits på platsen sedan 1975.</w:t>
      </w:r>
    </w:p>
    <w:p w14:paraId="25F0A7B2" w14:textId="77777777" w:rsidR="00196B11" w:rsidRDefault="00196B11" w:rsidP="00196B11">
      <w:pPr>
        <w:tabs>
          <w:tab w:val="left" w:pos="5171"/>
          <w:tab w:val="left" w:pos="7797"/>
        </w:tabs>
        <w:rPr>
          <w:i/>
        </w:rPr>
      </w:pPr>
    </w:p>
    <w:p w14:paraId="32B153E0" w14:textId="57E92300" w:rsidR="00196B11" w:rsidRPr="00AF7C17" w:rsidRDefault="00196B11" w:rsidP="004655B0">
      <w:pPr>
        <w:pStyle w:val="Rubrik2"/>
      </w:pPr>
      <w:r w:rsidRPr="00AF7C17">
        <w:lastRenderedPageBreak/>
        <w:t>Naturreservat</w:t>
      </w:r>
    </w:p>
    <w:p w14:paraId="57EB7A3C" w14:textId="77777777" w:rsidR="00196B11" w:rsidRDefault="00196B11" w:rsidP="00196B11">
      <w:pPr>
        <w:tabs>
          <w:tab w:val="left" w:pos="5171"/>
          <w:tab w:val="left" w:pos="7797"/>
        </w:tabs>
      </w:pPr>
      <w:r>
        <w:t xml:space="preserve">Länsstyrelsen förklarade den </w:t>
      </w:r>
      <w:r>
        <w:fldChar w:fldCharType="begin">
          <w:ffData>
            <w:name w:val="Text22"/>
            <w:enabled/>
            <w:calcOnExit w:val="0"/>
            <w:textInput/>
          </w:ffData>
        </w:fldChar>
      </w:r>
      <w:r>
        <w:instrText xml:space="preserve"> FORMTEXT </w:instrText>
      </w:r>
      <w:r>
        <w:fldChar w:fldCharType="separate"/>
      </w:r>
      <w:r>
        <w:rPr>
          <w:noProof/>
        </w:rPr>
        <w:t> </w:t>
      </w:r>
      <w:r>
        <w:rPr>
          <w:noProof/>
        </w:rPr>
        <w:t>datum och år</w:t>
      </w:r>
      <w:r>
        <w:rPr>
          <w:noProof/>
        </w:rPr>
        <w:t> </w:t>
      </w:r>
      <w:r>
        <w:fldChar w:fldCharType="end"/>
      </w:r>
      <w:r>
        <w:t xml:space="preserve"> som naturreservat. Syftet med naturreservatet är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FBD4308" w14:textId="77777777" w:rsidR="00196B11" w:rsidRDefault="00196B11" w:rsidP="00196B11">
      <w:pPr>
        <w:tabs>
          <w:tab w:val="left" w:pos="5171"/>
          <w:tab w:val="left" w:pos="7797"/>
        </w:tabs>
      </w:pPr>
    </w:p>
    <w:p w14:paraId="1AC1980C" w14:textId="77777777" w:rsidR="00196B11" w:rsidRDefault="00196B11" w:rsidP="00196B11">
      <w:pPr>
        <w:tabs>
          <w:tab w:val="left" w:pos="5171"/>
          <w:tab w:val="left" w:pos="7797"/>
        </w:tabs>
      </w:pPr>
      <w:r>
        <w:t xml:space="preserve">Enligt naturreservatets föreskrifter är det bl.a. förbjudet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förbjudet att utan Länsstyrelsens tillstånd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FF2CDDE" w14:textId="77777777" w:rsidR="00196B11" w:rsidRDefault="00196B11" w:rsidP="00196B11">
      <w:pPr>
        <w:tabs>
          <w:tab w:val="left" w:pos="5171"/>
          <w:tab w:val="left" w:pos="7797"/>
        </w:tabs>
      </w:pPr>
    </w:p>
    <w:bookmarkStart w:id="14" w:name="_Hlk34389125"/>
    <w:p w14:paraId="0E073732" w14:textId="77777777" w:rsidR="00EC2636" w:rsidRDefault="00EC2636" w:rsidP="00EC2636">
      <w:pPr>
        <w:tabs>
          <w:tab w:val="center" w:pos="-142"/>
          <w:tab w:val="left" w:pos="7371"/>
          <w:tab w:val="left" w:pos="9072"/>
        </w:tabs>
      </w:pPr>
      <w:r w:rsidRPr="008D08B4">
        <w:rPr>
          <w:i/>
          <w:iCs/>
        </w:rPr>
        <w:fldChar w:fldCharType="begin">
          <w:ffData>
            <w:name w:val="Text5"/>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 xml:space="preserve">används </w:t>
      </w:r>
      <w:r>
        <w:rPr>
          <w:i/>
          <w:iCs/>
          <w:noProof/>
        </w:rPr>
        <w:t xml:space="preserve">vid </w:t>
      </w:r>
      <w:r w:rsidRPr="008D08B4">
        <w:rPr>
          <w:i/>
          <w:iCs/>
          <w:noProof/>
        </w:rPr>
        <w:t>dispens</w:t>
      </w:r>
      <w:r w:rsidRPr="008D08B4">
        <w:rPr>
          <w:i/>
          <w:iCs/>
          <w:noProof/>
        </w:rPr>
        <w:t> </w:t>
      </w:r>
      <w:r w:rsidRPr="008D08B4">
        <w:rPr>
          <w:i/>
          <w:iCs/>
        </w:rPr>
        <w:fldChar w:fldCharType="end"/>
      </w:r>
      <w:r>
        <w:t xml:space="preserve"> Länsstyrelsen får ge dispens från reservatsföreskrifter om det finns särskilda skäl </w:t>
      </w:r>
      <w:r>
        <w:rPr>
          <w:i/>
          <w:iCs/>
        </w:rPr>
        <w:t>(7 kap 7 § MB)</w:t>
      </w:r>
      <w:r>
        <w:t xml:space="preserve">. </w:t>
      </w:r>
      <w:r w:rsidRPr="008D08B4">
        <w:rPr>
          <w:i/>
          <w:iCs/>
        </w:rPr>
        <w:fldChar w:fldCharType="begin">
          <w:ffData>
            <w:name w:val="Text26"/>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används vid tillstånd</w:t>
      </w:r>
      <w:r w:rsidRPr="008D08B4">
        <w:rPr>
          <w:i/>
          <w:iCs/>
          <w:noProof/>
        </w:rPr>
        <w:t> </w:t>
      </w:r>
      <w:r w:rsidRPr="008D08B4">
        <w:rPr>
          <w:i/>
          <w:iCs/>
        </w:rPr>
        <w:fldChar w:fldCharType="end"/>
      </w:r>
      <w:r>
        <w:t>Länsstyrelsen får lämna tillstånd om inte syftet med naturreservatet motverkas.</w:t>
      </w:r>
    </w:p>
    <w:bookmarkEnd w:id="14"/>
    <w:p w14:paraId="08A77DC2" w14:textId="77777777" w:rsidR="00196B11" w:rsidRPr="008A03E0" w:rsidRDefault="00196B11" w:rsidP="00196B11">
      <w:pPr>
        <w:pStyle w:val="Default"/>
        <w:rPr>
          <w:color w:val="auto"/>
          <w:sz w:val="23"/>
          <w:szCs w:val="23"/>
        </w:rPr>
      </w:pPr>
    </w:p>
    <w:p w14:paraId="1C901E78" w14:textId="77777777" w:rsidR="00196B11" w:rsidRPr="00AF7C17" w:rsidRDefault="00196B11" w:rsidP="004655B0">
      <w:pPr>
        <w:pStyle w:val="Rubrik2"/>
      </w:pPr>
      <w:bookmarkStart w:id="15" w:name="_Hlk13752490"/>
      <w:r w:rsidRPr="00AF7C17">
        <w:t>Övriga skydd</w:t>
      </w:r>
      <w:r>
        <w:t xml:space="preserve"> och områden med värden</w:t>
      </w:r>
    </w:p>
    <w:bookmarkEnd w:id="15"/>
    <w:p w14:paraId="5FEDB4C3" w14:textId="77777777" w:rsidR="00196B11" w:rsidRDefault="00196B11" w:rsidP="00196B11">
      <w:pPr>
        <w:autoSpaceDE w:val="0"/>
        <w:autoSpaceDN w:val="0"/>
        <w:adjustRightInd w:val="0"/>
      </w:pPr>
      <w:r>
        <w:t>Platsen</w:t>
      </w:r>
      <w:r w:rsidRPr="008A03E0">
        <w:t xml:space="preserve"> ingår </w:t>
      </w:r>
      <w:r>
        <w:t xml:space="preserve">också </w:t>
      </w:r>
      <w:r w:rsidRPr="008A03E0">
        <w:t xml:space="preserve">i </w:t>
      </w:r>
      <w:r>
        <w:t xml:space="preserve">det europeiska nätverket Natura 2000. </w:t>
      </w:r>
    </w:p>
    <w:p w14:paraId="3D3C8E82" w14:textId="77777777" w:rsidR="00196B11" w:rsidRDefault="00196B11" w:rsidP="00196B11">
      <w:pPr>
        <w:autoSpaceDE w:val="0"/>
        <w:autoSpaceDN w:val="0"/>
        <w:adjustRightInd w:val="0"/>
      </w:pPr>
    </w:p>
    <w:p w14:paraId="5733D9C2" w14:textId="3C0D7005" w:rsidR="00196B11" w:rsidRDefault="00196B11" w:rsidP="00196B11">
      <w:pPr>
        <w:autoSpaceDE w:val="0"/>
        <w:autoSpaceDN w:val="0"/>
        <w:adjustRightInd w:val="0"/>
      </w:pPr>
      <w:bookmarkStart w:id="16" w:name="_Hlk13752499"/>
      <w:r>
        <w:t>Platsen</w:t>
      </w:r>
      <w:r w:rsidRPr="008A03E0">
        <w:t xml:space="preserve"> utgör dessutom riksintresse</w:t>
      </w:r>
      <w:r>
        <w:t xml:space="preserv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friluftsliv enligt </w:t>
      </w:r>
      <w:r w:rsidRPr="00594A08">
        <w:rPr>
          <w:i/>
        </w:rPr>
        <w:t xml:space="preserve">3 kap. 6 § </w:t>
      </w:r>
      <w:r w:rsidR="005C7971" w:rsidRPr="006C1B52">
        <w:rPr>
          <w:i/>
        </w:rPr>
        <w:t>miljöbalken</w:t>
      </w:r>
      <w:r w:rsidRPr="008A03E0">
        <w:t xml:space="preserve"> och omfattas av </w:t>
      </w:r>
      <w:r>
        <w:t xml:space="preserve">särskilda geografiska bestämmelser enligt </w:t>
      </w:r>
      <w:r w:rsidRPr="00434638">
        <w:rPr>
          <w:i/>
        </w:rPr>
        <w:t xml:space="preserve">4 kap. </w:t>
      </w:r>
      <w:r w:rsidR="005C7971" w:rsidRPr="006C1B52">
        <w:rPr>
          <w:i/>
        </w:rPr>
        <w:t>miljöbalken</w:t>
      </w:r>
      <w:r>
        <w:t>. Bestämmelserna innebär att turismens och friluftslivets intressen särskilt ska beaktas vid ingrepp i miljön.</w:t>
      </w:r>
    </w:p>
    <w:bookmarkEnd w:id="16"/>
    <w:p w14:paraId="7B35BAB8" w14:textId="77777777" w:rsidR="00196B11" w:rsidRDefault="00196B11" w:rsidP="00196B11">
      <w:pPr>
        <w:tabs>
          <w:tab w:val="center" w:pos="-142"/>
          <w:tab w:val="left" w:pos="7371"/>
          <w:tab w:val="left" w:pos="9072"/>
        </w:tabs>
      </w:pPr>
    </w:p>
    <w:p w14:paraId="57491D7A" w14:textId="77777777" w:rsidR="00196B11" w:rsidRPr="00AF7C17" w:rsidRDefault="00196B11" w:rsidP="004655B0">
      <w:pPr>
        <w:pStyle w:val="Rubrik2"/>
      </w:pPr>
      <w:r w:rsidRPr="00AF7C17">
        <w:t>Tillsyn</w:t>
      </w:r>
    </w:p>
    <w:p w14:paraId="2AFCBC3F" w14:textId="2E45981E" w:rsidR="00196B11" w:rsidRDefault="00196B11" w:rsidP="00196B11">
      <w:r w:rsidRPr="007718A3">
        <w:t xml:space="preserve">Av </w:t>
      </w:r>
      <w:r w:rsidRPr="0070062A">
        <w:rPr>
          <w:i/>
        </w:rPr>
        <w:t xml:space="preserve">2 kap. </w:t>
      </w:r>
      <w:r>
        <w:rPr>
          <w:i/>
        </w:rPr>
        <w:t>7</w:t>
      </w:r>
      <w:r w:rsidRPr="0070062A">
        <w:rPr>
          <w:i/>
        </w:rPr>
        <w:t xml:space="preserve"> § miljötillsynsförordningen (2011:13)</w:t>
      </w:r>
      <w:r w:rsidRPr="007718A3">
        <w:t xml:space="preserve"> framgår att </w:t>
      </w:r>
      <w:r w:rsidR="00041B84">
        <w:t>l</w:t>
      </w:r>
      <w:r w:rsidRPr="007718A3">
        <w:t xml:space="preserve">änsstyrelsen </w:t>
      </w:r>
      <w:r>
        <w:t xml:space="preserve">är tillsynsmyndighet över strandskyddsområden som även omfattas av andra statliga skydd enligt </w:t>
      </w:r>
      <w:r w:rsidRPr="00594A08">
        <w:rPr>
          <w:i/>
        </w:rPr>
        <w:t xml:space="preserve">7 kap. </w:t>
      </w:r>
      <w:r>
        <w:rPr>
          <w:i/>
        </w:rPr>
        <w:t>miljöbalken</w:t>
      </w:r>
      <w:r>
        <w:t xml:space="preserve">. </w:t>
      </w:r>
      <w:r w:rsidR="005C7971">
        <w:fldChar w:fldCharType="begin">
          <w:ffData>
            <w:name w:val="Text22"/>
            <w:enabled/>
            <w:calcOnExit w:val="0"/>
            <w:textInput/>
          </w:ffData>
        </w:fldChar>
      </w:r>
      <w:r w:rsidR="005C7971">
        <w:instrText xml:space="preserve"> FORMTEXT </w:instrText>
      </w:r>
      <w:r w:rsidR="005C7971">
        <w:fldChar w:fldCharType="separate"/>
      </w:r>
      <w:r w:rsidR="005C7971">
        <w:rPr>
          <w:noProof/>
        </w:rPr>
        <w:t> </w:t>
      </w:r>
      <w:r w:rsidR="005C7971">
        <w:rPr>
          <w:noProof/>
        </w:rPr>
        <w:t>/</w:t>
      </w:r>
      <w:r w:rsidR="005C7971">
        <w:rPr>
          <w:noProof/>
        </w:rPr>
        <w:t> </w:t>
      </w:r>
      <w:r w:rsidR="005C7971">
        <w:fldChar w:fldCharType="end"/>
      </w:r>
      <w:r w:rsidR="005C7971">
        <w:t>Naturreservat</w:t>
      </w:r>
      <w:r w:rsidR="005C7971">
        <w:fldChar w:fldCharType="begin">
          <w:ffData>
            <w:name w:val="Text22"/>
            <w:enabled/>
            <w:calcOnExit w:val="0"/>
            <w:textInput/>
          </w:ffData>
        </w:fldChar>
      </w:r>
      <w:r w:rsidR="005C7971">
        <w:instrText xml:space="preserve"> FORMTEXT </w:instrText>
      </w:r>
      <w:r w:rsidR="005C7971">
        <w:fldChar w:fldCharType="separate"/>
      </w:r>
      <w:r w:rsidR="005C7971">
        <w:rPr>
          <w:noProof/>
        </w:rPr>
        <w:t> </w:t>
      </w:r>
      <w:r w:rsidR="005C7971">
        <w:rPr>
          <w:noProof/>
        </w:rPr>
        <w:t>/</w:t>
      </w:r>
      <w:r w:rsidR="005C7971">
        <w:rPr>
          <w:noProof/>
        </w:rPr>
        <w:t> </w:t>
      </w:r>
      <w:r w:rsidR="005C7971">
        <w:fldChar w:fldCharType="end"/>
      </w:r>
      <w:r w:rsidR="005C7971">
        <w:t>Landskapsbildsskydd</w:t>
      </w:r>
      <w:r w:rsidR="005C7971">
        <w:fldChar w:fldCharType="begin">
          <w:ffData>
            <w:name w:val="Text22"/>
            <w:enabled/>
            <w:calcOnExit w:val="0"/>
            <w:textInput/>
          </w:ffData>
        </w:fldChar>
      </w:r>
      <w:r w:rsidR="005C7971">
        <w:instrText xml:space="preserve"> FORMTEXT </w:instrText>
      </w:r>
      <w:r w:rsidR="005C7971">
        <w:fldChar w:fldCharType="separate"/>
      </w:r>
      <w:r w:rsidR="005C7971">
        <w:rPr>
          <w:noProof/>
        </w:rPr>
        <w:t> </w:t>
      </w:r>
      <w:r w:rsidR="005C7971">
        <w:rPr>
          <w:noProof/>
        </w:rPr>
        <w:t>/</w:t>
      </w:r>
      <w:r w:rsidR="005C7971">
        <w:rPr>
          <w:noProof/>
        </w:rPr>
        <w:t> </w:t>
      </w:r>
      <w:r w:rsidR="005C7971">
        <w:fldChar w:fldCharType="end"/>
      </w:r>
      <w:r w:rsidR="005C7971">
        <w:t>Natura 2000</w:t>
      </w:r>
      <w:r>
        <w:t xml:space="preserve"> är en sådan skyddsform. </w:t>
      </w:r>
      <w:bookmarkStart w:id="17" w:name="_Hlk13753058"/>
      <w:r>
        <w:t xml:space="preserve">I </w:t>
      </w:r>
      <w:r w:rsidRPr="00594A08">
        <w:rPr>
          <w:i/>
        </w:rPr>
        <w:t xml:space="preserve">26 kap. </w:t>
      </w:r>
      <w:r w:rsidR="005C7971">
        <w:rPr>
          <w:i/>
        </w:rPr>
        <w:t>miljöbalken</w:t>
      </w:r>
      <w:r>
        <w:t xml:space="preserve"> regleras hur tillsynen får bedrivas. Bland annat anges att tillsynsmyndigheten</w:t>
      </w:r>
      <w:r w:rsidRPr="003A756D">
        <w:t xml:space="preserve"> ska kontrollera efterlevnaden av </w:t>
      </w:r>
      <w:r>
        <w:t>miljöbalken</w:t>
      </w:r>
      <w:r w:rsidRPr="003A756D">
        <w:t xml:space="preserve"> </w:t>
      </w:r>
      <w:r>
        <w:t>och</w:t>
      </w:r>
      <w:r w:rsidRPr="003A756D">
        <w:t xml:space="preserve"> vidta de åtgärder som behövs för att åstadkomma rättelse. Tillsynsmyndigheten får meddela de förelägganden och förbud som behövs för att </w:t>
      </w:r>
      <w:r>
        <w:t>miljöbalken</w:t>
      </w:r>
      <w:r w:rsidRPr="003A756D">
        <w:t>, domar och andra beslut som har meddelats med stöd av bal</w:t>
      </w:r>
      <w:r>
        <w:t>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3CCE7815" w14:textId="77777777" w:rsidR="00196B11" w:rsidRDefault="00196B11" w:rsidP="00196B11"/>
    <w:p w14:paraId="57E18423" w14:textId="5FD70BB6" w:rsidR="00196B11" w:rsidRPr="00196B11" w:rsidRDefault="00196B11" w:rsidP="004655B0">
      <w:pPr>
        <w:pStyle w:val="Rubrik2"/>
        <w:rPr>
          <w:highlight w:val="yellow"/>
        </w:rPr>
      </w:pPr>
      <w:bookmarkStart w:id="18" w:name="_Hlk13752536"/>
      <w:r w:rsidRPr="00196B11">
        <w:rPr>
          <w:highlight w:val="yellow"/>
        </w:rPr>
        <w:t>Ny ägare kan få föreläggande</w:t>
      </w:r>
    </w:p>
    <w:bookmarkEnd w:id="18"/>
    <w:p w14:paraId="019709A3" w14:textId="77777777" w:rsidR="00196B11" w:rsidRDefault="00196B11" w:rsidP="00196B11">
      <w:r w:rsidRPr="00196B11">
        <w:rPr>
          <w:highlight w:val="yellow"/>
        </w:rPr>
        <w:t>Det är också möjligt för myndigheten att rikta ett föreläggande mot en ny ägare, även om skadan eller olägenheten uppkommit i samband med en tidigare ägares användning av fastigheten.</w:t>
      </w:r>
    </w:p>
    <w:bookmarkEnd w:id="13"/>
    <w:bookmarkEnd w:id="17"/>
    <w:p w14:paraId="1A595A4E" w14:textId="77777777" w:rsidR="00196B11" w:rsidRDefault="00196B11" w:rsidP="00196B11">
      <w:pPr>
        <w:pStyle w:val="Rubrik1"/>
        <w:tabs>
          <w:tab w:val="left" w:pos="7371"/>
        </w:tabs>
      </w:pPr>
      <w:r>
        <w:t>Beskrivning av ärendet</w:t>
      </w:r>
    </w:p>
    <w:p w14:paraId="70EA1CA1" w14:textId="1D6EA1DB" w:rsidR="00196B11" w:rsidRDefault="00196B11" w:rsidP="00196B11">
      <w:bookmarkStart w:id="19" w:name="_Hlk13752571"/>
      <w:r>
        <w:t xml:space="preserve">Länsstyrelsen har fått kännedom om att </w:t>
      </w:r>
      <w:r>
        <w:rPr>
          <w:bCs/>
        </w:rPr>
        <w:fldChar w:fldCharType="begin">
          <w:ffData>
            <w:name w:val="Text6"/>
            <w:enabled/>
            <w:calcOnExit w:val="0"/>
            <w:textInput/>
          </w:ffData>
        </w:fldChar>
      </w:r>
      <w:bookmarkStart w:id="20"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20"/>
      <w:r>
        <w:rPr>
          <w:bCs/>
        </w:rPr>
        <w:t xml:space="preserve"> på fa</w:t>
      </w:r>
      <w:r>
        <w:t xml:space="preserve">stigheten </w:t>
      </w:r>
      <w:r>
        <w:fldChar w:fldCharType="begin">
          <w:ffData>
            <w:name w:val="Text7"/>
            <w:enabled/>
            <w:calcOnExit w:val="0"/>
            <w:textInput/>
          </w:ffData>
        </w:fldChar>
      </w:r>
      <w:bookmarkStart w:id="2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i </w:t>
      </w:r>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w:t>
      </w:r>
      <w:r>
        <w:lastRenderedPageBreak/>
        <w:t xml:space="preserve">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w:t>
      </w:r>
      <w:r w:rsidR="00041B84">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0593DF7" w14:textId="77777777" w:rsidR="00196B11" w:rsidRDefault="00196B11" w:rsidP="00196B11"/>
    <w:p w14:paraId="533290BD" w14:textId="4681A097" w:rsidR="00F44897" w:rsidRDefault="00196B11" w:rsidP="00D3374F">
      <w:bookmarkStart w:id="24" w:name="_Hlk13753561"/>
      <w:r>
        <w:t xml:space="preserve">Du har även fått ett förslag till beslut för kännedom och möjlighet till att yttra dig.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ett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bookmarkEnd w:id="19"/>
      <w:bookmarkEnd w:id="24"/>
    </w:p>
    <w:p w14:paraId="37637F5F" w14:textId="758D98B6" w:rsidR="004F0F5F" w:rsidRDefault="00F73AC0" w:rsidP="004F0F5F">
      <w:pPr>
        <w:pStyle w:val="Rubrik1"/>
      </w:pPr>
      <w:r>
        <w:t>Du kan överklaga beslutet</w:t>
      </w:r>
    </w:p>
    <w:p w14:paraId="7F1A2E8F" w14:textId="75847A46" w:rsidR="004F0F5F" w:rsidRDefault="004F0F5F" w:rsidP="004F0F5F">
      <w:r>
        <w:t xml:space="preserve">Detta beslut kan du överklaga hos </w:t>
      </w:r>
      <w:r w:rsidR="00877E81">
        <w:fldChar w:fldCharType="begin">
          <w:ffData>
            <w:name w:val="Text22"/>
            <w:enabled/>
            <w:calcOnExit w:val="0"/>
            <w:textInput/>
          </w:ffData>
        </w:fldChar>
      </w:r>
      <w:r w:rsidR="00877E81">
        <w:instrText xml:space="preserve"> FORMTEXT </w:instrText>
      </w:r>
      <w:r w:rsidR="00877E81">
        <w:fldChar w:fldCharType="separate"/>
      </w:r>
      <w:r w:rsidR="00877E81">
        <w:rPr>
          <w:noProof/>
        </w:rPr>
        <w:t> </w:t>
      </w:r>
      <w:r w:rsidR="00877E81">
        <w:rPr>
          <w:noProof/>
        </w:rPr>
        <w:t> </w:t>
      </w:r>
      <w:r w:rsidR="00877E81">
        <w:rPr>
          <w:noProof/>
        </w:rPr>
        <w:t> </w:t>
      </w:r>
      <w:r w:rsidR="00877E81">
        <w:rPr>
          <w:noProof/>
        </w:rPr>
        <w:t> </w:t>
      </w:r>
      <w:r w:rsidR="00877E81">
        <w:rPr>
          <w:noProof/>
        </w:rPr>
        <w:t> </w:t>
      </w:r>
      <w:r w:rsidR="00877E81">
        <w:fldChar w:fldCharType="end"/>
      </w:r>
      <w:r>
        <w:t xml:space="preserve"> tingsrätt, </w:t>
      </w:r>
      <w:r w:rsidR="00877E81">
        <w:t>m</w:t>
      </w:r>
      <w:r>
        <w:t>ark- och miljödomstolen, se ruta nedan.</w:t>
      </w:r>
    </w:p>
    <w:p w14:paraId="2D5A6818" w14:textId="77777777" w:rsidR="005C7971" w:rsidRDefault="005C7971" w:rsidP="005C7971">
      <w:pPr>
        <w:pStyle w:val="Rubrik1"/>
      </w:pPr>
      <w:r>
        <w:t>De som medverkat i beslutet</w:t>
      </w:r>
    </w:p>
    <w:p w14:paraId="024D7670" w14:textId="77777777" w:rsidR="004F0F5F" w:rsidRPr="00142D9D" w:rsidRDefault="004F0F5F" w:rsidP="004F0F5F">
      <w:pPr>
        <w:pStyle w:val="NormalLST"/>
        <w:spacing w:after="0"/>
        <w:rPr>
          <w:rFonts w:ascii="Times New Roman" w:hAnsi="Times New Roman"/>
          <w:sz w:val="24"/>
          <w:szCs w:val="24"/>
        </w:rPr>
      </w:pPr>
      <w:r w:rsidRPr="00142D9D">
        <w:rPr>
          <w:rFonts w:ascii="Times New Roman" w:hAnsi="Times New Roman"/>
          <w:sz w:val="24"/>
          <w:szCs w:val="24"/>
        </w:rPr>
        <w:t xml:space="preserve">Beslutet har fattats av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Beslutandes</w:t>
      </w:r>
      <w:r w:rsidRPr="00142D9D">
        <w:rPr>
          <w:rFonts w:ascii="Times New Roman" w:hAnsi="Times New Roman"/>
          <w:noProof/>
          <w:sz w:val="24"/>
          <w:szCs w:val="24"/>
        </w:rPr>
        <w:t xml:space="preserve">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med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sidRPr="00142D9D">
        <w:rPr>
          <w:rFonts w:ascii="Times New Roman" w:hAnsi="Times New Roman"/>
          <w:noProof/>
          <w:sz w:val="24"/>
          <w:szCs w:val="24"/>
        </w:rPr>
        <w:t>Handläggarens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som föredragande.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Medverkande</w:t>
      </w:r>
      <w:r w:rsidRPr="00142D9D">
        <w:rPr>
          <w:rFonts w:ascii="Times New Roman" w:hAnsi="Times New Roman"/>
          <w:noProof/>
          <w:sz w:val="24"/>
          <w:szCs w:val="24"/>
        </w:rPr>
        <w:t>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har också medverkat i beslutet.</w:t>
      </w:r>
    </w:p>
    <w:p w14:paraId="70C54CE6" w14:textId="77777777" w:rsidR="004F0F5F" w:rsidRDefault="004F0F5F" w:rsidP="004F0F5F">
      <w:pPr>
        <w:pStyle w:val="NormalLST"/>
        <w:spacing w:after="0"/>
        <w:rPr>
          <w:rFonts w:ascii="Times New Roman" w:hAnsi="Times New Roman"/>
          <w:sz w:val="24"/>
          <w:szCs w:val="24"/>
        </w:rPr>
      </w:pPr>
    </w:p>
    <w:p w14:paraId="5C2405D2" w14:textId="2C528169" w:rsidR="004F0F5F" w:rsidRDefault="004F0F5F" w:rsidP="004F0F5F">
      <w:pPr>
        <w:pStyle w:val="NormalLST"/>
        <w:spacing w:after="0"/>
        <w:rPr>
          <w:rFonts w:ascii="Times New Roman" w:hAnsi="Times New Roman"/>
          <w:sz w:val="24"/>
          <w:szCs w:val="24"/>
        </w:rPr>
      </w:pPr>
      <w:r w:rsidRPr="00142D9D">
        <w:rPr>
          <w:rFonts w:ascii="Times New Roman" w:hAnsi="Times New Roman"/>
          <w:sz w:val="24"/>
          <w:szCs w:val="24"/>
        </w:rPr>
        <w:t>Denna handling har godkänts digitalt och saknar därför namnunderskrift</w:t>
      </w:r>
      <w:r w:rsidR="00877E81">
        <w:rPr>
          <w:rFonts w:ascii="Times New Roman" w:hAnsi="Times New Roman"/>
          <w:sz w:val="24"/>
          <w:szCs w:val="24"/>
        </w:rPr>
        <w:t>er</w:t>
      </w:r>
      <w:r w:rsidRPr="00142D9D">
        <w:rPr>
          <w:rFonts w:ascii="Times New Roman" w:hAnsi="Times New Roman"/>
          <w:sz w:val="24"/>
          <w:szCs w:val="24"/>
        </w:rPr>
        <w:t>.</w:t>
      </w:r>
    </w:p>
    <w:p w14:paraId="19B2AB29" w14:textId="58EFCE27" w:rsidR="00F44897" w:rsidRDefault="00F44897" w:rsidP="00F73AC0">
      <w:pPr>
        <w:pStyle w:val="Rubrik1"/>
      </w:pPr>
      <w:r>
        <w:t>Bilagor</w:t>
      </w:r>
    </w:p>
    <w:p w14:paraId="765D0B00" w14:textId="77777777" w:rsidR="00F44897" w:rsidRDefault="00F44897" w:rsidP="00F44897">
      <w:pPr>
        <w:numPr>
          <w:ilvl w:val="0"/>
          <w:numId w:val="1"/>
        </w:numPr>
        <w:tabs>
          <w:tab w:val="left" w:pos="5171"/>
          <w:tab w:val="left" w:pos="7371"/>
          <w:tab w:val="left" w:pos="7797"/>
        </w:tabs>
      </w:pPr>
      <w:r>
        <w:t>Karta</w:t>
      </w:r>
    </w:p>
    <w:p w14:paraId="6A7BE74C" w14:textId="77777777" w:rsidR="00F44897" w:rsidRDefault="00F44897" w:rsidP="00F44897">
      <w:pPr>
        <w:numPr>
          <w:ilvl w:val="0"/>
          <w:numId w:val="1"/>
        </w:numPr>
        <w:tabs>
          <w:tab w:val="left" w:pos="5171"/>
          <w:tab w:val="left" w:pos="7371"/>
          <w:tab w:val="left" w:pos="7797"/>
        </w:tabs>
      </w:pPr>
      <w:r>
        <w:t>Situationsplan</w:t>
      </w:r>
    </w:p>
    <w:p w14:paraId="7EA75D94" w14:textId="7EA396FB" w:rsidR="00F44897" w:rsidRDefault="00F44897" w:rsidP="00503478">
      <w:pPr>
        <w:numPr>
          <w:ilvl w:val="0"/>
          <w:numId w:val="1"/>
        </w:numPr>
        <w:tabs>
          <w:tab w:val="left" w:pos="5171"/>
          <w:tab w:val="left" w:pos="7371"/>
          <w:tab w:val="left" w:pos="7797"/>
        </w:tabs>
      </w:pPr>
      <w:r>
        <w:t>Fotodokumentation</w:t>
      </w:r>
    </w:p>
    <w:p w14:paraId="737EE8EF" w14:textId="02C49E57" w:rsidR="00F44897" w:rsidRDefault="00F44897" w:rsidP="00D41405">
      <w:pPr>
        <w:pStyle w:val="Rubrik1"/>
      </w:pPr>
      <w:r>
        <w:t>Kopia</w:t>
      </w:r>
    </w:p>
    <w:p w14:paraId="66BB0CD0" w14:textId="77777777" w:rsidR="00F44897" w:rsidRDefault="00F44897" w:rsidP="00F4489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30E7684C" w14:textId="501A0019" w:rsidR="00F44897" w:rsidRDefault="00F44897" w:rsidP="00F44897">
      <w:r>
        <w:t>Naturvårdsverket</w:t>
      </w:r>
    </w:p>
    <w:p w14:paraId="10828FC8" w14:textId="7196B2B3" w:rsidR="009B3616" w:rsidRDefault="009B3616" w:rsidP="00F44897">
      <w:r>
        <w:t xml:space="preserve">Havs- och vattenmyndigheten </w:t>
      </w:r>
      <w:r w:rsidRPr="009B3616">
        <w:rPr>
          <w:highlight w:val="yellow"/>
        </w:rPr>
        <w:t>(om anläggningar i vatten)</w:t>
      </w:r>
    </w:p>
    <w:p w14:paraId="3898F231" w14:textId="77777777" w:rsidR="00F44897" w:rsidRDefault="00F44897" w:rsidP="00F44897">
      <w:r>
        <w:t>Internt Länsstyrelsen</w:t>
      </w:r>
    </w:p>
    <w:p w14:paraId="5E901FAF" w14:textId="223AD737" w:rsidR="00F44897" w:rsidRPr="004A019C" w:rsidRDefault="00F44897" w:rsidP="00F44897">
      <w:pPr>
        <w:rPr>
          <w:highlight w:val="yellow"/>
        </w:rPr>
      </w:pPr>
      <w:r w:rsidRPr="004A019C">
        <w:rPr>
          <w:highlight w:val="yellow"/>
        </w:rPr>
        <w:t xml:space="preserve">Inskrivningsmyndigheten </w:t>
      </w:r>
    </w:p>
    <w:p w14:paraId="2813A02B" w14:textId="36F64FAF" w:rsidR="006C7337" w:rsidRDefault="006C7337" w:rsidP="00F44897"/>
    <w:p w14:paraId="3A003F6B" w14:textId="77777777" w:rsidR="004655B0" w:rsidRPr="00D023D4" w:rsidRDefault="004655B0" w:rsidP="004655B0">
      <w:pPr>
        <w:pBdr>
          <w:top w:val="single" w:sz="4" w:space="4" w:color="auto"/>
          <w:left w:val="single" w:sz="4" w:space="4" w:color="auto"/>
          <w:bottom w:val="single" w:sz="4" w:space="4" w:color="auto"/>
          <w:right w:val="single" w:sz="4" w:space="4" w:color="auto"/>
        </w:pBdr>
        <w:spacing w:before="60" w:after="60"/>
        <w:rPr>
          <w:rFonts w:ascii="Arial" w:hAnsi="Arial" w:cs="Arial"/>
          <w:bCs/>
          <w:sz w:val="28"/>
          <w:szCs w:val="28"/>
        </w:rPr>
      </w:pPr>
      <w:bookmarkStart w:id="25" w:name="_Hlk112317197"/>
      <w:r w:rsidRPr="00D023D4">
        <w:rPr>
          <w:rFonts w:ascii="Arial" w:hAnsi="Arial" w:cs="Arial"/>
          <w:bCs/>
          <w:sz w:val="28"/>
          <w:szCs w:val="28"/>
        </w:rPr>
        <w:t>Du kan överklaga beslutet</w:t>
      </w:r>
    </w:p>
    <w:p w14:paraId="368DB1A1" w14:textId="77777777" w:rsidR="004655B0" w:rsidRDefault="004655B0" w:rsidP="004655B0">
      <w:pPr>
        <w:pStyle w:val="verklagande"/>
        <w:pBdr>
          <w:top w:val="single" w:sz="4" w:space="4" w:color="auto"/>
          <w:left w:val="single" w:sz="4" w:space="4" w:color="auto"/>
          <w:bottom w:val="single" w:sz="4" w:space="4" w:color="auto"/>
          <w:right w:val="single" w:sz="4" w:space="4" w:color="auto"/>
        </w:pBdr>
      </w:pPr>
      <w:r>
        <w:t xml:space="preserve">Om du inte är nöjd med länsstyrelsens beslut, kan du skriftligen överklaga beslutet hos mark- och miljödomstolen. </w:t>
      </w:r>
    </w:p>
    <w:p w14:paraId="74E44B72" w14:textId="77777777" w:rsidR="004655B0" w:rsidRDefault="004655B0" w:rsidP="004655B0">
      <w:pPr>
        <w:pStyle w:val="verklagande"/>
        <w:pBdr>
          <w:top w:val="single" w:sz="4" w:space="4" w:color="auto"/>
          <w:left w:val="single" w:sz="4" w:space="4" w:color="auto"/>
          <w:bottom w:val="single" w:sz="4" w:space="4" w:color="auto"/>
          <w:right w:val="single" w:sz="4" w:space="4" w:color="auto"/>
        </w:pBdr>
      </w:pPr>
    </w:p>
    <w:p w14:paraId="752F4C12" w14:textId="77777777" w:rsidR="004655B0" w:rsidRPr="00F87393" w:rsidRDefault="004655B0" w:rsidP="004655B0">
      <w:pPr>
        <w:pStyle w:val="verklagande"/>
        <w:pBdr>
          <w:top w:val="single" w:sz="4" w:space="4" w:color="auto"/>
          <w:left w:val="single" w:sz="4" w:space="4" w:color="auto"/>
          <w:bottom w:val="single" w:sz="4" w:space="4" w:color="auto"/>
          <w:right w:val="single" w:sz="4" w:space="4" w:color="auto"/>
        </w:pBdr>
      </w:pPr>
      <w:r w:rsidRPr="00F87393">
        <w:t>Länsstyrelsen</w:t>
      </w:r>
      <w:r>
        <w:t xml:space="preserve"> måste pröva att överklagandet har kommit in i rätt tid, innan det skickas vidare tillsammans med handlingarna i ärendet. Därför ska du lämna eller skicka din skriftliga överklagan till Länsstyrelsen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antingen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eller med post; L</w:t>
      </w:r>
      <w:r w:rsidRPr="00F87393">
        <w:t xml:space="preserve">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328651E4" w14:textId="77777777" w:rsidR="004655B0" w:rsidRPr="00F87393" w:rsidRDefault="004655B0" w:rsidP="004655B0">
      <w:pPr>
        <w:pStyle w:val="verklagande"/>
        <w:pBdr>
          <w:top w:val="single" w:sz="4" w:space="4" w:color="auto"/>
          <w:left w:val="single" w:sz="4" w:space="4" w:color="auto"/>
          <w:bottom w:val="single" w:sz="4" w:space="4" w:color="auto"/>
          <w:right w:val="single" w:sz="4" w:space="4" w:color="auto"/>
        </w:pBdr>
      </w:pPr>
    </w:p>
    <w:p w14:paraId="66005B56" w14:textId="77777777" w:rsidR="004655B0" w:rsidRPr="00D023D4" w:rsidRDefault="004655B0" w:rsidP="004655B0">
      <w:pPr>
        <w:pStyle w:val="verklagande"/>
        <w:pBdr>
          <w:top w:val="single" w:sz="4" w:space="4" w:color="auto"/>
          <w:left w:val="single" w:sz="4" w:space="4" w:color="auto"/>
          <w:bottom w:val="single" w:sz="4" w:space="4" w:color="auto"/>
          <w:right w:val="single" w:sz="4" w:space="4" w:color="auto"/>
        </w:pBdr>
        <w:rPr>
          <w:rFonts w:ascii="Arial" w:hAnsi="Arial" w:cs="Arial"/>
        </w:rPr>
      </w:pPr>
      <w:r w:rsidRPr="00D023D4">
        <w:rPr>
          <w:rFonts w:ascii="Arial" w:hAnsi="Arial" w:cs="Arial"/>
        </w:rPr>
        <w:t>Tid för överklagande</w:t>
      </w:r>
    </w:p>
    <w:p w14:paraId="36BCE555" w14:textId="77777777" w:rsidR="004655B0" w:rsidRPr="00D023D4" w:rsidRDefault="004655B0" w:rsidP="004655B0">
      <w:pPr>
        <w:pStyle w:val="verklagande"/>
        <w:pBdr>
          <w:top w:val="single" w:sz="4" w:space="4" w:color="auto"/>
          <w:left w:val="single" w:sz="4" w:space="4" w:color="auto"/>
          <w:bottom w:val="single" w:sz="4" w:space="4" w:color="auto"/>
          <w:right w:val="single" w:sz="4" w:space="4" w:color="auto"/>
        </w:pBdr>
      </w:pPr>
      <w:r>
        <w:t xml:space="preserve">Ditt överklagande måste ha kommit in till länsstyrelsen </w:t>
      </w:r>
      <w:r w:rsidRPr="00D023D4">
        <w:rPr>
          <w:b/>
          <w:bCs/>
        </w:rPr>
        <w:t>inom tre veckor</w:t>
      </w:r>
      <w:r>
        <w:t xml:space="preserve"> från det du fick del av beslutet. Om det kommer in senare kan överklagandet inte prövas. I ditt överklagande kan du be att få ytterligare tid att utveckla </w:t>
      </w:r>
      <w:r>
        <w:lastRenderedPageBreak/>
        <w:t>dina synpunkter och skälen till att du överklagar. Sedan är det mark- och miljödomstolen som beslutar om tiden kan förlängas.</w:t>
      </w:r>
    </w:p>
    <w:p w14:paraId="07B6C7B9" w14:textId="77777777" w:rsidR="004655B0" w:rsidRPr="00F87393" w:rsidRDefault="004655B0" w:rsidP="004655B0">
      <w:pPr>
        <w:pStyle w:val="verklagande"/>
        <w:pBdr>
          <w:top w:val="single" w:sz="4" w:space="4" w:color="auto"/>
          <w:left w:val="single" w:sz="4" w:space="4" w:color="auto"/>
          <w:bottom w:val="single" w:sz="4" w:space="4" w:color="auto"/>
          <w:right w:val="single" w:sz="4" w:space="4" w:color="auto"/>
        </w:pBdr>
      </w:pPr>
    </w:p>
    <w:p w14:paraId="0A18AF85" w14:textId="77777777" w:rsidR="004655B0" w:rsidRPr="005939C1" w:rsidRDefault="004655B0" w:rsidP="004655B0">
      <w:pPr>
        <w:pStyle w:val="verklagande"/>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Ditt överklagande ska innehålla</w:t>
      </w:r>
    </w:p>
    <w:p w14:paraId="70123457" w14:textId="27045B31" w:rsidR="004655B0" w:rsidRPr="00F87393" w:rsidRDefault="004655B0" w:rsidP="004655B0">
      <w:pPr>
        <w:pStyle w:val="Liststycke"/>
        <w:numPr>
          <w:ilvl w:val="0"/>
          <w:numId w:val="10"/>
        </w:numPr>
        <w:pBdr>
          <w:top w:val="single" w:sz="4" w:space="4" w:color="auto"/>
          <w:left w:val="single" w:sz="4" w:space="4" w:color="auto"/>
          <w:bottom w:val="single" w:sz="4" w:space="4" w:color="auto"/>
          <w:right w:val="single" w:sz="4" w:space="4" w:color="auto"/>
        </w:pBdr>
      </w:pPr>
      <w:r>
        <w:t xml:space="preserve">Vilket beslut som du överklagar, beslutets datum och </w:t>
      </w:r>
      <w:r w:rsidR="00475D2E">
        <w:t>diarienummer</w:t>
      </w:r>
      <w:r>
        <w:t xml:space="preserve">. </w:t>
      </w:r>
    </w:p>
    <w:p w14:paraId="056EE233" w14:textId="77777777" w:rsidR="004655B0" w:rsidRPr="00F87393" w:rsidRDefault="004655B0" w:rsidP="004655B0">
      <w:pPr>
        <w:pStyle w:val="Liststycke"/>
        <w:numPr>
          <w:ilvl w:val="0"/>
          <w:numId w:val="10"/>
        </w:numPr>
        <w:pBdr>
          <w:top w:val="single" w:sz="4" w:space="4" w:color="auto"/>
          <w:left w:val="single" w:sz="4" w:space="4" w:color="auto"/>
          <w:bottom w:val="single" w:sz="4" w:space="4" w:color="auto"/>
          <w:right w:val="single" w:sz="4" w:space="4" w:color="auto"/>
        </w:pBdr>
      </w:pPr>
      <w:r>
        <w:t xml:space="preserve">Hur du vill att beslutet ändras. </w:t>
      </w:r>
    </w:p>
    <w:p w14:paraId="09E863EC" w14:textId="77777777" w:rsidR="004655B0" w:rsidRDefault="004655B0" w:rsidP="004655B0">
      <w:pPr>
        <w:pStyle w:val="Liststycke"/>
        <w:numPr>
          <w:ilvl w:val="0"/>
          <w:numId w:val="10"/>
        </w:numPr>
        <w:pBdr>
          <w:top w:val="single" w:sz="4" w:space="4" w:color="auto"/>
          <w:left w:val="single" w:sz="4" w:space="4" w:color="auto"/>
          <w:bottom w:val="single" w:sz="4" w:space="4" w:color="auto"/>
          <w:right w:val="single" w:sz="4" w:space="4" w:color="auto"/>
        </w:pBdr>
      </w:pPr>
      <w:r>
        <w:t>Varför du anser att länsstyrelsens beslut är felaktigt.</w:t>
      </w:r>
    </w:p>
    <w:p w14:paraId="334DFA59" w14:textId="77777777" w:rsidR="004655B0" w:rsidRDefault="004655B0" w:rsidP="004655B0">
      <w:pPr>
        <w:pBdr>
          <w:top w:val="single" w:sz="4" w:space="4" w:color="auto"/>
          <w:left w:val="single" w:sz="4" w:space="4" w:color="auto"/>
          <w:bottom w:val="single" w:sz="4" w:space="4" w:color="auto"/>
          <w:right w:val="single" w:sz="4" w:space="4" w:color="auto"/>
        </w:pBdr>
      </w:pPr>
    </w:p>
    <w:p w14:paraId="518A0937" w14:textId="77777777" w:rsidR="004655B0" w:rsidRDefault="004655B0" w:rsidP="004655B0">
      <w:pPr>
        <w:pBdr>
          <w:top w:val="single" w:sz="4" w:space="4" w:color="auto"/>
          <w:left w:val="single" w:sz="4" w:space="4" w:color="auto"/>
          <w:bottom w:val="single" w:sz="4" w:space="4" w:color="auto"/>
          <w:right w:val="single" w:sz="4" w:space="4" w:color="auto"/>
        </w:pBdr>
      </w:pPr>
      <w:r>
        <w:t>Om du har handlingar som du anser stödjer din överklagan så bör du bifoga kopior på dessa. Kontakta länsstyrelsen i förväg om du behöver bifoga filer som är större än 15 MB via e-post.</w:t>
      </w:r>
    </w:p>
    <w:p w14:paraId="37905780" w14:textId="77777777" w:rsidR="004655B0" w:rsidRDefault="004655B0" w:rsidP="004655B0">
      <w:pPr>
        <w:pBdr>
          <w:top w:val="single" w:sz="4" w:space="4" w:color="auto"/>
          <w:left w:val="single" w:sz="4" w:space="4" w:color="auto"/>
          <w:bottom w:val="single" w:sz="4" w:space="4" w:color="auto"/>
          <w:right w:val="single" w:sz="4" w:space="4" w:color="auto"/>
        </w:pBdr>
      </w:pPr>
    </w:p>
    <w:p w14:paraId="37799F25" w14:textId="77777777" w:rsidR="004655B0" w:rsidRPr="005939C1" w:rsidRDefault="004655B0" w:rsidP="004655B0">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Ombud</w:t>
      </w:r>
    </w:p>
    <w:p w14:paraId="4FDB1985" w14:textId="77777777" w:rsidR="004655B0" w:rsidRDefault="004655B0" w:rsidP="004655B0">
      <w:pPr>
        <w:pBdr>
          <w:top w:val="single" w:sz="4" w:space="4" w:color="auto"/>
          <w:left w:val="single" w:sz="4" w:space="4" w:color="auto"/>
          <w:bottom w:val="single" w:sz="4" w:space="4" w:color="auto"/>
          <w:right w:val="single" w:sz="4" w:space="4" w:color="auto"/>
        </w:pBdr>
      </w:pPr>
      <w:r>
        <w:t>Om du anlitar ett ombud som sköter överklagandet åt dig ska ombudet underteckna skrivelsen, bifoga en fullmakt i original från dig samt uppge sitt eget namn, adress och telefonnummer.</w:t>
      </w:r>
    </w:p>
    <w:p w14:paraId="236EDD4F" w14:textId="77777777" w:rsidR="004655B0" w:rsidRDefault="004655B0" w:rsidP="004655B0">
      <w:pPr>
        <w:pBdr>
          <w:top w:val="single" w:sz="4" w:space="4" w:color="auto"/>
          <w:left w:val="single" w:sz="4" w:space="4" w:color="auto"/>
          <w:bottom w:val="single" w:sz="4" w:space="4" w:color="auto"/>
          <w:right w:val="single" w:sz="4" w:space="4" w:color="auto"/>
        </w:pBdr>
      </w:pPr>
    </w:p>
    <w:p w14:paraId="6F2CD8F1" w14:textId="77777777" w:rsidR="004655B0" w:rsidRPr="005939C1" w:rsidRDefault="004655B0" w:rsidP="004655B0">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Behöver du veta mer?</w:t>
      </w:r>
    </w:p>
    <w:p w14:paraId="268B8D10" w14:textId="1864D61F" w:rsidR="004655B0" w:rsidRPr="00F87393" w:rsidRDefault="004655B0" w:rsidP="004655B0">
      <w:pPr>
        <w:pBdr>
          <w:top w:val="single" w:sz="4" w:space="4" w:color="auto"/>
          <w:left w:val="single" w:sz="4" w:space="4" w:color="auto"/>
          <w:bottom w:val="single" w:sz="4" w:space="4" w:color="auto"/>
          <w:right w:val="single" w:sz="4" w:space="4" w:color="auto"/>
        </w:pBdr>
      </w:pPr>
      <w:r>
        <w:t xml:space="preserve">Har du ytterligare frågor kan du kontakta länsstyrelsen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xml:space="preserve">, eller via växeltelefonnummer 010-224 40 00. Ange </w:t>
      </w:r>
      <w:r w:rsidR="00475D2E">
        <w:t>diarienummer</w:t>
      </w:r>
      <w:r>
        <w:t>.</w:t>
      </w:r>
    </w:p>
    <w:p w14:paraId="52AF6DDC" w14:textId="77777777" w:rsidR="004655B0" w:rsidRDefault="004655B0" w:rsidP="004655B0"/>
    <w:bookmarkEnd w:id="25"/>
    <w:sectPr w:rsidR="004655B0">
      <w:headerReference w:type="default" r:id="rId10"/>
      <w:headerReference w:type="first" r:id="rId11"/>
      <w:footerReference w:type="first" r:id="rId12"/>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9C12" w14:textId="77777777" w:rsidR="00C30439" w:rsidRDefault="00C30439">
      <w:r>
        <w:separator/>
      </w:r>
    </w:p>
  </w:endnote>
  <w:endnote w:type="continuationSeparator" w:id="0">
    <w:p w14:paraId="15342845" w14:textId="77777777" w:rsidR="00C30439" w:rsidRDefault="00C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4655B0" w:rsidRPr="00123088" w14:paraId="6676468A" w14:textId="77777777" w:rsidTr="00FC5EE0">
      <w:tc>
        <w:tcPr>
          <w:tcW w:w="2495" w:type="dxa"/>
          <w:tcBorders>
            <w:top w:val="single" w:sz="4" w:space="0" w:color="auto"/>
            <w:left w:val="nil"/>
            <w:bottom w:val="nil"/>
            <w:right w:val="nil"/>
          </w:tcBorders>
          <w:hideMark/>
        </w:tcPr>
        <w:p w14:paraId="01F992EE" w14:textId="77777777" w:rsidR="004655B0" w:rsidRDefault="004655B0" w:rsidP="004655B0">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5E866FA7" w14:textId="77777777" w:rsidR="004655B0" w:rsidRPr="00123088" w:rsidRDefault="004655B0" w:rsidP="004655B0">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4655B0" w:rsidRPr="00123088" w14:paraId="71F78078" w14:textId="77777777" w:rsidTr="00FC5EE0">
      <w:tc>
        <w:tcPr>
          <w:tcW w:w="10206" w:type="dxa"/>
          <w:gridSpan w:val="2"/>
          <w:tcBorders>
            <w:top w:val="nil"/>
            <w:left w:val="nil"/>
            <w:bottom w:val="nil"/>
            <w:right w:val="nil"/>
          </w:tcBorders>
          <w:hideMark/>
        </w:tcPr>
        <w:p w14:paraId="627D0A0D" w14:textId="77777777" w:rsidR="004655B0" w:rsidRPr="00123088" w:rsidRDefault="004655B0" w:rsidP="004655B0">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15FEA838" w14:textId="77777777" w:rsidR="00C30439" w:rsidRPr="004655B0" w:rsidRDefault="00C304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1EEB" w14:textId="77777777" w:rsidR="00C30439" w:rsidRDefault="00C30439">
      <w:r>
        <w:separator/>
      </w:r>
    </w:p>
  </w:footnote>
  <w:footnote w:type="continuationSeparator" w:id="0">
    <w:p w14:paraId="32170E84" w14:textId="77777777" w:rsidR="00C30439" w:rsidRDefault="00C3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4655B0" w:rsidRPr="00422C4B" w14:paraId="38174C3C" w14:textId="77777777" w:rsidTr="00FE660B">
      <w:trPr>
        <w:trHeight w:hRule="exact" w:val="993"/>
      </w:trPr>
      <w:tc>
        <w:tcPr>
          <w:tcW w:w="5224" w:type="dxa"/>
        </w:tcPr>
        <w:p w14:paraId="32C15A7E" w14:textId="77777777" w:rsidR="004655B0" w:rsidRPr="00422C4B" w:rsidRDefault="004655B0" w:rsidP="004655B0">
          <w:pPr>
            <w:pStyle w:val="Sidhuvud"/>
            <w:rPr>
              <w:rFonts w:ascii="Arial" w:hAnsi="Arial" w:cs="Arial"/>
            </w:rPr>
          </w:pPr>
        </w:p>
      </w:tc>
      <w:tc>
        <w:tcPr>
          <w:tcW w:w="2117" w:type="dxa"/>
        </w:tcPr>
        <w:p w14:paraId="3EB95FE7" w14:textId="77777777" w:rsidR="004655B0" w:rsidRPr="00422C4B" w:rsidRDefault="004655B0" w:rsidP="004655B0">
          <w:pPr>
            <w:pStyle w:val="SidhuvudtextLST"/>
          </w:pPr>
          <w:r>
            <w:t>Beslut</w:t>
          </w:r>
        </w:p>
        <w:p w14:paraId="68A0E95F" w14:textId="77777777" w:rsidR="004655B0" w:rsidRDefault="004655B0" w:rsidP="004655B0">
          <w:pPr>
            <w:pStyle w:val="Sidhuvud"/>
            <w:rPr>
              <w:rFonts w:ascii="Arial" w:hAnsi="Arial" w:cs="Arial"/>
            </w:rPr>
          </w:pPr>
          <w:bookmarkStart w:id="26" w:name="DatumSid2"/>
          <w:bookmarkEnd w:id="26"/>
        </w:p>
        <w:p w14:paraId="0025D428" w14:textId="77777777" w:rsidR="004655B0" w:rsidRPr="00422C4B" w:rsidRDefault="004655B0" w:rsidP="004655B0">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4648B28F" w14:textId="77777777" w:rsidR="004655B0" w:rsidRPr="00422C4B" w:rsidRDefault="004655B0" w:rsidP="004655B0">
          <w:pPr>
            <w:pStyle w:val="Sidhuvud"/>
            <w:rPr>
              <w:rFonts w:ascii="Arial" w:hAnsi="Arial" w:cs="Arial"/>
            </w:rPr>
          </w:pPr>
        </w:p>
      </w:tc>
      <w:tc>
        <w:tcPr>
          <w:tcW w:w="2228" w:type="dxa"/>
        </w:tcPr>
        <w:p w14:paraId="6DF70259" w14:textId="77777777" w:rsidR="004655B0" w:rsidRPr="00422C4B" w:rsidRDefault="004655B0" w:rsidP="004655B0">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fldSimple w:instr=" NUMPAGES  \* MERGEFORMAT ">
            <w:r w:rsidRPr="00422C4B">
              <w:t>3</w:t>
            </w:r>
          </w:fldSimple>
          <w:r w:rsidRPr="00422C4B">
            <w:t>)</w:t>
          </w:r>
        </w:p>
        <w:p w14:paraId="3821F5DC" w14:textId="77777777" w:rsidR="004655B0" w:rsidRDefault="004655B0" w:rsidP="004655B0">
          <w:pPr>
            <w:pStyle w:val="SidhuvudtextLST"/>
            <w:jc w:val="right"/>
          </w:pPr>
        </w:p>
        <w:p w14:paraId="09E1D78F" w14:textId="77777777" w:rsidR="004655B0" w:rsidRPr="00422C4B" w:rsidRDefault="004655B0" w:rsidP="004655B0">
          <w:pPr>
            <w:pStyle w:val="SidhuvudtextLST"/>
            <w:jc w:val="right"/>
          </w:pPr>
          <w:r w:rsidRPr="00422C4B">
            <w:t>515</w:t>
          </w:r>
          <w:r w:rsidRPr="00422C4B">
            <w:rPr>
              <w:highlight w:val="yellow"/>
            </w:rPr>
            <w:t>-000-0000</w:t>
          </w:r>
        </w:p>
      </w:tc>
    </w:tr>
  </w:tbl>
  <w:p w14:paraId="706932A4" w14:textId="77777777" w:rsidR="00C30439" w:rsidRDefault="00C304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4655B0" w:rsidRPr="00B90858" w14:paraId="64DC2595" w14:textId="77777777" w:rsidTr="00FC5EE0">
      <w:trPr>
        <w:trHeight w:hRule="exact" w:val="426"/>
      </w:trPr>
      <w:tc>
        <w:tcPr>
          <w:tcW w:w="2403" w:type="dxa"/>
        </w:tcPr>
        <w:p w14:paraId="3E707C4B" w14:textId="77777777" w:rsidR="004655B0" w:rsidRDefault="004655B0" w:rsidP="004655B0">
          <w:pPr>
            <w:pStyle w:val="Sidhuvud"/>
            <w:ind w:left="-70" w:right="-70"/>
            <w:jc w:val="center"/>
          </w:pPr>
        </w:p>
        <w:p w14:paraId="7C5D1E10" w14:textId="77777777" w:rsidR="004655B0" w:rsidRDefault="004655B0" w:rsidP="004655B0">
          <w:pPr>
            <w:pStyle w:val="Sidhuvud"/>
            <w:ind w:left="-70" w:right="-70"/>
            <w:jc w:val="center"/>
          </w:pPr>
        </w:p>
      </w:tc>
      <w:tc>
        <w:tcPr>
          <w:tcW w:w="2827" w:type="dxa"/>
        </w:tcPr>
        <w:p w14:paraId="1B573D55" w14:textId="77777777" w:rsidR="004655B0" w:rsidRDefault="004655B0" w:rsidP="004655B0">
          <w:pPr>
            <w:pStyle w:val="Sidhuvud"/>
          </w:pPr>
        </w:p>
      </w:tc>
      <w:tc>
        <w:tcPr>
          <w:tcW w:w="2120" w:type="dxa"/>
        </w:tcPr>
        <w:p w14:paraId="7CD8A08B" w14:textId="77777777" w:rsidR="004655B0" w:rsidRPr="00B90858" w:rsidRDefault="004655B0" w:rsidP="004655B0">
          <w:pPr>
            <w:pStyle w:val="SidhuvudtextLST"/>
          </w:pPr>
          <w:bookmarkStart w:id="27" w:name="DokNamn"/>
          <w:bookmarkEnd w:id="27"/>
          <w:r>
            <w:t>Beslut</w:t>
          </w:r>
        </w:p>
        <w:p w14:paraId="1D93FD51" w14:textId="77777777" w:rsidR="004655B0" w:rsidRPr="00B90858" w:rsidRDefault="004655B0" w:rsidP="004655B0">
          <w:pPr>
            <w:pStyle w:val="SidhuvudtextLST"/>
          </w:pPr>
          <w:bookmarkStart w:id="28" w:name="Datum"/>
          <w:bookmarkEnd w:id="28"/>
        </w:p>
      </w:tc>
      <w:tc>
        <w:tcPr>
          <w:tcW w:w="2645" w:type="dxa"/>
        </w:tcPr>
        <w:p w14:paraId="5169D9FA" w14:textId="77777777" w:rsidR="004655B0" w:rsidRPr="00B90858" w:rsidRDefault="004655B0" w:rsidP="004655B0">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fldSimple w:instr=" NUMPAGES  \* MERGEFORMAT ">
            <w:r w:rsidRPr="00B90858">
              <w:rPr>
                <w:noProof/>
              </w:rPr>
              <w:t>3</w:t>
            </w:r>
          </w:fldSimple>
          <w:r w:rsidRPr="00B90858">
            <w:t>)</w:t>
          </w:r>
        </w:p>
      </w:tc>
    </w:tr>
    <w:tr w:rsidR="004655B0" w:rsidRPr="00B90858" w14:paraId="2A0EBE59" w14:textId="77777777" w:rsidTr="00FE660B">
      <w:trPr>
        <w:trHeight w:hRule="exact" w:val="996"/>
      </w:trPr>
      <w:tc>
        <w:tcPr>
          <w:tcW w:w="5230" w:type="dxa"/>
          <w:gridSpan w:val="2"/>
        </w:tcPr>
        <w:p w14:paraId="6C9AB631" w14:textId="77777777" w:rsidR="004655B0" w:rsidRDefault="004655B0" w:rsidP="004655B0">
          <w:pPr>
            <w:pStyle w:val="Sidhuvud"/>
          </w:pPr>
        </w:p>
      </w:tc>
      <w:tc>
        <w:tcPr>
          <w:tcW w:w="2120" w:type="dxa"/>
        </w:tcPr>
        <w:p w14:paraId="064C79AE" w14:textId="77777777" w:rsidR="004655B0" w:rsidRPr="00B90858" w:rsidRDefault="004655B0" w:rsidP="004655B0">
          <w:pPr>
            <w:pStyle w:val="SidhuvudtextLST"/>
          </w:pPr>
          <w:r w:rsidRPr="00B90858">
            <w:t>Datum</w:t>
          </w:r>
        </w:p>
        <w:p w14:paraId="3EE4AFB3" w14:textId="77777777" w:rsidR="004655B0" w:rsidRPr="00B90858" w:rsidRDefault="004655B0" w:rsidP="004655B0">
          <w:pPr>
            <w:pStyle w:val="SidhuvudtextLST"/>
          </w:pPr>
          <w:r w:rsidRPr="00B90858">
            <w:t>202</w:t>
          </w:r>
          <w:r w:rsidRPr="005939C1">
            <w:rPr>
              <w:highlight w:val="yellow"/>
            </w:rPr>
            <w:t>x-xx-xx</w:t>
          </w:r>
        </w:p>
        <w:p w14:paraId="6635354D" w14:textId="77777777" w:rsidR="004655B0" w:rsidRPr="00B90858" w:rsidRDefault="004655B0" w:rsidP="004655B0">
          <w:pPr>
            <w:pStyle w:val="SidhuvudtextLST"/>
          </w:pPr>
        </w:p>
      </w:tc>
      <w:tc>
        <w:tcPr>
          <w:tcW w:w="2645" w:type="dxa"/>
        </w:tcPr>
        <w:p w14:paraId="224AAB8F" w14:textId="31DA91BD" w:rsidR="004655B0" w:rsidRDefault="00475D2E" w:rsidP="004655B0">
          <w:pPr>
            <w:pStyle w:val="SidhuvudtextLST"/>
            <w:jc w:val="right"/>
          </w:pPr>
          <w:r>
            <w:t>Diarienummer</w:t>
          </w:r>
        </w:p>
        <w:p w14:paraId="25A44599" w14:textId="77777777" w:rsidR="004655B0" w:rsidRPr="00B90858" w:rsidRDefault="004655B0" w:rsidP="004655B0">
          <w:pPr>
            <w:pStyle w:val="SidhuvudtextLST"/>
            <w:jc w:val="right"/>
          </w:pPr>
          <w:r w:rsidRPr="00B90858">
            <w:t>515</w:t>
          </w:r>
          <w:r w:rsidRPr="00B90858">
            <w:rPr>
              <w:highlight w:val="yellow"/>
            </w:rPr>
            <w:t>-000-0000</w:t>
          </w:r>
        </w:p>
      </w:tc>
    </w:tr>
  </w:tbl>
  <w:p w14:paraId="056FC960" w14:textId="77777777" w:rsidR="00C30439" w:rsidRDefault="00C30439">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46A13D4"/>
    <w:multiLevelType w:val="hybridMultilevel"/>
    <w:tmpl w:val="D30AB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B03DE"/>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12B07"/>
    <w:rsid w:val="00036D15"/>
    <w:rsid w:val="00041B84"/>
    <w:rsid w:val="00097D83"/>
    <w:rsid w:val="000B76DC"/>
    <w:rsid w:val="000C1D9A"/>
    <w:rsid w:val="000C56C9"/>
    <w:rsid w:val="000F04D2"/>
    <w:rsid w:val="00105D3A"/>
    <w:rsid w:val="00121A24"/>
    <w:rsid w:val="00192DC0"/>
    <w:rsid w:val="0019316C"/>
    <w:rsid w:val="00196B11"/>
    <w:rsid w:val="001E40EA"/>
    <w:rsid w:val="001F12CA"/>
    <w:rsid w:val="00213265"/>
    <w:rsid w:val="0027362D"/>
    <w:rsid w:val="00277800"/>
    <w:rsid w:val="002C54EA"/>
    <w:rsid w:val="002D5683"/>
    <w:rsid w:val="002E33F1"/>
    <w:rsid w:val="002F2233"/>
    <w:rsid w:val="00353312"/>
    <w:rsid w:val="00364F83"/>
    <w:rsid w:val="0036652E"/>
    <w:rsid w:val="003739F5"/>
    <w:rsid w:val="003C3B8A"/>
    <w:rsid w:val="0043340A"/>
    <w:rsid w:val="00451798"/>
    <w:rsid w:val="004655B0"/>
    <w:rsid w:val="0046700C"/>
    <w:rsid w:val="00475D2E"/>
    <w:rsid w:val="004809D1"/>
    <w:rsid w:val="004939F6"/>
    <w:rsid w:val="004A019C"/>
    <w:rsid w:val="004D7CE5"/>
    <w:rsid w:val="004F0F5F"/>
    <w:rsid w:val="00500237"/>
    <w:rsid w:val="00503478"/>
    <w:rsid w:val="0051691F"/>
    <w:rsid w:val="00542F08"/>
    <w:rsid w:val="00547144"/>
    <w:rsid w:val="00577BA3"/>
    <w:rsid w:val="00595E2C"/>
    <w:rsid w:val="005B3EF2"/>
    <w:rsid w:val="005C74DC"/>
    <w:rsid w:val="005C7971"/>
    <w:rsid w:val="00631BFA"/>
    <w:rsid w:val="00667417"/>
    <w:rsid w:val="00675F22"/>
    <w:rsid w:val="00691FF2"/>
    <w:rsid w:val="006C7337"/>
    <w:rsid w:val="00721884"/>
    <w:rsid w:val="00730BBC"/>
    <w:rsid w:val="007E2771"/>
    <w:rsid w:val="00816321"/>
    <w:rsid w:val="00843D65"/>
    <w:rsid w:val="00860A18"/>
    <w:rsid w:val="00877A27"/>
    <w:rsid w:val="00877E81"/>
    <w:rsid w:val="008A03E0"/>
    <w:rsid w:val="008A7AC4"/>
    <w:rsid w:val="008A7EFC"/>
    <w:rsid w:val="008B2651"/>
    <w:rsid w:val="008E1900"/>
    <w:rsid w:val="00932C06"/>
    <w:rsid w:val="0099082D"/>
    <w:rsid w:val="009A61BA"/>
    <w:rsid w:val="009B3616"/>
    <w:rsid w:val="009B5F62"/>
    <w:rsid w:val="009B63EE"/>
    <w:rsid w:val="00A00560"/>
    <w:rsid w:val="00A24C6C"/>
    <w:rsid w:val="00A256B3"/>
    <w:rsid w:val="00A266F1"/>
    <w:rsid w:val="00A36412"/>
    <w:rsid w:val="00A713D2"/>
    <w:rsid w:val="00A84089"/>
    <w:rsid w:val="00A93E59"/>
    <w:rsid w:val="00AC0383"/>
    <w:rsid w:val="00AE1043"/>
    <w:rsid w:val="00B560EF"/>
    <w:rsid w:val="00B82776"/>
    <w:rsid w:val="00BC224B"/>
    <w:rsid w:val="00BC6CF8"/>
    <w:rsid w:val="00BD7C13"/>
    <w:rsid w:val="00BF2422"/>
    <w:rsid w:val="00C024D2"/>
    <w:rsid w:val="00C30439"/>
    <w:rsid w:val="00C539F6"/>
    <w:rsid w:val="00CD3D2B"/>
    <w:rsid w:val="00CE7CC6"/>
    <w:rsid w:val="00D21C25"/>
    <w:rsid w:val="00D227BE"/>
    <w:rsid w:val="00D23EEE"/>
    <w:rsid w:val="00D3374F"/>
    <w:rsid w:val="00D41405"/>
    <w:rsid w:val="00D51F1D"/>
    <w:rsid w:val="00D74F16"/>
    <w:rsid w:val="00D95160"/>
    <w:rsid w:val="00DB2155"/>
    <w:rsid w:val="00DB61E6"/>
    <w:rsid w:val="00DF3682"/>
    <w:rsid w:val="00DF6388"/>
    <w:rsid w:val="00E55A65"/>
    <w:rsid w:val="00E7266F"/>
    <w:rsid w:val="00E87E6A"/>
    <w:rsid w:val="00EA228A"/>
    <w:rsid w:val="00EC2636"/>
    <w:rsid w:val="00ED4A61"/>
    <w:rsid w:val="00EE4577"/>
    <w:rsid w:val="00F04427"/>
    <w:rsid w:val="00F422B3"/>
    <w:rsid w:val="00F44897"/>
    <w:rsid w:val="00F45D32"/>
    <w:rsid w:val="00F73AC0"/>
    <w:rsid w:val="00F84071"/>
    <w:rsid w:val="00F916D0"/>
    <w:rsid w:val="00F961AF"/>
    <w:rsid w:val="00FE6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B765"/>
  <w15:docId w15:val="{EB166D3D-1906-43A8-9551-2209DE59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4655B0"/>
    <w:pPr>
      <w:keepNext/>
      <w:spacing w:before="360" w:after="120"/>
      <w:outlineLvl w:val="0"/>
    </w:pPr>
    <w:rPr>
      <w:rFonts w:ascii="Arial" w:hAnsi="Arial" w:cs="Arial"/>
      <w:bCs/>
      <w:sz w:val="28"/>
      <w:szCs w:val="32"/>
    </w:rPr>
  </w:style>
  <w:style w:type="paragraph" w:styleId="Rubrik2">
    <w:name w:val="heading 2"/>
    <w:basedOn w:val="Normal"/>
    <w:next w:val="Normal"/>
    <w:qFormat/>
    <w:rsid w:val="004655B0"/>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link w:val="SidfotChar"/>
    <w:uiPriority w:val="99"/>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rsid w:val="004655B0"/>
    <w:pPr>
      <w:spacing w:before="360"/>
      <w:outlineLvl w:val="0"/>
    </w:pPr>
    <w:rPr>
      <w:rFonts w:ascii="Arial" w:hAnsi="Arial" w:cs="Arial"/>
      <w:bCs/>
      <w:sz w:val="32"/>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character" w:customStyle="1" w:styleId="SidhuvudChar">
    <w:name w:val="Sidhuvud Char"/>
    <w:basedOn w:val="Standardstycketeckensnitt"/>
    <w:link w:val="Sidhuvud"/>
    <w:rsid w:val="00BD7C13"/>
    <w:rPr>
      <w:szCs w:val="24"/>
    </w:rPr>
  </w:style>
  <w:style w:type="character" w:customStyle="1" w:styleId="BrdtextChar">
    <w:name w:val="Brödtext Char"/>
    <w:link w:val="Brdtext"/>
    <w:rsid w:val="00F44897"/>
    <w:rPr>
      <w:sz w:val="24"/>
    </w:rPr>
  </w:style>
  <w:style w:type="character" w:customStyle="1" w:styleId="Rubrik3Char">
    <w:name w:val="Rubrik 3 Char"/>
    <w:aliases w:val="Underskrift Char"/>
    <w:link w:val="Rubrik3"/>
    <w:rsid w:val="00F44897"/>
    <w:rPr>
      <w:rFonts w:cs="Arial"/>
      <w:bCs/>
      <w:sz w:val="24"/>
      <w:szCs w:val="26"/>
    </w:rPr>
  </w:style>
  <w:style w:type="paragraph" w:styleId="Liststycke">
    <w:name w:val="List Paragraph"/>
    <w:basedOn w:val="Normal"/>
    <w:uiPriority w:val="34"/>
    <w:qFormat/>
    <w:rsid w:val="00503478"/>
    <w:pPr>
      <w:ind w:left="720"/>
      <w:contextualSpacing/>
    </w:pPr>
  </w:style>
  <w:style w:type="paragraph" w:customStyle="1" w:styleId="verklagande">
    <w:name w:val="Överklagande"/>
    <w:basedOn w:val="Normal"/>
    <w:next w:val="Normal"/>
    <w:rsid w:val="00503478"/>
  </w:style>
  <w:style w:type="character" w:customStyle="1" w:styleId="Rubrik1Char">
    <w:name w:val="Rubrik 1 Char"/>
    <w:link w:val="Rubrik1"/>
    <w:rsid w:val="004655B0"/>
    <w:rPr>
      <w:rFonts w:ascii="Arial" w:hAnsi="Arial" w:cs="Arial"/>
      <w:bCs/>
      <w:sz w:val="28"/>
      <w:szCs w:val="32"/>
    </w:rPr>
  </w:style>
  <w:style w:type="character" w:styleId="Hyperlnk">
    <w:name w:val="Hyperlink"/>
    <w:basedOn w:val="Standardstycketeckensnitt"/>
    <w:semiHidden/>
    <w:unhideWhenUsed/>
    <w:rsid w:val="004F0F5F"/>
    <w:rPr>
      <w:color w:val="0000FF" w:themeColor="hyperlink"/>
      <w:u w:val="single"/>
    </w:rPr>
  </w:style>
  <w:style w:type="character" w:customStyle="1" w:styleId="NormalLSTChar">
    <w:name w:val="Normal LST Char"/>
    <w:link w:val="NormalLST"/>
    <w:locked/>
    <w:rsid w:val="004F0F5F"/>
    <w:rPr>
      <w:rFonts w:ascii="Calibri" w:eastAsia="Calibri" w:hAnsi="Calibri"/>
    </w:rPr>
  </w:style>
  <w:style w:type="paragraph" w:customStyle="1" w:styleId="NormalLST">
    <w:name w:val="Normal LST"/>
    <w:link w:val="NormalLSTChar"/>
    <w:qFormat/>
    <w:rsid w:val="004F0F5F"/>
    <w:pPr>
      <w:spacing w:after="240"/>
    </w:pPr>
    <w:rPr>
      <w:rFonts w:ascii="Calibri" w:eastAsia="Calibri" w:hAnsi="Calibri"/>
    </w:rPr>
  </w:style>
  <w:style w:type="character" w:customStyle="1" w:styleId="SidfotChar">
    <w:name w:val="Sidfot Char"/>
    <w:basedOn w:val="Standardstycketeckensnitt"/>
    <w:link w:val="Sidfot"/>
    <w:uiPriority w:val="99"/>
    <w:rsid w:val="00D95160"/>
    <w:rPr>
      <w:rFonts w:ascii="Arial" w:hAnsi="Arial"/>
      <w:sz w:val="14"/>
      <w:szCs w:val="24"/>
    </w:rPr>
  </w:style>
  <w:style w:type="paragraph" w:customStyle="1" w:styleId="SidhuvudtextLST">
    <w:name w:val="Sidhuvud text LST"/>
    <w:basedOn w:val="Normal"/>
    <w:qFormat/>
    <w:rsid w:val="004655B0"/>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4655B0"/>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4655B0"/>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35E48-32B0-4534-BDCD-E2B0ED71672C}">
  <ds:schemaRefs>
    <ds:schemaRef ds:uri="http://schemas.microsoft.com/sharepoint/v3/contenttype/forms"/>
  </ds:schemaRefs>
</ds:datastoreItem>
</file>

<file path=customXml/itemProps2.xml><?xml version="1.0" encoding="utf-8"?>
<ds:datastoreItem xmlns:ds="http://schemas.openxmlformats.org/officeDocument/2006/customXml" ds:itemID="{70DD42A2-5CC6-4743-80F6-61340D4A77D3}">
  <ds:schemaRefs>
    <ds:schemaRef ds:uri="http://schemas.microsoft.com/office/2006/documentManagement/types"/>
    <ds:schemaRef ds:uri="2c35e79e-d4ef-4d33-9aab-f9f6c9e4910b"/>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EBE251-0B32-42C4-9C1A-4E54B1FE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ssk - föreläggande.dot</Template>
  <TotalTime>0</TotalTime>
  <Pages>5</Pages>
  <Words>1263</Words>
  <Characters>8646</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Mall för vitesföreläggande inom strandskydd</vt:lpstr>
    </vt:vector>
  </TitlesOfParts>
  <Company>Länsstyrelsen Västra Götaland</Company>
  <LinksUpToDate>false</LinksUpToDate>
  <CharactersWithSpaces>9890</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föreläggande strandskydd</dc:title>
  <dc:creator>Edgren Ida</dc:creator>
  <cp:lastModifiedBy>Edgren Ida</cp:lastModifiedBy>
  <cp:revision>2</cp:revision>
  <cp:lastPrinted>2012-06-01T10:15:00Z</cp:lastPrinted>
  <dcterms:created xsi:type="dcterms:W3CDTF">2023-03-14T11:01:00Z</dcterms:created>
  <dcterms:modified xsi:type="dcterms:W3CDTF">2023-03-14T11:01:00Z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