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1" w:type="dxa"/>
        <w:tblInd w:w="-1281" w:type="dxa"/>
        <w:tblLayout w:type="fixed"/>
        <w:tblCellMar>
          <w:left w:w="70" w:type="dxa"/>
          <w:right w:w="70" w:type="dxa"/>
        </w:tblCellMar>
        <w:tblLook w:val="0000" w:firstRow="0" w:lastRow="0" w:firstColumn="0" w:lastColumn="0" w:noHBand="0" w:noVBand="0"/>
      </w:tblPr>
      <w:tblGrid>
        <w:gridCol w:w="2845"/>
        <w:gridCol w:w="2630"/>
        <w:gridCol w:w="4696"/>
      </w:tblGrid>
      <w:tr w:rsidR="00DF3682" w14:paraId="63AD07EB" w14:textId="77777777" w:rsidTr="00361792">
        <w:trPr>
          <w:trHeight w:val="840"/>
        </w:trPr>
        <w:tc>
          <w:tcPr>
            <w:tcW w:w="2845" w:type="dxa"/>
          </w:tcPr>
          <w:p w14:paraId="63744304" w14:textId="2C516303" w:rsidR="00DF3682" w:rsidRDefault="006D0EAD" w:rsidP="006D0EAD">
            <w:pPr>
              <w:pStyle w:val="Sidhuvud"/>
            </w:pPr>
            <w:bookmarkStart w:id="0" w:name="_GoBack"/>
            <w:bookmarkEnd w:id="0"/>
            <w:r w:rsidRPr="006C0DBA">
              <w:rPr>
                <w:color w:val="FF0000"/>
              </w:rPr>
              <w:t xml:space="preserve">Denna mall </w:t>
            </w:r>
            <w:r>
              <w:rPr>
                <w:color w:val="FF0000"/>
              </w:rPr>
              <w:t xml:space="preserve">kan användas vid </w:t>
            </w:r>
            <w:r w:rsidR="00F15863">
              <w:rPr>
                <w:b/>
                <w:color w:val="FF0000"/>
              </w:rPr>
              <w:t>beslut</w:t>
            </w:r>
            <w:r w:rsidRPr="00D75FF1">
              <w:rPr>
                <w:b/>
                <w:color w:val="FF0000"/>
              </w:rPr>
              <w:t xml:space="preserve"> om </w:t>
            </w:r>
            <w:r>
              <w:rPr>
                <w:b/>
                <w:color w:val="FF0000"/>
              </w:rPr>
              <w:t>föreläggande</w:t>
            </w:r>
            <w:r>
              <w:rPr>
                <w:color w:val="FF0000"/>
              </w:rPr>
              <w:t xml:space="preserve"> </w:t>
            </w:r>
            <w:r w:rsidR="00AB61E6">
              <w:rPr>
                <w:color w:val="FF0000"/>
              </w:rPr>
              <w:t>om vattenverksamhet</w:t>
            </w:r>
            <w:r>
              <w:rPr>
                <w:color w:val="FF0000"/>
              </w:rPr>
              <w:t xml:space="preserve">. Gul färg markerar </w:t>
            </w:r>
            <w:r w:rsidR="009C5330">
              <w:rPr>
                <w:color w:val="FF0000"/>
              </w:rPr>
              <w:t>yta där text saknas</w:t>
            </w:r>
            <w:r>
              <w:rPr>
                <w:color w:val="FF0000"/>
              </w:rPr>
              <w:t xml:space="preserve">. </w:t>
            </w:r>
            <w:r w:rsidR="00361792">
              <w:rPr>
                <w:color w:val="FF0000"/>
              </w:rPr>
              <w:t xml:space="preserve">Gråa rutor kan fyllas med ord eller fraser. Snedstreck </w:t>
            </w:r>
            <w:r w:rsidR="00361792">
              <w:fldChar w:fldCharType="begin">
                <w:ffData>
                  <w:name w:val="Textruta21"/>
                  <w:enabled/>
                  <w:calcOnExit w:val="0"/>
                  <w:textInput/>
                </w:ffData>
              </w:fldChar>
            </w:r>
            <w:r w:rsidR="00361792">
              <w:instrText xml:space="preserve"> FORMTEXT </w:instrText>
            </w:r>
            <w:r w:rsidR="00361792">
              <w:fldChar w:fldCharType="separate"/>
            </w:r>
            <w:r w:rsidR="00361792">
              <w:t> </w:t>
            </w:r>
            <w:r w:rsidR="00361792">
              <w:t>/</w:t>
            </w:r>
            <w:r w:rsidR="00361792">
              <w:t> </w:t>
            </w:r>
            <w:r w:rsidR="00361792">
              <w:fldChar w:fldCharType="end"/>
            </w:r>
            <w:r w:rsidR="00361792">
              <w:t xml:space="preserve"> </w:t>
            </w:r>
            <w:r w:rsidR="00361792">
              <w:rPr>
                <w:color w:val="FF0000"/>
              </w:rPr>
              <w:t>markerar alternativa ord eller fraser.</w:t>
            </w:r>
          </w:p>
        </w:tc>
        <w:tc>
          <w:tcPr>
            <w:tcW w:w="2630" w:type="dxa"/>
          </w:tcPr>
          <w:p w14:paraId="7E3BE244" w14:textId="77777777" w:rsidR="00DF3682" w:rsidRDefault="00F7794C">
            <w:pPr>
              <w:pStyle w:val="Sidhuvud"/>
              <w:rPr>
                <w:sz w:val="24"/>
              </w:rPr>
            </w:pPr>
            <w:r>
              <w:rPr>
                <w:sz w:val="24"/>
              </w:rPr>
              <w:t>Delg.kvitto</w:t>
            </w:r>
          </w:p>
          <w:p w14:paraId="5A644788" w14:textId="77777777" w:rsidR="005208D4" w:rsidRDefault="005208D4">
            <w:pPr>
              <w:pStyle w:val="Sidhuvud"/>
              <w:rPr>
                <w:sz w:val="24"/>
              </w:rPr>
            </w:pPr>
            <w:r>
              <w:rPr>
                <w:sz w:val="24"/>
              </w:rPr>
              <w:t>Rek.mb</w:t>
            </w:r>
          </w:p>
          <w:p w14:paraId="15D449D6" w14:textId="77777777" w:rsidR="00B15576" w:rsidRPr="004A6A04" w:rsidRDefault="00B15576" w:rsidP="00B15576">
            <w:pPr>
              <w:pStyle w:val="Sidhuvud"/>
              <w:rPr>
                <w:color w:val="FF0000"/>
                <w:szCs w:val="20"/>
              </w:rPr>
            </w:pPr>
            <w:r w:rsidRPr="004A6A04">
              <w:rPr>
                <w:color w:val="FF0000"/>
                <w:szCs w:val="20"/>
              </w:rPr>
              <w:t>Om ombud finns</w:t>
            </w:r>
            <w:r>
              <w:rPr>
                <w:color w:val="FF0000"/>
                <w:szCs w:val="20"/>
              </w:rPr>
              <w:t xml:space="preserve">, </w:t>
            </w:r>
          </w:p>
          <w:p w14:paraId="0C2165F2" w14:textId="77777777" w:rsidR="00B15576" w:rsidRPr="004A6A04" w:rsidRDefault="00B15576" w:rsidP="00B15576">
            <w:pPr>
              <w:pStyle w:val="Sidhuvud"/>
              <w:rPr>
                <w:color w:val="FF0000"/>
                <w:szCs w:val="20"/>
              </w:rPr>
            </w:pPr>
            <w:r>
              <w:rPr>
                <w:color w:val="FF0000"/>
                <w:szCs w:val="20"/>
              </w:rPr>
              <w:t>e</w:t>
            </w:r>
            <w:r w:rsidRPr="004A6A04">
              <w:rPr>
                <w:color w:val="FF0000"/>
                <w:szCs w:val="20"/>
              </w:rPr>
              <w:t>ndast</w:t>
            </w:r>
            <w:r>
              <w:rPr>
                <w:color w:val="FF0000"/>
                <w:szCs w:val="20"/>
              </w:rPr>
              <w:t xml:space="preserve"> namn här</w:t>
            </w:r>
            <w:r w:rsidRPr="004A6A04">
              <w:rPr>
                <w:color w:val="FF0000"/>
                <w:szCs w:val="20"/>
              </w:rPr>
              <w:t xml:space="preserve"> </w:t>
            </w:r>
          </w:p>
          <w:p w14:paraId="54191DEC" w14:textId="77777777" w:rsidR="00F7794C" w:rsidRDefault="00F7794C">
            <w:pPr>
              <w:pStyle w:val="Sidhuvud"/>
              <w:rPr>
                <w:sz w:val="24"/>
              </w:rPr>
            </w:pPr>
          </w:p>
          <w:p w14:paraId="7CD0CD5C" w14:textId="77777777" w:rsidR="00B15576" w:rsidRDefault="00B15576">
            <w:pPr>
              <w:pStyle w:val="Sidhuvud"/>
              <w:rPr>
                <w:sz w:val="24"/>
              </w:rPr>
            </w:pPr>
          </w:p>
          <w:p w14:paraId="58512FAB" w14:textId="644316DB" w:rsidR="00F7794C" w:rsidRDefault="00F7794C">
            <w:pPr>
              <w:pStyle w:val="Sidhuvud"/>
              <w:rPr>
                <w:sz w:val="24"/>
              </w:rPr>
            </w:pPr>
            <w:r>
              <w:rPr>
                <w:sz w:val="24"/>
              </w:rPr>
              <w:t>Delg.kvitto</w:t>
            </w:r>
          </w:p>
          <w:p w14:paraId="3D9E859E" w14:textId="77777777" w:rsidR="00F7794C" w:rsidRPr="00B92E4C" w:rsidRDefault="00F7794C" w:rsidP="00F7794C">
            <w:pPr>
              <w:pStyle w:val="Sidhuvud"/>
              <w:rPr>
                <w:color w:val="FF0000"/>
                <w:szCs w:val="20"/>
              </w:rPr>
            </w:pPr>
            <w:r w:rsidRPr="00B92E4C">
              <w:rPr>
                <w:color w:val="FF0000"/>
                <w:szCs w:val="20"/>
              </w:rPr>
              <w:t>Om ombud finns</w:t>
            </w:r>
          </w:p>
          <w:p w14:paraId="0578D7B8" w14:textId="77777777" w:rsidR="00F7794C" w:rsidRPr="00B92E4C" w:rsidRDefault="00F7794C" w:rsidP="00F7794C">
            <w:pPr>
              <w:pStyle w:val="Sidhuvud"/>
              <w:rPr>
                <w:color w:val="FF0000"/>
                <w:szCs w:val="20"/>
              </w:rPr>
            </w:pPr>
            <w:r w:rsidRPr="00B92E4C">
              <w:rPr>
                <w:color w:val="FF0000"/>
                <w:szCs w:val="20"/>
              </w:rPr>
              <w:t xml:space="preserve">ska meddelandet endast </w:t>
            </w:r>
          </w:p>
          <w:p w14:paraId="07F84EBE" w14:textId="77777777" w:rsidR="00DF3682" w:rsidRDefault="00F7794C">
            <w:pPr>
              <w:pStyle w:val="Sidhuvud"/>
              <w:rPr>
                <w:sz w:val="24"/>
              </w:rPr>
            </w:pPr>
            <w:r w:rsidRPr="00B92E4C">
              <w:rPr>
                <w:color w:val="FF0000"/>
                <w:szCs w:val="20"/>
              </w:rPr>
              <w:t>skickas till ombud</w:t>
            </w:r>
          </w:p>
        </w:tc>
        <w:tc>
          <w:tcPr>
            <w:tcW w:w="4696" w:type="dxa"/>
            <w:shd w:val="clear" w:color="auto" w:fill="auto"/>
          </w:tcPr>
          <w:p w14:paraId="5BF17888" w14:textId="77777777" w:rsidR="00DF3682" w:rsidRDefault="00DF3682">
            <w:r>
              <w:fldChar w:fldCharType="begin">
                <w:ffData>
                  <w:name w:val="Text30"/>
                  <w:enabled/>
                  <w:calcOnExit w:val="0"/>
                  <w:textInput/>
                </w:ffData>
              </w:fldChar>
            </w:r>
            <w:bookmarkStart w:id="1" w:name="Text30"/>
            <w:r>
              <w:instrText xml:space="preserve"> FORMTEXT </w:instrText>
            </w:r>
            <w:r>
              <w:fldChar w:fldCharType="separate"/>
            </w:r>
            <w:r>
              <w:rPr>
                <w:noProof/>
              </w:rPr>
              <w:t>Namn</w:t>
            </w:r>
            <w:r>
              <w:fldChar w:fldCharType="end"/>
            </w:r>
            <w:bookmarkEnd w:id="1"/>
          </w:p>
          <w:p w14:paraId="59A9EB5F" w14:textId="77777777" w:rsidR="00DF3682" w:rsidRDefault="00DF3682">
            <w:r>
              <w:fldChar w:fldCharType="begin">
                <w:ffData>
                  <w:name w:val="Text31"/>
                  <w:enabled/>
                  <w:calcOnExit w:val="0"/>
                  <w:textInput/>
                </w:ffData>
              </w:fldChar>
            </w:r>
            <w:bookmarkStart w:id="2" w:name="Text31"/>
            <w:r>
              <w:instrText xml:space="preserve"> FORMTEXT </w:instrText>
            </w:r>
            <w:r>
              <w:fldChar w:fldCharType="separate"/>
            </w:r>
            <w:r>
              <w:rPr>
                <w:noProof/>
              </w:rPr>
              <w:t>Adress</w:t>
            </w:r>
            <w:r>
              <w:fldChar w:fldCharType="end"/>
            </w:r>
            <w:bookmarkEnd w:id="2"/>
          </w:p>
          <w:p w14:paraId="2CE36B15" w14:textId="0296D084" w:rsidR="00DF3682" w:rsidRDefault="00DF3682">
            <w:pPr>
              <w:rPr>
                <w:caps/>
              </w:rPr>
            </w:pPr>
            <w:r>
              <w:rPr>
                <w:caps/>
              </w:rPr>
              <w:fldChar w:fldCharType="begin">
                <w:ffData>
                  <w:name w:val="Text32"/>
                  <w:enabled/>
                  <w:calcOnExit w:val="0"/>
                  <w:textInput/>
                </w:ffData>
              </w:fldChar>
            </w:r>
            <w:bookmarkStart w:id="3" w:name="Text32"/>
            <w:r>
              <w:rPr>
                <w:caps/>
              </w:rPr>
              <w:instrText xml:space="preserve"> FORMTEXT </w:instrText>
            </w:r>
            <w:r>
              <w:rPr>
                <w:caps/>
              </w:rPr>
            </w:r>
            <w:r>
              <w:rPr>
                <w:caps/>
              </w:rPr>
              <w:fldChar w:fldCharType="separate"/>
            </w:r>
            <w:r>
              <w:rPr>
                <w:caps/>
                <w:noProof/>
              </w:rPr>
              <w:t>Postadress</w:t>
            </w:r>
            <w:r>
              <w:rPr>
                <w:caps/>
              </w:rPr>
              <w:fldChar w:fldCharType="end"/>
            </w:r>
            <w:bookmarkEnd w:id="3"/>
          </w:p>
          <w:p w14:paraId="70282176" w14:textId="77777777" w:rsidR="006A2FBA" w:rsidRDefault="006A2FBA" w:rsidP="006A2FBA">
            <w:r>
              <w:fldChar w:fldCharType="begin">
                <w:ffData>
                  <w:name w:val="Text40"/>
                  <w:enabled/>
                  <w:calcOnExit w:val="0"/>
                  <w:textInput/>
                </w:ffData>
              </w:fldChar>
            </w:r>
            <w:r>
              <w:instrText xml:space="preserve"> FORMTEXT </w:instrText>
            </w:r>
            <w:r>
              <w:fldChar w:fldCharType="separate"/>
            </w:r>
            <w:r>
              <w:rPr>
                <w:noProof/>
              </w:rPr>
              <w:t>Alt. e-postadress</w:t>
            </w:r>
            <w:r>
              <w:rPr>
                <w:noProof/>
              </w:rPr>
              <w:t> </w:t>
            </w:r>
            <w:r>
              <w:fldChar w:fldCharType="end"/>
            </w:r>
          </w:p>
          <w:p w14:paraId="44688C0A" w14:textId="77777777" w:rsidR="00570466" w:rsidRDefault="00570466">
            <w:pPr>
              <w:rPr>
                <w:caps/>
              </w:rPr>
            </w:pPr>
          </w:p>
          <w:p w14:paraId="79D13B17" w14:textId="584C3CDD" w:rsidR="00570466" w:rsidRDefault="00361792">
            <w:pPr>
              <w:rPr>
                <w:caps/>
              </w:rPr>
            </w:pPr>
            <w:r>
              <w:t>Ombud</w:t>
            </w:r>
          </w:p>
          <w:p w14:paraId="6AD4CAED" w14:textId="7E3F5112" w:rsidR="00DF3682" w:rsidRDefault="00361792">
            <w:r>
              <w:fldChar w:fldCharType="begin">
                <w:ffData>
                  <w:name w:val="Text30"/>
                  <w:enabled/>
                  <w:calcOnExit w:val="0"/>
                  <w:textInput/>
                </w:ffData>
              </w:fldChar>
            </w:r>
            <w:r>
              <w:instrText xml:space="preserve"> FORMTEXT </w:instrText>
            </w:r>
            <w:r>
              <w:fldChar w:fldCharType="separate"/>
            </w:r>
            <w:r>
              <w:rPr>
                <w:noProof/>
              </w:rPr>
              <w:t>Namn</w:t>
            </w:r>
            <w:r>
              <w:fldChar w:fldCharType="end"/>
            </w:r>
          </w:p>
          <w:p w14:paraId="0079E3C2" w14:textId="77777777" w:rsidR="00DF3682" w:rsidRDefault="00DF3682">
            <w:r>
              <w:fldChar w:fldCharType="begin">
                <w:ffData>
                  <w:name w:val="Text31"/>
                  <w:enabled/>
                  <w:calcOnExit w:val="0"/>
                  <w:textInput/>
                </w:ffData>
              </w:fldChar>
            </w:r>
            <w:r>
              <w:instrText xml:space="preserve"> FORMTEXT </w:instrText>
            </w:r>
            <w:r>
              <w:fldChar w:fldCharType="separate"/>
            </w:r>
            <w:r>
              <w:rPr>
                <w:noProof/>
              </w:rPr>
              <w:t>Adress</w:t>
            </w:r>
            <w:r>
              <w:fldChar w:fldCharType="end"/>
            </w:r>
          </w:p>
          <w:p w14:paraId="5F232E1D" w14:textId="77777777" w:rsidR="00DF3682" w:rsidRDefault="00DF3682" w:rsidP="00AC0383">
            <w:r>
              <w:rPr>
                <w:caps/>
              </w:rPr>
              <w:fldChar w:fldCharType="begin">
                <w:ffData>
                  <w:name w:val="Text32"/>
                  <w:enabled/>
                  <w:calcOnExit w:val="0"/>
                  <w:textInput/>
                </w:ffData>
              </w:fldChar>
            </w:r>
            <w:r>
              <w:rPr>
                <w:caps/>
              </w:rPr>
              <w:instrText xml:space="preserve"> FORMTEXT </w:instrText>
            </w:r>
            <w:r>
              <w:rPr>
                <w:caps/>
              </w:rPr>
            </w:r>
            <w:r>
              <w:rPr>
                <w:caps/>
              </w:rPr>
              <w:fldChar w:fldCharType="separate"/>
            </w:r>
            <w:r>
              <w:rPr>
                <w:caps/>
                <w:noProof/>
              </w:rPr>
              <w:t>Postadress</w:t>
            </w:r>
            <w:r>
              <w:rPr>
                <w:caps/>
              </w:rPr>
              <w:fldChar w:fldCharType="end"/>
            </w:r>
          </w:p>
        </w:tc>
      </w:tr>
    </w:tbl>
    <w:p w14:paraId="621772B0" w14:textId="77777777" w:rsidR="008A67F5" w:rsidRDefault="008A67F5" w:rsidP="005E795C"/>
    <w:p w14:paraId="2C6E4634" w14:textId="77777777" w:rsidR="009C5330" w:rsidRDefault="009C5330" w:rsidP="009C5330">
      <w:pPr>
        <w:pStyle w:val="Rubrik"/>
      </w:pPr>
      <w:r>
        <w:t xml:space="preserve">Föreläggande att ansöka om tillstånd för vattenverksamhet avseende </w:t>
      </w:r>
      <w:bookmarkStart w:id="4" w:name="_Hlk535826158"/>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inom fastigheten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kommun</w:t>
      </w:r>
    </w:p>
    <w:p w14:paraId="1D8810EF" w14:textId="77777777" w:rsidR="009C5330" w:rsidRDefault="009C5330" w:rsidP="009C5330"/>
    <w:p w14:paraId="07FE64B7" w14:textId="77777777" w:rsidR="009C5330" w:rsidRDefault="009C5330" w:rsidP="009C5330">
      <w:pPr>
        <w:pStyle w:val="Rubrik1"/>
      </w:pPr>
      <w:r>
        <w:t>Beslut</w:t>
      </w:r>
    </w:p>
    <w:p w14:paraId="456A6352" w14:textId="77777777" w:rsidR="009C5330" w:rsidRDefault="009C5330" w:rsidP="009C5330">
      <w:r>
        <w:t xml:space="preserve">Länsstyrelsen förelägger </w:t>
      </w:r>
      <w:r>
        <w:fldChar w:fldCharType="begin">
          <w:ffData>
            <w:name w:val="Text16"/>
            <w:enabled/>
            <w:calcOnExit w:val="0"/>
            <w:textInput/>
          </w:ffData>
        </w:fldChar>
      </w:r>
      <w:r>
        <w:instrText xml:space="preserve"> FORMTEXT </w:instrText>
      </w:r>
      <w:r>
        <w:fldChar w:fldCharType="separate"/>
      </w:r>
      <w:r>
        <w:rPr>
          <w:noProof/>
        </w:rPr>
        <w:t>namn</w:t>
      </w:r>
      <w:r>
        <w:fldChar w:fldCharType="end"/>
      </w:r>
      <w:r>
        <w:t xml:space="preserve">, </w:t>
      </w:r>
      <w:r>
        <w:fldChar w:fldCharType="begin">
          <w:ffData>
            <w:name w:val="Text16"/>
            <w:enabled/>
            <w:calcOnExit w:val="0"/>
            <w:textInput/>
          </w:ffData>
        </w:fldChar>
      </w:r>
      <w:r>
        <w:instrText xml:space="preserve"> FORMTEXT </w:instrText>
      </w:r>
      <w:r>
        <w:fldChar w:fldCharType="separate"/>
      </w:r>
      <w:r>
        <w:rPr>
          <w:noProof/>
        </w:rPr>
        <w:t>personnummer</w:t>
      </w:r>
      <w:r>
        <w:fldChar w:fldCharType="end"/>
      </w:r>
      <w:r>
        <w:t xml:space="preserve">, att till Mark- och miljödomstolen ge in ansökan om tillstånd för vattenverksamhet avseende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inom fastigheten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kommun senast </w:t>
      </w:r>
      <w:r w:rsidRPr="0090474D">
        <w:rPr>
          <w:highlight w:val="yellow"/>
        </w:rPr>
        <w:t>DATUM</w:t>
      </w:r>
      <w:r>
        <w:rPr>
          <w:highlight w:val="yellow"/>
        </w:rPr>
        <w:t>.</w:t>
      </w:r>
      <w:r w:rsidRPr="008E6AFD">
        <w:t xml:space="preserve"> </w:t>
      </w:r>
      <w:r>
        <w:t>Ansökan ska även omfatta prövning av befintliga anläggningsdelars laglighet</w:t>
      </w:r>
      <w:r w:rsidRPr="00E170DF">
        <w:t xml:space="preserve"> </w:t>
      </w:r>
      <w:r w:rsidRPr="00B20EE5">
        <w:t>enligt vad som sägs i 17 § lagen (1998:811) om införande av miljöbalken</w:t>
      </w:r>
      <w:r w:rsidRPr="00853B7A">
        <w:t>.</w:t>
      </w:r>
    </w:p>
    <w:p w14:paraId="1D712C63" w14:textId="77777777" w:rsidR="009C5330" w:rsidRDefault="009C5330" w:rsidP="009C5330"/>
    <w:p w14:paraId="19C0A583" w14:textId="77777777" w:rsidR="009C5330" w:rsidRDefault="009C5330" w:rsidP="009C5330">
      <w:r w:rsidRPr="00B20EE5">
        <w:t>Om ansökan om tillstånd inte ges in till Mark- och miljödomstolen enligt ovan förbjuds</w:t>
      </w:r>
      <w:r>
        <w:t xml:space="preserve"> </w:t>
      </w:r>
      <w:r w:rsidRPr="00CB5E82">
        <w:rPr>
          <w:highlight w:val="yellow"/>
        </w:rPr>
        <w:t>Namn/personnummer/företag</w:t>
      </w:r>
      <w:r w:rsidRPr="00B20EE5">
        <w:t xml:space="preserve"> att bedriva vattenverksamhet avseende</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20EE5">
        <w:t xml:space="preserve"> från och med</w:t>
      </w:r>
      <w:r>
        <w:t xml:space="preserve"> </w:t>
      </w:r>
      <w:r w:rsidRPr="0090474D">
        <w:rPr>
          <w:highlight w:val="yellow"/>
        </w:rPr>
        <w:t>DATUM</w:t>
      </w:r>
      <w:r>
        <w:rPr>
          <w:highlight w:val="yellow"/>
        </w:rPr>
        <w:t xml:space="preserve"> (dagen efter datumet ovan)</w:t>
      </w:r>
      <w:r>
        <w:t>.</w:t>
      </w:r>
    </w:p>
    <w:p w14:paraId="0E9A5A60" w14:textId="77777777" w:rsidR="009C5330" w:rsidRDefault="009C5330" w:rsidP="009C5330"/>
    <w:p w14:paraId="5289C8CD" w14:textId="5B991E7B" w:rsidR="009C5330" w:rsidRDefault="009C5330" w:rsidP="009C5330">
      <w:r>
        <w:t xml:space="preserve">Beslutet är fattat med stöd av 11 </w:t>
      </w:r>
      <w:r w:rsidR="00D262A2">
        <w:t>kap.</w:t>
      </w:r>
      <w:r>
        <w:t xml:space="preserve"> och 26 </w:t>
      </w:r>
      <w:r w:rsidR="00D262A2">
        <w:t>kap.</w:t>
      </w:r>
      <w:r>
        <w:t xml:space="preserve"> 9 § miljöbalken.</w:t>
      </w:r>
    </w:p>
    <w:p w14:paraId="0AE93598" w14:textId="77777777" w:rsidR="009C5330" w:rsidRPr="00B15576" w:rsidRDefault="009C5330" w:rsidP="009C5330">
      <w:pPr>
        <w:pStyle w:val="Rubrik1"/>
      </w:pPr>
      <w:r>
        <w:t>Skälen för Länsstyrelsens beslut</w:t>
      </w:r>
    </w:p>
    <w:p w14:paraId="2FB9C8E2" w14:textId="77777777" w:rsidR="009C5330" w:rsidRDefault="009C5330" w:rsidP="009C5330">
      <w:pPr>
        <w:tabs>
          <w:tab w:val="center" w:pos="-142"/>
          <w:tab w:val="left" w:pos="7371"/>
          <w:tab w:val="left" w:pos="9072"/>
        </w:tabs>
      </w:pPr>
      <w:r>
        <w:t xml:space="preserve">Länsstyrelsen konstaterar att </w:t>
      </w:r>
      <w:r>
        <w:fldChar w:fldCharType="begin">
          <w:ffData>
            <w:name w:val="Text17"/>
            <w:enabled/>
            <w:calcOnExit w:val="0"/>
            <w:textInput/>
          </w:ffData>
        </w:fldChar>
      </w:r>
      <w:r>
        <w:instrText xml:space="preserve"> FORMTEXT </w:instrText>
      </w:r>
      <w:r>
        <w:fldChar w:fldCharType="separate"/>
      </w:r>
      <w:r>
        <w:rPr>
          <w:noProof/>
        </w:rPr>
        <w:t> </w:t>
      </w:r>
      <w:r>
        <w:rPr>
          <w:noProof/>
        </w:rPr>
        <w:t>objektet/åtgärden</w:t>
      </w:r>
      <w:r>
        <w:rPr>
          <w:noProof/>
        </w:rPr>
        <w:t> </w:t>
      </w:r>
      <w:r>
        <w:fldChar w:fldCharType="end"/>
      </w:r>
      <w:r>
        <w:t xml:space="preserve"> som finns på fastigheten är placerad inom vattenområde. Det är fråga om en åtgärd som är anmälnings- eller tillståndspliktig enligt 11 kap. miljöbalken. Det saknas beslut efter anmälan eller tillstånd. </w:t>
      </w:r>
      <w:r>
        <w:fldChar w:fldCharType="begin">
          <w:ffData>
            <w:name w:val="Text22"/>
            <w:enabled/>
            <w:calcOnExit w:val="0"/>
            <w:textInput/>
          </w:ffData>
        </w:fldChar>
      </w:r>
      <w:r>
        <w:instrText xml:space="preserve"> FORMTEXT </w:instrText>
      </w:r>
      <w:r>
        <w:fldChar w:fldCharType="separate"/>
      </w:r>
      <w:r>
        <w:rPr>
          <w:noProof/>
        </w:rPr>
        <w:t> </w:t>
      </w:r>
      <w:r>
        <w:rPr>
          <w:noProof/>
        </w:rPr>
        <w:t>/</w:t>
      </w:r>
      <w:r>
        <w:rPr>
          <w:noProof/>
        </w:rPr>
        <w:t> </w:t>
      </w:r>
      <w:r>
        <w:fldChar w:fldCharType="end"/>
      </w:r>
      <w:r>
        <w:t xml:space="preserve">Det är Länsstyrelsens bedömning att </w:t>
      </w:r>
      <w:r>
        <w:fldChar w:fldCharType="begin">
          <w:ffData>
            <w:name w:val="Text17"/>
            <w:enabled/>
            <w:calcOnExit w:val="0"/>
            <w:textInput/>
          </w:ffData>
        </w:fldChar>
      </w:r>
      <w:r>
        <w:instrText xml:space="preserve"> FORMTEXT </w:instrText>
      </w:r>
      <w:r>
        <w:fldChar w:fldCharType="separate"/>
      </w:r>
      <w:r>
        <w:rPr>
          <w:noProof/>
        </w:rPr>
        <w:t> </w:t>
      </w:r>
      <w:r>
        <w:rPr>
          <w:noProof/>
        </w:rPr>
        <w:t>objektet/åtgärden</w:t>
      </w:r>
      <w:r>
        <w:rPr>
          <w:noProof/>
        </w:rPr>
        <w:t> </w:t>
      </w:r>
      <w:r>
        <w:fldChar w:fldCharType="end"/>
      </w:r>
      <w:r>
        <w:t xml:space="preserve"> har förändrat livsvillkor för växter och djur på platsen. </w:t>
      </w:r>
    </w:p>
    <w:p w14:paraId="055C5694" w14:textId="77777777" w:rsidR="009C5330" w:rsidRDefault="009C5330" w:rsidP="009C5330">
      <w:pPr>
        <w:rPr>
          <w:i/>
          <w:highlight w:val="yellow"/>
        </w:rPr>
      </w:pPr>
    </w:p>
    <w:p w14:paraId="42722263" w14:textId="77777777" w:rsidR="009C5330" w:rsidRPr="00780201" w:rsidRDefault="009C5330" w:rsidP="009C5330">
      <w:pPr>
        <w:rPr>
          <w:i/>
          <w:highlight w:val="yellow"/>
        </w:rPr>
      </w:pPr>
      <w:r w:rsidRPr="00780201">
        <w:rPr>
          <w:i/>
          <w:highlight w:val="yellow"/>
        </w:rPr>
        <w:t xml:space="preserve">Beskriv kortfattat berörda allmänna intressen (naturvård, fiske, MKN etc)  och </w:t>
      </w:r>
      <w:r>
        <w:rPr>
          <w:i/>
          <w:highlight w:val="yellow"/>
        </w:rPr>
        <w:t xml:space="preserve">verksamhetens </w:t>
      </w:r>
      <w:r w:rsidRPr="00780201">
        <w:rPr>
          <w:i/>
          <w:highlight w:val="yellow"/>
        </w:rPr>
        <w:t>inverkan på dessa.</w:t>
      </w:r>
    </w:p>
    <w:p w14:paraId="2F9E19C4" w14:textId="77777777" w:rsidR="009C5330" w:rsidRPr="00780201" w:rsidRDefault="009C5330" w:rsidP="009C5330">
      <w:pPr>
        <w:rPr>
          <w:highlight w:val="yellow"/>
        </w:rPr>
      </w:pPr>
    </w:p>
    <w:p w14:paraId="5F4F39F6" w14:textId="77777777" w:rsidR="009C5330" w:rsidRPr="003A2338" w:rsidRDefault="009C5330" w:rsidP="009C5330">
      <w:pPr>
        <w:rPr>
          <w:i/>
        </w:rPr>
      </w:pPr>
      <w:r w:rsidRPr="00780201">
        <w:rPr>
          <w:i/>
          <w:highlight w:val="yellow"/>
        </w:rPr>
        <w:t>Eventuellt något om enskilda intressen…</w:t>
      </w:r>
    </w:p>
    <w:p w14:paraId="7D6F7053" w14:textId="77777777" w:rsidR="009C5330" w:rsidRDefault="009C5330" w:rsidP="009C5330">
      <w:pPr>
        <w:tabs>
          <w:tab w:val="center" w:pos="-142"/>
          <w:tab w:val="left" w:pos="7371"/>
          <w:tab w:val="left" w:pos="9072"/>
        </w:tabs>
      </w:pPr>
    </w:p>
    <w:p w14:paraId="373517D0" w14:textId="77777777" w:rsidR="009C5330" w:rsidRDefault="009C5330" w:rsidP="009C5330">
      <w:pPr>
        <w:tabs>
          <w:tab w:val="center" w:pos="-142"/>
          <w:tab w:val="left" w:pos="7371"/>
          <w:tab w:val="left" w:pos="9072"/>
        </w:tabs>
      </w:pPr>
      <w:r>
        <w:fldChar w:fldCharType="begin">
          <w:ffData>
            <w:name w:val="Text17"/>
            <w:enabled/>
            <w:calcOnExit w:val="0"/>
            <w:textInput/>
          </w:ffData>
        </w:fldChar>
      </w:r>
      <w:r>
        <w:instrText xml:space="preserve"> FORMTEXT </w:instrText>
      </w:r>
      <w:r>
        <w:fldChar w:fldCharType="separate"/>
      </w:r>
      <w:r>
        <w:rPr>
          <w:noProof/>
        </w:rPr>
        <w:t> </w:t>
      </w:r>
      <w:r>
        <w:rPr>
          <w:noProof/>
        </w:rPr>
        <w:t>Bemötande av den berördes argument</w:t>
      </w:r>
      <w:r>
        <w:rPr>
          <w:noProof/>
        </w:rPr>
        <w:t> </w:t>
      </w:r>
      <w:r>
        <w:fldChar w:fldCharType="end"/>
      </w:r>
      <w:r w:rsidRPr="00860A18">
        <w:t xml:space="preserve"> </w:t>
      </w:r>
    </w:p>
    <w:p w14:paraId="0ADF638D" w14:textId="77777777" w:rsidR="009C5330" w:rsidRDefault="009C5330" w:rsidP="009C5330">
      <w:pPr>
        <w:tabs>
          <w:tab w:val="center" w:pos="-142"/>
          <w:tab w:val="left" w:pos="7371"/>
          <w:tab w:val="left" w:pos="9072"/>
        </w:tabs>
      </w:pPr>
    </w:p>
    <w:p w14:paraId="36FADBA9" w14:textId="2CFD7D6E" w:rsidR="009C5330" w:rsidRDefault="009C5330" w:rsidP="009C5330">
      <w:r>
        <w:lastRenderedPageBreak/>
        <w:t xml:space="preserve">För vattenverksamhet krävs det tillstånd enligt huvudregeln i 11 </w:t>
      </w:r>
      <w:r w:rsidR="00D262A2">
        <w:t>kap.</w:t>
      </w:r>
      <w:r>
        <w:t xml:space="preserve"> 9 § miljöbalken (MB). Undantaget från tillståndsplikten i 11 </w:t>
      </w:r>
      <w:r w:rsidR="00D262A2">
        <w:t>kap.</w:t>
      </w:r>
      <w:r>
        <w:t xml:space="preserve"> 12 § MB är inte tillämplig i detta fall, då det inte är uppenbart att varken allmänna eller enskilda intressen skadas.</w:t>
      </w:r>
      <w:r w:rsidRPr="0092080B">
        <w:t xml:space="preserve"> </w:t>
      </w:r>
      <w:r>
        <w:t xml:space="preserve">Tillstånd för vattenverksamhet krävs därmed enligt 11 </w:t>
      </w:r>
      <w:r w:rsidR="00D262A2">
        <w:t>kap.</w:t>
      </w:r>
      <w:r>
        <w:t xml:space="preserve"> MB för att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0C9A827" w14:textId="77777777" w:rsidR="009C5330" w:rsidRDefault="009C5330" w:rsidP="009C5330"/>
    <w:p w14:paraId="6344BE20" w14:textId="77777777" w:rsidR="009C5330" w:rsidRDefault="009C5330" w:rsidP="009C5330">
      <w:r>
        <w:t xml:space="preserve">Du har inte visat att något tillstånd enligt miljöbalken eller de tidigare gällande vattenlagarna (1918:523 och 1983:291) finns för vattenverksamheten och inte heller visat att någon prövning enligt 1880 års vattenrättsförordning har gjorts av anläggningen. </w:t>
      </w:r>
    </w:p>
    <w:p w14:paraId="5F3EC949" w14:textId="77777777" w:rsidR="009C5330" w:rsidRDefault="009C5330" w:rsidP="009C5330"/>
    <w:p w14:paraId="06BCD26F" w14:textId="77777777" w:rsidR="009C5330" w:rsidRDefault="009C5330" w:rsidP="009C5330">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Den dom/äldre handling avseende </w:t>
      </w:r>
      <w:r w:rsidRPr="000A41B1">
        <w:rPr>
          <w:highlight w:val="yellow"/>
        </w:rPr>
        <w:t>xxx</w:t>
      </w:r>
      <w:r>
        <w:t xml:space="preserve"> som ingetts i ärendet kan inte jämställas med ett tillstånd enligt miljöbalken för att bedriva den nuvarande vattenverksamheten. </w:t>
      </w:r>
    </w:p>
    <w:p w14:paraId="14E1A8CB" w14:textId="77777777" w:rsidR="009C5330" w:rsidRDefault="009C5330" w:rsidP="009C5330">
      <w:pPr>
        <w:rPr>
          <w:i/>
          <w:highlight w:val="yellow"/>
        </w:rPr>
      </w:pPr>
    </w:p>
    <w:p w14:paraId="30153DA0" w14:textId="77777777" w:rsidR="009C5330" w:rsidRPr="00E0402B" w:rsidRDefault="009C5330" w:rsidP="009C5330">
      <w:pPr>
        <w:rPr>
          <w:i/>
        </w:rPr>
      </w:pPr>
      <w:r w:rsidRPr="00780201">
        <w:rPr>
          <w:i/>
          <w:highlight w:val="yellow"/>
        </w:rPr>
        <w:t>Eventuell kort sammanfattning av domen/äldre handlingen … Har anläggningen eller verksamheten ändrats sedan domen/äldre handlingen?</w:t>
      </w:r>
    </w:p>
    <w:p w14:paraId="39EA00B6" w14:textId="77777777" w:rsidR="009C5330" w:rsidRDefault="009C5330" w:rsidP="009C5330"/>
    <w:p w14:paraId="612A1AEF" w14:textId="77777777" w:rsidR="009C5330" w:rsidRDefault="009C5330" w:rsidP="009C5330">
      <w:r>
        <w:t xml:space="preserve">Då det inte har visats att giltigt tillstånd föreligger finns det skäl för Länsstyrelsen att förelägga verksamhetsutövaren att ansöka om tillstånd till vattenverksamhet. Om ansökan om tillstånd inte görs inom föreskriven tid förbjuds vattenverksamheten avseende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27583458" w14:textId="77777777" w:rsidR="009C5330" w:rsidRPr="00A36412" w:rsidRDefault="009C5330" w:rsidP="009C5330">
      <w:pPr>
        <w:pStyle w:val="Rubrik1"/>
      </w:pPr>
      <w:r w:rsidRPr="00A36412">
        <w:t>Bestämmelser</w:t>
      </w:r>
    </w:p>
    <w:p w14:paraId="7DDCCE8F" w14:textId="13C1B583" w:rsidR="009C5330" w:rsidRDefault="009C5330" w:rsidP="009C5330">
      <w:r w:rsidRPr="007718A3">
        <w:t xml:space="preserve">Av </w:t>
      </w:r>
      <w:r w:rsidRPr="00955C1B">
        <w:t xml:space="preserve">2 kap. 29 </w:t>
      </w:r>
      <w:r w:rsidR="00D262A2" w:rsidRPr="00955C1B">
        <w:t xml:space="preserve">§ </w:t>
      </w:r>
      <w:r w:rsidRPr="00955C1B">
        <w:t>2 punkten miljötillsynsförordningen (2011:13)</w:t>
      </w:r>
      <w:r w:rsidRPr="007718A3">
        <w:t xml:space="preserve"> framgår att Länsstyrelsen </w:t>
      </w:r>
      <w:r>
        <w:t xml:space="preserve">är tillsynsmyndighet över vattenverksamhet. I </w:t>
      </w:r>
      <w:r w:rsidRPr="00955C1B">
        <w:t xml:space="preserve">26 kap. miljöbalken </w:t>
      </w:r>
      <w:r>
        <w:t>regleras hur tillsynen får bedrivas. Bland annat anges att tillsynsmyndigheten</w:t>
      </w:r>
      <w:r w:rsidRPr="003A756D">
        <w:t xml:space="preserve"> ska kontrollera efterlevnaden av </w:t>
      </w:r>
      <w:r>
        <w:t>miljöbalken</w:t>
      </w:r>
      <w:r w:rsidRPr="003A756D">
        <w:t xml:space="preserve"> samt vidta de åtgärder som behövs för att åstadkomma rättelse. Tillsynsmyndigheten får </w:t>
      </w:r>
      <w:r>
        <w:t xml:space="preserve">för detta ändamål </w:t>
      </w:r>
      <w:r w:rsidRPr="003A756D">
        <w:t xml:space="preserve">meddela de förelägganden och förbud som behövs för att </w:t>
      </w:r>
      <w:r>
        <w:t>miljöbalken</w:t>
      </w:r>
      <w:r w:rsidRPr="003A756D">
        <w:t>, domar och andra beslut som har meddelats med stöd av bal</w:t>
      </w:r>
      <w:r>
        <w:t xml:space="preserve">ken ska efterlevas. Tillsynsmyndigheten får även förelägga den som bedriver en verksamhet eller vidtar en åtgärd vilken det finns bestämmelser om i miljöbalken, att lämna de uppgifter och handlingar som behövs för tillsynen. </w:t>
      </w:r>
    </w:p>
    <w:p w14:paraId="1AED45CD" w14:textId="77777777" w:rsidR="009C5330" w:rsidRDefault="009C5330" w:rsidP="009C5330"/>
    <w:p w14:paraId="1B9B9B12" w14:textId="095D202F" w:rsidR="009C5330" w:rsidRDefault="009C5330" w:rsidP="009C5330">
      <w:r>
        <w:t xml:space="preserve">För vattenverksamhet krävs det tillstånd enligt huvudregeln i 11 </w:t>
      </w:r>
      <w:r w:rsidR="00D262A2">
        <w:t>kap.</w:t>
      </w:r>
      <w:r>
        <w:t xml:space="preserve"> 9 § miljöbalken (MB). En verksamhetsutövare som bedriver verksamhet som kräver tillstånd enligt miljöbalken eller enligt föreskrifter som har meddelats med stöd av miljöbalken har att visa att giltigt tillstånd föreligger. Ett tillstånd enligt tidigare lagstiftning kan fortfarande vara gällande, men även i detta fall är det verksamhetsutövaren som har att visa att så är fallet.</w:t>
      </w:r>
    </w:p>
    <w:p w14:paraId="3B98D3F6" w14:textId="77777777" w:rsidR="009C5330" w:rsidRDefault="009C5330" w:rsidP="009C5330">
      <w:pPr>
        <w:pStyle w:val="Rubrik1"/>
      </w:pPr>
      <w:r>
        <w:t>Redogörelse för ärendet</w:t>
      </w:r>
    </w:p>
    <w:p w14:paraId="710856B6" w14:textId="77777777" w:rsidR="009C5330" w:rsidRDefault="009C5330" w:rsidP="009C5330">
      <w:r>
        <w:t xml:space="preserve">Länsstyrelsen har fått kännedom om att </w:t>
      </w:r>
      <w:r>
        <w:rPr>
          <w:bCs/>
        </w:rPr>
        <w:fldChar w:fldCharType="begin">
          <w:ffData>
            <w:name w:val="Text6"/>
            <w:enabled/>
            <w:calcOnExit w:val="0"/>
            <w:textInput/>
          </w:ffData>
        </w:fldChar>
      </w:r>
      <w:r>
        <w:rPr>
          <w:bCs/>
        </w:rPr>
        <w:instrText xml:space="preserve"> FORMTEXT </w:instrText>
      </w:r>
      <w:r>
        <w:rPr>
          <w:bCs/>
        </w:rPr>
      </w:r>
      <w:r>
        <w:rPr>
          <w:bCs/>
        </w:rPr>
        <w:fldChar w:fldCharType="separate"/>
      </w:r>
      <w:r>
        <w:rPr>
          <w:bCs/>
          <w:noProof/>
        </w:rPr>
        <w:t> </w:t>
      </w:r>
      <w:r>
        <w:rPr>
          <w:bCs/>
          <w:noProof/>
        </w:rPr>
        <w:t>utförd åtgärd</w:t>
      </w:r>
      <w:r>
        <w:rPr>
          <w:bCs/>
          <w:noProof/>
        </w:rPr>
        <w:t> </w:t>
      </w:r>
      <w:r>
        <w:rPr>
          <w:bCs/>
        </w:rPr>
        <w:fldChar w:fldCharType="end"/>
      </w:r>
      <w:r>
        <w:rPr>
          <w:bCs/>
        </w:rPr>
        <w:t xml:space="preserve"> på fa</w:t>
      </w:r>
      <w:r>
        <w:t xml:space="preserve">stigheten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kommun. Länsstyrelsen ringde omedelbart upp dig för att stoppa åtgärden, se bifogad tjänsteanteckning. Den </w:t>
      </w:r>
      <w:r>
        <w:fldChar w:fldCharType="begin">
          <w:ffData>
            <w:name w:val="Text20"/>
            <w:enabled/>
            <w:calcOnExit w:val="0"/>
            <w:textInput/>
          </w:ffData>
        </w:fldChar>
      </w:r>
      <w:r>
        <w:instrText xml:space="preserve"> FORMTEXT </w:instrText>
      </w:r>
      <w:r>
        <w:fldChar w:fldCharType="separate"/>
      </w:r>
      <w:r>
        <w:rPr>
          <w:noProof/>
        </w:rPr>
        <w:t> </w:t>
      </w:r>
      <w:r>
        <w:rPr>
          <w:noProof/>
        </w:rPr>
        <w:t>datum</w:t>
      </w:r>
      <w:r>
        <w:rPr>
          <w:noProof/>
        </w:rPr>
        <w:t> </w:t>
      </w:r>
      <w:r>
        <w:fldChar w:fldCharType="end"/>
      </w:r>
      <w:r>
        <w:t xml:space="preserve"> besökte en </w:t>
      </w:r>
      <w:r>
        <w:lastRenderedPageBreak/>
        <w:t xml:space="preserve">representant för Länsstyrelsen platsen. Vid detta tillfälle noterades att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bCs/>
        </w:rPr>
        <w:t xml:space="preserve">Bilder från fältbesöket bifogas. </w:t>
      </w:r>
      <w:r>
        <w:t xml:space="preserve">Länsstyrelsen har skrivit till dig den </w:t>
      </w:r>
      <w:r>
        <w:fldChar w:fldCharType="begin">
          <w:ffData>
            <w:name w:val="Text14"/>
            <w:enabled/>
            <w:calcOnExit w:val="0"/>
            <w:textInput/>
          </w:ffData>
        </w:fldChar>
      </w:r>
      <w:r>
        <w:instrText xml:space="preserve"> FORMTEXT </w:instrText>
      </w:r>
      <w:r>
        <w:fldChar w:fldCharType="separate"/>
      </w:r>
      <w:r>
        <w:rPr>
          <w:noProof/>
        </w:rPr>
        <w:t> </w:t>
      </w:r>
      <w:r>
        <w:rPr>
          <w:noProof/>
        </w:rPr>
        <w:t>datum</w:t>
      </w:r>
      <w:r>
        <w:rPr>
          <w:noProof/>
        </w:rPr>
        <w:t> </w:t>
      </w:r>
      <w:r>
        <w:fldChar w:fldCharType="end"/>
      </w:r>
      <w:r>
        <w:t xml:space="preserve">. Den </w:t>
      </w:r>
      <w:r>
        <w:fldChar w:fldCharType="begin">
          <w:ffData>
            <w:name w:val="Text16"/>
            <w:enabled/>
            <w:calcOnExit w:val="0"/>
            <w:textInput/>
          </w:ffData>
        </w:fldChar>
      </w:r>
      <w:r>
        <w:instrText xml:space="preserve"> FORMTEXT </w:instrText>
      </w:r>
      <w:r>
        <w:fldChar w:fldCharType="separate"/>
      </w:r>
      <w:r>
        <w:rPr>
          <w:noProof/>
        </w:rPr>
        <w:t xml:space="preserve"> datum</w:t>
      </w:r>
      <w:r>
        <w:rPr>
          <w:noProof/>
        </w:rPr>
        <w:t> </w:t>
      </w:r>
      <w:r>
        <w:fldChar w:fldCharType="end"/>
      </w:r>
      <w:r>
        <w:t xml:space="preserve"> inkom du med svar på Länsstyrelsens meddelande. Du uppger att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67F375DB" w14:textId="77777777" w:rsidR="009C5330" w:rsidRDefault="009C5330" w:rsidP="009C5330">
      <w:pPr>
        <w:pStyle w:val="Rubrik1"/>
      </w:pPr>
      <w:r>
        <w:t>Upplysningar</w:t>
      </w:r>
    </w:p>
    <w:p w14:paraId="01FD4893" w14:textId="77777777" w:rsidR="009C5330" w:rsidRPr="008E6AFD" w:rsidRDefault="009C5330" w:rsidP="009C5330">
      <w:r w:rsidRPr="008E6AFD">
        <w:t>Innan ansökan om tillstånd görs ska du samråda med Länsstyrelsen och övriga berörda myndigheter, enskilda m</w:t>
      </w:r>
      <w:r>
        <w:t>ed flera</w:t>
      </w:r>
      <w:r w:rsidRPr="008E6AFD">
        <w:t>. Det är viktigt att samrådet påbörjas i god tid, så att en ansökan om tillstånd kan ges in till Mark- och miljödomstolen inom föreskriven tid.</w:t>
      </w:r>
    </w:p>
    <w:p w14:paraId="6CD5E619" w14:textId="77777777" w:rsidR="009C5330" w:rsidRPr="008E6AFD" w:rsidRDefault="009C5330" w:rsidP="009C5330"/>
    <w:p w14:paraId="64E93DD9" w14:textId="77777777" w:rsidR="009C5330" w:rsidRPr="008E6AFD" w:rsidRDefault="009C5330" w:rsidP="009C5330">
      <w:pPr>
        <w:rPr>
          <w:i/>
        </w:rPr>
      </w:pPr>
      <w:r w:rsidRPr="008E6AFD">
        <w:rPr>
          <w:i/>
          <w:highlight w:val="yellow"/>
        </w:rPr>
        <w:t>Eventuellt preliminär bedömning av vilka miljöanpassningsåtgärder som behöver utföras …</w:t>
      </w:r>
    </w:p>
    <w:p w14:paraId="62F6ACD5" w14:textId="77777777" w:rsidR="009C5330" w:rsidRDefault="009C5330" w:rsidP="009C5330">
      <w:pPr>
        <w:pStyle w:val="Rubrik1"/>
        <w:rPr>
          <w:rFonts w:ascii="Times New Roman" w:hAnsi="Times New Roman" w:cs="Times New Roman"/>
          <w:b w:val="0"/>
          <w:bCs w:val="0"/>
          <w:szCs w:val="24"/>
        </w:rPr>
      </w:pPr>
      <w:r w:rsidRPr="008E6AFD">
        <w:rPr>
          <w:rFonts w:ascii="Times New Roman" w:hAnsi="Times New Roman" w:cs="Times New Roman"/>
          <w:b w:val="0"/>
          <w:bCs w:val="0"/>
          <w:szCs w:val="24"/>
        </w:rPr>
        <w:t>Detta beslut skickas till Lantmäteriet för inskrivning i fastighetsboken</w:t>
      </w:r>
      <w:r>
        <w:rPr>
          <w:rFonts w:ascii="Times New Roman" w:hAnsi="Times New Roman" w:cs="Times New Roman"/>
          <w:b w:val="0"/>
          <w:bCs w:val="0"/>
          <w:szCs w:val="24"/>
        </w:rPr>
        <w:t>.</w:t>
      </w:r>
    </w:p>
    <w:p w14:paraId="1ABC3427" w14:textId="77777777" w:rsidR="00DF3682" w:rsidRDefault="00DF3682">
      <w:pPr>
        <w:pStyle w:val="Rubrik1"/>
      </w:pPr>
      <w:r>
        <w:t>Hur man överklagar</w:t>
      </w:r>
    </w:p>
    <w:p w14:paraId="41298BBE" w14:textId="6DB5FAE7" w:rsidR="00DF3682" w:rsidRDefault="00DF3682">
      <w:r>
        <w:t xml:space="preserve">Detta beslut kan överklagas hos </w:t>
      </w:r>
      <w:r w:rsidR="00EE750F">
        <w:fldChar w:fldCharType="begin">
          <w:ffData>
            <w:name w:val="Text22"/>
            <w:enabled/>
            <w:calcOnExit w:val="0"/>
            <w:textInput/>
          </w:ffData>
        </w:fldChar>
      </w:r>
      <w:r w:rsidR="00EE750F">
        <w:instrText xml:space="preserve"> FORMTEXT </w:instrText>
      </w:r>
      <w:r w:rsidR="00EE750F">
        <w:fldChar w:fldCharType="separate"/>
      </w:r>
      <w:r w:rsidR="00EE750F">
        <w:rPr>
          <w:noProof/>
        </w:rPr>
        <w:t> </w:t>
      </w:r>
      <w:r w:rsidR="00EE750F">
        <w:rPr>
          <w:noProof/>
        </w:rPr>
        <w:t> </w:t>
      </w:r>
      <w:r w:rsidR="00EE750F">
        <w:rPr>
          <w:noProof/>
        </w:rPr>
        <w:t> </w:t>
      </w:r>
      <w:r w:rsidR="00EE750F">
        <w:rPr>
          <w:noProof/>
        </w:rPr>
        <w:t> </w:t>
      </w:r>
      <w:r w:rsidR="00EE750F">
        <w:rPr>
          <w:noProof/>
        </w:rPr>
        <w:t> </w:t>
      </w:r>
      <w:r w:rsidR="00EE750F">
        <w:fldChar w:fldCharType="end"/>
      </w:r>
      <w:r w:rsidR="00EE750F">
        <w:t xml:space="preserve"> t</w:t>
      </w:r>
      <w:r>
        <w:t xml:space="preserve">ingsrätt, </w:t>
      </w:r>
      <w:r w:rsidR="00361792">
        <w:t>M</w:t>
      </w:r>
      <w:r w:rsidR="000F04D2">
        <w:t xml:space="preserve">ark- och </w:t>
      </w:r>
      <w:r>
        <w:t xml:space="preserve">miljödomstolen, se </w:t>
      </w:r>
      <w:r w:rsidR="00F1139E">
        <w:t>ruta nedan</w:t>
      </w:r>
      <w:r>
        <w:t>.</w:t>
      </w:r>
    </w:p>
    <w:p w14:paraId="71E2CE1D" w14:textId="77777777" w:rsidR="00DF3682" w:rsidRDefault="00DF3682"/>
    <w:p w14:paraId="250A236D" w14:textId="77777777" w:rsidR="00B81BE8" w:rsidRDefault="00B81BE8"/>
    <w:p w14:paraId="4390DC08" w14:textId="4AB3D232" w:rsidR="00361792" w:rsidRDefault="00DF3682" w:rsidP="00361792">
      <w:r>
        <w:t>I detta ärende har</w:t>
      </w:r>
      <w:r w:rsidR="00B82776">
        <w:t xml:space="preserve"> </w:t>
      </w:r>
      <w:r w:rsidR="00B82776">
        <w:fldChar w:fldCharType="begin">
          <w:ffData>
            <w:name w:val="Text17"/>
            <w:enabled/>
            <w:calcOnExit w:val="0"/>
            <w:textInput/>
          </w:ffData>
        </w:fldChar>
      </w:r>
      <w:r w:rsidR="00B82776">
        <w:instrText xml:space="preserve"> FORMTEXT </w:instrText>
      </w:r>
      <w:r w:rsidR="00B82776">
        <w:fldChar w:fldCharType="separate"/>
      </w:r>
      <w:r w:rsidR="00B82776">
        <w:rPr>
          <w:noProof/>
        </w:rPr>
        <w:t> </w:t>
      </w:r>
      <w:r w:rsidR="00B82776">
        <w:rPr>
          <w:noProof/>
        </w:rPr>
        <w:t> </w:t>
      </w:r>
      <w:r w:rsidR="00B82776">
        <w:rPr>
          <w:noProof/>
        </w:rPr>
        <w:t> </w:t>
      </w:r>
      <w:r w:rsidR="00B82776">
        <w:rPr>
          <w:noProof/>
        </w:rPr>
        <w:t> </w:t>
      </w:r>
      <w:r w:rsidR="00B82776">
        <w:rPr>
          <w:noProof/>
        </w:rPr>
        <w:t> </w:t>
      </w:r>
      <w:r w:rsidR="00B82776">
        <w:fldChar w:fldCharType="end"/>
      </w:r>
      <w:r w:rsidR="000C1D9A">
        <w:t xml:space="preserve"> beslutat och</w:t>
      </w:r>
      <w:r>
        <w:t xml:space="preserve"> </w:t>
      </w:r>
      <w:r w:rsidR="00B82776">
        <w:fldChar w:fldCharType="begin">
          <w:ffData>
            <w:name w:val="Text17"/>
            <w:enabled/>
            <w:calcOnExit w:val="0"/>
            <w:textInput/>
          </w:ffData>
        </w:fldChar>
      </w:r>
      <w:r w:rsidR="00B82776">
        <w:instrText xml:space="preserve"> FORMTEXT </w:instrText>
      </w:r>
      <w:r w:rsidR="00B82776">
        <w:fldChar w:fldCharType="separate"/>
      </w:r>
      <w:r w:rsidR="00B82776">
        <w:rPr>
          <w:noProof/>
        </w:rPr>
        <w:t> </w:t>
      </w:r>
      <w:r w:rsidR="00B82776">
        <w:rPr>
          <w:noProof/>
        </w:rPr>
        <w:t> </w:t>
      </w:r>
      <w:r w:rsidR="00B82776">
        <w:rPr>
          <w:noProof/>
        </w:rPr>
        <w:t> </w:t>
      </w:r>
      <w:r w:rsidR="00B82776">
        <w:rPr>
          <w:noProof/>
        </w:rPr>
        <w:t> </w:t>
      </w:r>
      <w:r w:rsidR="00B82776">
        <w:rPr>
          <w:noProof/>
        </w:rPr>
        <w:t> </w:t>
      </w:r>
      <w:r w:rsidR="00B82776">
        <w:fldChar w:fldCharType="end"/>
      </w:r>
      <w:r>
        <w:t xml:space="preserve">varit föredragande. </w:t>
      </w:r>
      <w:r w:rsidR="00361792">
        <w:t xml:space="preserve">I handläggningen av ärendet har även </w:t>
      </w:r>
      <w:r w:rsidR="00361792">
        <w:fldChar w:fldCharType="begin">
          <w:ffData>
            <w:name w:val="Text17"/>
            <w:enabled/>
            <w:calcOnExit w:val="0"/>
            <w:textInput/>
          </w:ffData>
        </w:fldChar>
      </w:r>
      <w:r w:rsidR="00361792">
        <w:instrText xml:space="preserve"> FORMTEXT </w:instrText>
      </w:r>
      <w:r w:rsidR="00361792">
        <w:fldChar w:fldCharType="separate"/>
      </w:r>
      <w:r w:rsidR="00361792">
        <w:rPr>
          <w:noProof/>
        </w:rPr>
        <w:t> </w:t>
      </w:r>
      <w:r w:rsidR="00361792">
        <w:rPr>
          <w:noProof/>
        </w:rPr>
        <w:t> </w:t>
      </w:r>
      <w:r w:rsidR="00361792">
        <w:rPr>
          <w:noProof/>
        </w:rPr>
        <w:t> </w:t>
      </w:r>
      <w:r w:rsidR="00361792">
        <w:rPr>
          <w:noProof/>
        </w:rPr>
        <w:t> </w:t>
      </w:r>
      <w:r w:rsidR="00361792">
        <w:rPr>
          <w:noProof/>
        </w:rPr>
        <w:t> </w:t>
      </w:r>
      <w:r w:rsidR="00361792">
        <w:fldChar w:fldCharType="end"/>
      </w:r>
      <w:r w:rsidR="00361792">
        <w:t xml:space="preserve"> </w:t>
      </w:r>
      <w:r w:rsidR="00BB6AA5">
        <w:t>medverkat</w:t>
      </w:r>
      <w:r w:rsidR="00361792">
        <w:t>.</w:t>
      </w:r>
    </w:p>
    <w:p w14:paraId="73CF52C6" w14:textId="552690E1" w:rsidR="00B82776" w:rsidRDefault="00B82776"/>
    <w:p w14:paraId="72C84F41" w14:textId="77777777" w:rsidR="00E20DB7" w:rsidRDefault="00E20DB7" w:rsidP="00E20DB7">
      <w:pPr>
        <w:pStyle w:val="Rubrik3"/>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beslutandes namn</w:t>
      </w:r>
      <w:r>
        <w:rPr>
          <w:noProof/>
        </w:rPr>
        <w:t> </w:t>
      </w:r>
      <w:r>
        <w:fldChar w:fldCharType="end"/>
      </w:r>
    </w:p>
    <w:p w14:paraId="7BB3795A" w14:textId="00C86141" w:rsidR="00DF3682" w:rsidRDefault="00E20DB7" w:rsidP="00E20DB7">
      <w:r>
        <w:tab/>
      </w:r>
      <w:r>
        <w:tab/>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handläggarens namn</w:t>
      </w:r>
      <w:r>
        <w:rPr>
          <w:noProof/>
        </w:rPr>
        <w:t> </w:t>
      </w:r>
      <w:r>
        <w:fldChar w:fldCharType="end"/>
      </w:r>
    </w:p>
    <w:p w14:paraId="2F436F0D" w14:textId="77777777" w:rsidR="00DF3682" w:rsidRDefault="00DF3682">
      <w:pPr>
        <w:tabs>
          <w:tab w:val="center" w:pos="-142"/>
          <w:tab w:val="left" w:pos="7371"/>
          <w:tab w:val="left" w:pos="9072"/>
        </w:tabs>
      </w:pPr>
    </w:p>
    <w:p w14:paraId="49081B37" w14:textId="77777777" w:rsidR="00DF3682" w:rsidRDefault="00DF3682">
      <w:pPr>
        <w:tabs>
          <w:tab w:val="left" w:pos="5171"/>
          <w:tab w:val="left" w:pos="7371"/>
          <w:tab w:val="left" w:pos="7797"/>
        </w:tabs>
      </w:pPr>
    </w:p>
    <w:p w14:paraId="5708F07C" w14:textId="77777777" w:rsidR="000C1D9A" w:rsidRDefault="000C1D9A">
      <w:pPr>
        <w:tabs>
          <w:tab w:val="left" w:pos="5171"/>
          <w:tab w:val="left" w:pos="7371"/>
          <w:tab w:val="left" w:pos="7797"/>
        </w:tabs>
      </w:pPr>
    </w:p>
    <w:p w14:paraId="0CFEA748" w14:textId="77777777" w:rsidR="00DF3682" w:rsidRDefault="00DF3682">
      <w:pPr>
        <w:tabs>
          <w:tab w:val="left" w:pos="5171"/>
          <w:tab w:val="left" w:pos="7371"/>
          <w:tab w:val="left" w:pos="7797"/>
        </w:tabs>
      </w:pPr>
      <w:r>
        <w:rPr>
          <w:u w:val="single"/>
        </w:rPr>
        <w:t>Bilagor:</w:t>
      </w:r>
    </w:p>
    <w:p w14:paraId="20642DA8" w14:textId="77777777" w:rsidR="00DF3682" w:rsidRDefault="00DF3682">
      <w:pPr>
        <w:numPr>
          <w:ilvl w:val="0"/>
          <w:numId w:val="1"/>
        </w:numPr>
        <w:tabs>
          <w:tab w:val="left" w:pos="5171"/>
          <w:tab w:val="left" w:pos="7371"/>
          <w:tab w:val="left" w:pos="7797"/>
        </w:tabs>
      </w:pPr>
      <w:r>
        <w:t>Karta</w:t>
      </w:r>
    </w:p>
    <w:p w14:paraId="3E3837DC" w14:textId="77777777" w:rsidR="00DF3682" w:rsidRDefault="00DF3682">
      <w:pPr>
        <w:numPr>
          <w:ilvl w:val="0"/>
          <w:numId w:val="1"/>
        </w:numPr>
        <w:tabs>
          <w:tab w:val="left" w:pos="5171"/>
          <w:tab w:val="left" w:pos="7371"/>
          <w:tab w:val="left" w:pos="7797"/>
        </w:tabs>
      </w:pPr>
      <w:r>
        <w:t>Situationsplan</w:t>
      </w:r>
    </w:p>
    <w:p w14:paraId="2FCB06AE" w14:textId="5F2694E1" w:rsidR="00DF3682" w:rsidRDefault="00DF3682" w:rsidP="00F1139E">
      <w:pPr>
        <w:numPr>
          <w:ilvl w:val="0"/>
          <w:numId w:val="1"/>
        </w:numPr>
        <w:tabs>
          <w:tab w:val="left" w:pos="5171"/>
          <w:tab w:val="left" w:pos="7371"/>
          <w:tab w:val="left" w:pos="7797"/>
        </w:tabs>
      </w:pPr>
      <w:r>
        <w:t>Fotodokumentation</w:t>
      </w:r>
    </w:p>
    <w:p w14:paraId="662A5BC8" w14:textId="020FEBC4" w:rsidR="00F15863" w:rsidRDefault="00F15863" w:rsidP="00F15863">
      <w:pPr>
        <w:tabs>
          <w:tab w:val="left" w:pos="5171"/>
          <w:tab w:val="left" w:pos="7371"/>
          <w:tab w:val="left" w:pos="7797"/>
        </w:tabs>
      </w:pPr>
    </w:p>
    <w:p w14:paraId="37D46517" w14:textId="77777777" w:rsidR="00F15863" w:rsidRDefault="00F15863" w:rsidP="00F15863">
      <w:pPr>
        <w:tabs>
          <w:tab w:val="left" w:pos="5171"/>
          <w:tab w:val="left" w:pos="7371"/>
          <w:tab w:val="left" w:pos="7797"/>
        </w:tabs>
      </w:pPr>
    </w:p>
    <w:p w14:paraId="1ACC0DB7" w14:textId="77777777" w:rsidR="000C1D9A" w:rsidRDefault="000C1D9A">
      <w:pPr>
        <w:tabs>
          <w:tab w:val="left" w:pos="5171"/>
          <w:tab w:val="left" w:pos="7371"/>
          <w:tab w:val="left" w:pos="7797"/>
        </w:tabs>
      </w:pPr>
    </w:p>
    <w:p w14:paraId="2136EA6B" w14:textId="77777777" w:rsidR="00DF3682" w:rsidRDefault="00DF3682">
      <w:pPr>
        <w:tabs>
          <w:tab w:val="left" w:pos="5171"/>
          <w:tab w:val="left" w:pos="7371"/>
          <w:tab w:val="left" w:pos="7797"/>
        </w:tabs>
      </w:pPr>
      <w:r>
        <w:rPr>
          <w:u w:val="single"/>
        </w:rPr>
        <w:t>Kopia:</w:t>
      </w:r>
    </w:p>
    <w:p w14:paraId="6DF326C2" w14:textId="77777777" w:rsidR="00F7794C" w:rsidRDefault="00F7794C" w:rsidP="00F7794C">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kommun</w:t>
      </w:r>
    </w:p>
    <w:p w14:paraId="5FC56915" w14:textId="723A0C59" w:rsidR="00D37606" w:rsidRDefault="00A33C8A" w:rsidP="00D37606">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37606">
        <w:t xml:space="preserve">Havs- och vattenmyndigheten </w:t>
      </w:r>
    </w:p>
    <w:p w14:paraId="5F5979A0" w14:textId="041A8889" w:rsidR="00154A0F" w:rsidRDefault="00A33C8A" w:rsidP="00F7794C">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54A0F">
        <w:t>Internt Länsstyrelsen</w:t>
      </w:r>
    </w:p>
    <w:p w14:paraId="68EA06C4" w14:textId="77777777" w:rsidR="00F7794C" w:rsidRPr="00063FF3" w:rsidRDefault="00F7794C" w:rsidP="00F7794C">
      <w:pPr>
        <w:rPr>
          <w:highlight w:val="yellow"/>
        </w:rPr>
      </w:pPr>
      <w:r w:rsidRPr="00E20DB7">
        <w:fldChar w:fldCharType="begin">
          <w:ffData>
            <w:name w:val="Text16"/>
            <w:enabled/>
            <w:calcOnExit w:val="0"/>
            <w:textInput/>
          </w:ffData>
        </w:fldChar>
      </w:r>
      <w:r w:rsidRPr="00E20DB7">
        <w:instrText xml:space="preserve"> FORMTEXT </w:instrText>
      </w:r>
      <w:r w:rsidRPr="00E20DB7">
        <w:fldChar w:fldCharType="separate"/>
      </w:r>
      <w:r w:rsidRPr="00E20DB7">
        <w:rPr>
          <w:noProof/>
        </w:rPr>
        <w:t> </w:t>
      </w:r>
      <w:r w:rsidRPr="00E20DB7">
        <w:rPr>
          <w:noProof/>
        </w:rPr>
        <w:t> </w:t>
      </w:r>
      <w:r w:rsidRPr="00E20DB7">
        <w:rPr>
          <w:noProof/>
        </w:rPr>
        <w:t> </w:t>
      </w:r>
      <w:r w:rsidRPr="00E20DB7">
        <w:rPr>
          <w:noProof/>
        </w:rPr>
        <w:t> </w:t>
      </w:r>
      <w:r w:rsidRPr="00E20DB7">
        <w:rPr>
          <w:noProof/>
        </w:rPr>
        <w:t> </w:t>
      </w:r>
      <w:r w:rsidRPr="00E20DB7">
        <w:fldChar w:fldCharType="end"/>
      </w:r>
      <w:r w:rsidRPr="00E20DB7">
        <w:t xml:space="preserve">Inskrivningsmyndigheten </w:t>
      </w:r>
    </w:p>
    <w:p w14:paraId="2CA7E91D" w14:textId="30ED123A" w:rsidR="00F7794C" w:rsidRDefault="00F7794C"/>
    <w:p w14:paraId="153BB8DC" w14:textId="77777777" w:rsidR="00F1139E" w:rsidRPr="00934D49" w:rsidRDefault="00F1139E" w:rsidP="00F1139E">
      <w:pPr>
        <w:pBdr>
          <w:top w:val="single" w:sz="4" w:space="4" w:color="auto"/>
          <w:left w:val="single" w:sz="4" w:space="4" w:color="auto"/>
          <w:bottom w:val="single" w:sz="4" w:space="4" w:color="auto"/>
          <w:right w:val="single" w:sz="4" w:space="4" w:color="auto"/>
        </w:pBdr>
        <w:spacing w:before="60" w:after="60"/>
        <w:rPr>
          <w:b/>
        </w:rPr>
      </w:pPr>
      <w:r w:rsidRPr="00934D49">
        <w:rPr>
          <w:b/>
        </w:rPr>
        <w:t>Så här överklagar du Länsstyrelsens beslut</w:t>
      </w:r>
    </w:p>
    <w:p w14:paraId="2F2F7F94" w14:textId="77777777" w:rsidR="00F1139E" w:rsidRPr="00F87393" w:rsidRDefault="00F1139E" w:rsidP="00F1139E">
      <w:pPr>
        <w:pStyle w:val="verklagande"/>
        <w:pBdr>
          <w:top w:val="single" w:sz="4" w:space="4" w:color="auto"/>
          <w:left w:val="single" w:sz="4" w:space="4" w:color="auto"/>
          <w:bottom w:val="single" w:sz="4" w:space="4" w:color="auto"/>
          <w:right w:val="single" w:sz="4" w:space="4" w:color="auto"/>
        </w:pBdr>
      </w:pPr>
      <w:r w:rsidRPr="00F87393">
        <w:lastRenderedPageBreak/>
        <w:t xml:space="preserve">Länsstyrelsens beslut kan överklagas hos Mark- och miljödomstolen vid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 xml:space="preserve"> tingsrätt. </w:t>
      </w:r>
      <w:r w:rsidRPr="00F87393">
        <w:rPr>
          <w:b/>
        </w:rPr>
        <w:t>Överklagandet ska dock skickas eller lämnas till Länsstyrelsen.</w:t>
      </w:r>
      <w:r w:rsidRPr="00F87393">
        <w:t xml:space="preserve"> Länsstyrelsens e-postadress är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 xml:space="preserve">@lansstyrelsen.se. Skickar du med vanlig post är adressen Länsstyrelsen i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 xml:space="preserve"> län,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w:t>
      </w:r>
    </w:p>
    <w:p w14:paraId="4C3E1852" w14:textId="77777777" w:rsidR="00F1139E" w:rsidRPr="00F87393" w:rsidRDefault="00F1139E" w:rsidP="00F1139E">
      <w:pPr>
        <w:pStyle w:val="verklagande"/>
        <w:pBdr>
          <w:top w:val="single" w:sz="4" w:space="4" w:color="auto"/>
          <w:left w:val="single" w:sz="4" w:space="4" w:color="auto"/>
          <w:bottom w:val="single" w:sz="4" w:space="4" w:color="auto"/>
          <w:right w:val="single" w:sz="4" w:space="4" w:color="auto"/>
        </w:pBdr>
      </w:pPr>
    </w:p>
    <w:p w14:paraId="0537ED8A" w14:textId="77777777" w:rsidR="00F1139E" w:rsidRPr="00F87393" w:rsidRDefault="00F1139E" w:rsidP="00F1139E">
      <w:pPr>
        <w:pStyle w:val="verklagande"/>
        <w:pBdr>
          <w:top w:val="single" w:sz="4" w:space="4" w:color="auto"/>
          <w:left w:val="single" w:sz="4" w:space="4" w:color="auto"/>
          <w:bottom w:val="single" w:sz="4" w:space="4" w:color="auto"/>
          <w:right w:val="single" w:sz="4" w:space="4" w:color="auto"/>
        </w:pBdr>
      </w:pPr>
      <w:r w:rsidRPr="00F87393">
        <w:t xml:space="preserve">Har överklagandet kommit in i rätt tid överlämnar Länsstyrelsen överklagandet och handlingarna till </w:t>
      </w:r>
      <w:r>
        <w:t>m</w:t>
      </w:r>
      <w:r w:rsidRPr="00F87393">
        <w:t>ark- och miljödomstolen.</w:t>
      </w:r>
    </w:p>
    <w:p w14:paraId="4DA08240" w14:textId="77777777" w:rsidR="00F1139E" w:rsidRPr="00F87393" w:rsidRDefault="00F1139E" w:rsidP="00F1139E">
      <w:pPr>
        <w:pStyle w:val="verklagande"/>
        <w:pBdr>
          <w:top w:val="single" w:sz="4" w:space="4" w:color="auto"/>
          <w:left w:val="single" w:sz="4" w:space="4" w:color="auto"/>
          <w:bottom w:val="single" w:sz="4" w:space="4" w:color="auto"/>
          <w:right w:val="single" w:sz="4" w:space="4" w:color="auto"/>
        </w:pBdr>
      </w:pPr>
    </w:p>
    <w:p w14:paraId="21B1B728" w14:textId="77777777" w:rsidR="00F1139E" w:rsidRPr="00F87393" w:rsidRDefault="00F1139E" w:rsidP="00F1139E">
      <w:pPr>
        <w:pStyle w:val="verklagande"/>
        <w:pBdr>
          <w:top w:val="single" w:sz="4" w:space="4" w:color="auto"/>
          <w:left w:val="single" w:sz="4" w:space="4" w:color="auto"/>
          <w:bottom w:val="single" w:sz="4" w:space="4" w:color="auto"/>
          <w:right w:val="single" w:sz="4" w:space="4" w:color="auto"/>
        </w:pBdr>
      </w:pPr>
      <w:r w:rsidRPr="00F87393">
        <w:t xml:space="preserve">Överklagandet ska ha kommit in till Länsstyrelsen </w:t>
      </w:r>
      <w:r w:rsidRPr="00F87393">
        <w:rPr>
          <w:b/>
        </w:rPr>
        <w:t>inom tre veckor</w:t>
      </w:r>
      <w:r w:rsidRPr="00F87393">
        <w:t xml:space="preserve"> från den dag du fick del av beslutet. Är du osäker på när tiden går ut kan du kontakta Länsstyrelsen.</w:t>
      </w:r>
    </w:p>
    <w:p w14:paraId="39CC2E35" w14:textId="77777777" w:rsidR="00F1139E" w:rsidRPr="00F87393" w:rsidRDefault="00F1139E" w:rsidP="00F1139E">
      <w:pPr>
        <w:pStyle w:val="verklagande"/>
        <w:pBdr>
          <w:top w:val="single" w:sz="4" w:space="4" w:color="auto"/>
          <w:left w:val="single" w:sz="4" w:space="4" w:color="auto"/>
          <w:bottom w:val="single" w:sz="4" w:space="4" w:color="auto"/>
          <w:right w:val="single" w:sz="4" w:space="4" w:color="auto"/>
        </w:pBdr>
      </w:pPr>
    </w:p>
    <w:p w14:paraId="69157554" w14:textId="77777777" w:rsidR="00F1139E" w:rsidRPr="00F87393" w:rsidRDefault="00F1139E" w:rsidP="00F1139E">
      <w:pPr>
        <w:pStyle w:val="verklagande"/>
        <w:pBdr>
          <w:top w:val="single" w:sz="4" w:space="4" w:color="auto"/>
          <w:left w:val="single" w:sz="4" w:space="4" w:color="auto"/>
          <w:bottom w:val="single" w:sz="4" w:space="4" w:color="auto"/>
          <w:right w:val="single" w:sz="4" w:space="4" w:color="auto"/>
        </w:pBdr>
      </w:pPr>
      <w:r w:rsidRPr="00F87393">
        <w:rPr>
          <w:b/>
        </w:rPr>
        <w:t>Överklagandet ska vara skriftligt.</w:t>
      </w:r>
      <w:r w:rsidRPr="00F87393">
        <w:t xml:space="preserve"> I skrivelsen ska du ange</w:t>
      </w:r>
    </w:p>
    <w:p w14:paraId="7742FBB1" w14:textId="77777777" w:rsidR="00F1139E" w:rsidRPr="00F87393" w:rsidRDefault="00F1139E" w:rsidP="00F1139E">
      <w:pPr>
        <w:pStyle w:val="Liststycke"/>
        <w:numPr>
          <w:ilvl w:val="0"/>
          <w:numId w:val="8"/>
        </w:numPr>
        <w:pBdr>
          <w:top w:val="single" w:sz="4" w:space="4" w:color="auto"/>
          <w:left w:val="single" w:sz="4" w:space="4" w:color="auto"/>
          <w:bottom w:val="single" w:sz="4" w:space="4" w:color="auto"/>
          <w:right w:val="single" w:sz="4" w:space="4" w:color="auto"/>
        </w:pBdr>
      </w:pPr>
      <w:r w:rsidRPr="00F87393">
        <w:t>ditt namn, adress, telefonnummer och eventuell e-postadress,</w:t>
      </w:r>
    </w:p>
    <w:p w14:paraId="5FBEAFE2" w14:textId="77777777" w:rsidR="00F1139E" w:rsidRPr="00F87393" w:rsidRDefault="00F1139E" w:rsidP="00F1139E">
      <w:pPr>
        <w:pStyle w:val="Liststycke"/>
        <w:numPr>
          <w:ilvl w:val="0"/>
          <w:numId w:val="8"/>
        </w:numPr>
        <w:pBdr>
          <w:top w:val="single" w:sz="4" w:space="4" w:color="auto"/>
          <w:left w:val="single" w:sz="4" w:space="4" w:color="auto"/>
          <w:bottom w:val="single" w:sz="4" w:space="4" w:color="auto"/>
          <w:right w:val="single" w:sz="4" w:space="4" w:color="auto"/>
        </w:pBdr>
      </w:pPr>
      <w:r w:rsidRPr="00F87393">
        <w:t>vilket beslut du överklagar, till exempel genom att ange beslutsdatum och ärendets diarienummer, samt</w:t>
      </w:r>
    </w:p>
    <w:p w14:paraId="316E513C" w14:textId="77777777" w:rsidR="00F1139E" w:rsidRPr="00F87393" w:rsidRDefault="00F1139E" w:rsidP="00F1139E">
      <w:pPr>
        <w:pStyle w:val="Liststycke"/>
        <w:numPr>
          <w:ilvl w:val="0"/>
          <w:numId w:val="8"/>
        </w:numPr>
        <w:pBdr>
          <w:top w:val="single" w:sz="4" w:space="4" w:color="auto"/>
          <w:left w:val="single" w:sz="4" w:space="4" w:color="auto"/>
          <w:bottom w:val="single" w:sz="4" w:space="4" w:color="auto"/>
          <w:right w:val="single" w:sz="4" w:space="4" w:color="auto"/>
        </w:pBdr>
      </w:pPr>
      <w:r w:rsidRPr="00F87393">
        <w:t>hur du anser att Länsstyrelsens beslut ska ändras och varför det ska ändras.</w:t>
      </w:r>
    </w:p>
    <w:sectPr w:rsidR="00F1139E" w:rsidRPr="00F87393">
      <w:headerReference w:type="default" r:id="rId11"/>
      <w:headerReference w:type="first" r:id="rId12"/>
      <w:footerReference w:type="first" r:id="rId13"/>
      <w:pgSz w:w="11906" w:h="16838" w:code="9"/>
      <w:pgMar w:top="1678" w:right="2268" w:bottom="1559" w:left="2268"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37B66" w14:textId="77777777" w:rsidR="00392AB6" w:rsidRDefault="00392AB6">
      <w:r>
        <w:separator/>
      </w:r>
    </w:p>
  </w:endnote>
  <w:endnote w:type="continuationSeparator" w:id="0">
    <w:p w14:paraId="4441BDAA" w14:textId="77777777" w:rsidR="00392AB6" w:rsidRDefault="0039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27" w:type="dxa"/>
      <w:jc w:val="center"/>
      <w:tblBorders>
        <w:top w:val="single" w:sz="6" w:space="0" w:color="auto"/>
      </w:tblBorders>
      <w:tblLayout w:type="fixed"/>
      <w:tblCellMar>
        <w:left w:w="71" w:type="dxa"/>
        <w:right w:w="71" w:type="dxa"/>
      </w:tblCellMar>
      <w:tblLook w:val="0000" w:firstRow="0" w:lastRow="0" w:firstColumn="0" w:lastColumn="0" w:noHBand="0" w:noVBand="0"/>
    </w:tblPr>
    <w:tblGrid>
      <w:gridCol w:w="1984"/>
      <w:gridCol w:w="1984"/>
      <w:gridCol w:w="1629"/>
      <w:gridCol w:w="2524"/>
      <w:gridCol w:w="2706"/>
    </w:tblGrid>
    <w:tr w:rsidR="00DD2E84" w14:paraId="0B933616" w14:textId="77777777" w:rsidTr="00640BB0">
      <w:trPr>
        <w:trHeight w:val="700"/>
        <w:jc w:val="center"/>
      </w:trPr>
      <w:tc>
        <w:tcPr>
          <w:tcW w:w="1984" w:type="dxa"/>
          <w:tcBorders>
            <w:top w:val="single" w:sz="6" w:space="0" w:color="auto"/>
          </w:tcBorders>
        </w:tcPr>
        <w:p w14:paraId="0807A4C8" w14:textId="77777777" w:rsidR="00DD2E84" w:rsidRDefault="00DD2E84" w:rsidP="00DD2E84">
          <w:pPr>
            <w:pStyle w:val="Sidfot"/>
            <w:rPr>
              <w:b/>
            </w:rPr>
          </w:pPr>
          <w:r>
            <w:rPr>
              <w:b/>
            </w:rPr>
            <w:t>Postadress:</w:t>
          </w:r>
        </w:p>
        <w:p w14:paraId="28494408" w14:textId="77777777" w:rsidR="00DD2E84" w:rsidRDefault="00DD2E84" w:rsidP="00DD2E84">
          <w:pPr>
            <w:pStyle w:val="Sidfot"/>
          </w:pPr>
        </w:p>
      </w:tc>
      <w:tc>
        <w:tcPr>
          <w:tcW w:w="1984" w:type="dxa"/>
          <w:tcBorders>
            <w:top w:val="single" w:sz="6" w:space="0" w:color="auto"/>
          </w:tcBorders>
        </w:tcPr>
        <w:p w14:paraId="1DC3A34D" w14:textId="77777777" w:rsidR="00DD2E84" w:rsidRDefault="00DD2E84" w:rsidP="00DD2E84">
          <w:pPr>
            <w:pStyle w:val="Sidfot"/>
            <w:rPr>
              <w:b/>
            </w:rPr>
          </w:pPr>
          <w:r>
            <w:rPr>
              <w:b/>
            </w:rPr>
            <w:t>Besöksadress:</w:t>
          </w:r>
        </w:p>
        <w:p w14:paraId="755C83E1" w14:textId="77777777" w:rsidR="00DD2E84" w:rsidRDefault="00DD2E84" w:rsidP="00DD2E84">
          <w:pPr>
            <w:pStyle w:val="Sidfot"/>
          </w:pPr>
          <w:bookmarkStart w:id="9" w:name="Badress"/>
          <w:bookmarkEnd w:id="9"/>
        </w:p>
      </w:tc>
      <w:tc>
        <w:tcPr>
          <w:tcW w:w="1629" w:type="dxa"/>
          <w:tcBorders>
            <w:top w:val="single" w:sz="6" w:space="0" w:color="auto"/>
          </w:tcBorders>
        </w:tcPr>
        <w:p w14:paraId="793C56CE" w14:textId="77777777" w:rsidR="00DD2E84" w:rsidRDefault="00DD2E84" w:rsidP="00DD2E84">
          <w:pPr>
            <w:pStyle w:val="Sidfot"/>
            <w:rPr>
              <w:b/>
            </w:rPr>
          </w:pPr>
          <w:r>
            <w:rPr>
              <w:b/>
            </w:rPr>
            <w:t>Telefon/Fax:</w:t>
          </w:r>
        </w:p>
        <w:p w14:paraId="1ADB17A5" w14:textId="77777777" w:rsidR="00DD2E84" w:rsidRDefault="00DD2E84" w:rsidP="00DD2E84">
          <w:pPr>
            <w:pStyle w:val="Sidfot"/>
          </w:pPr>
          <w:bookmarkStart w:id="10" w:name="Vtelefon"/>
          <w:bookmarkEnd w:id="10"/>
          <w:r>
            <w:t xml:space="preserve"> (växel)</w:t>
          </w:r>
        </w:p>
        <w:p w14:paraId="6226E3B0" w14:textId="77777777" w:rsidR="00DD2E84" w:rsidRDefault="00DD2E84" w:rsidP="00DD2E84">
          <w:pPr>
            <w:pStyle w:val="Sidfot"/>
          </w:pPr>
          <w:bookmarkStart w:id="11" w:name="Telefax"/>
          <w:bookmarkEnd w:id="11"/>
          <w:r>
            <w:t xml:space="preserve"> (fax)</w:t>
          </w:r>
        </w:p>
      </w:tc>
      <w:tc>
        <w:tcPr>
          <w:tcW w:w="2524" w:type="dxa"/>
          <w:tcBorders>
            <w:top w:val="single" w:sz="6" w:space="0" w:color="auto"/>
          </w:tcBorders>
        </w:tcPr>
        <w:p w14:paraId="08F9D379" w14:textId="77777777" w:rsidR="00DD2E84" w:rsidRDefault="00DD2E84" w:rsidP="00DD2E84">
          <w:pPr>
            <w:pStyle w:val="Sidfot"/>
            <w:rPr>
              <w:b/>
            </w:rPr>
          </w:pPr>
          <w:r>
            <w:rPr>
              <w:b/>
            </w:rPr>
            <w:t>Webbadress:</w:t>
          </w:r>
        </w:p>
        <w:p w14:paraId="73327816" w14:textId="77777777" w:rsidR="00DD2E84" w:rsidRDefault="00DD2E84" w:rsidP="00DD2E84">
          <w:pPr>
            <w:pStyle w:val="Sidfot"/>
          </w:pPr>
          <w:r>
            <w:t>www.lansstyrelsen.se/</w:t>
          </w:r>
        </w:p>
      </w:tc>
      <w:tc>
        <w:tcPr>
          <w:tcW w:w="2706" w:type="dxa"/>
          <w:tcBorders>
            <w:top w:val="single" w:sz="6" w:space="0" w:color="auto"/>
          </w:tcBorders>
        </w:tcPr>
        <w:p w14:paraId="7235C77F" w14:textId="77777777" w:rsidR="00DD2E84" w:rsidRDefault="00DD2E84" w:rsidP="00DD2E84">
          <w:pPr>
            <w:pStyle w:val="Sidfot"/>
            <w:rPr>
              <w:b/>
              <w:lang w:val="de-DE"/>
            </w:rPr>
          </w:pPr>
          <w:r>
            <w:rPr>
              <w:b/>
              <w:lang w:val="de-DE"/>
            </w:rPr>
            <w:t>E-post:</w:t>
          </w:r>
        </w:p>
        <w:p w14:paraId="1433355F" w14:textId="77777777" w:rsidR="00DD2E84" w:rsidRDefault="00DD2E84" w:rsidP="00DD2E84">
          <w:pPr>
            <w:pStyle w:val="Sidfot"/>
            <w:rPr>
              <w:lang w:val="de-DE"/>
            </w:rPr>
          </w:pPr>
          <w:bookmarkStart w:id="12" w:name="EnhEpost"/>
          <w:bookmarkEnd w:id="12"/>
        </w:p>
      </w:tc>
    </w:tr>
  </w:tbl>
  <w:p w14:paraId="61B9A29F" w14:textId="77777777" w:rsidR="00392AB6" w:rsidRDefault="00392AB6">
    <w:pPr>
      <w:pStyle w:val="Sidfot"/>
      <w:tabs>
        <w:tab w:val="left" w:pos="9923"/>
      </w:tabs>
      <w:ind w:left="-1191"/>
      <w:rPr>
        <w:bCs/>
        <w:sz w:val="12"/>
      </w:rPr>
    </w:pPr>
  </w:p>
  <w:p w14:paraId="29A09CF5" w14:textId="77777777" w:rsidR="00392AB6" w:rsidRDefault="00392AB6">
    <w:pPr>
      <w:pStyle w:val="Sidfot"/>
      <w:rPr>
        <w:lang w:val="de-DE"/>
      </w:rPr>
    </w:pPr>
    <w:bookmarkStart w:id="13" w:name="Padress"/>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22BC3" w14:textId="77777777" w:rsidR="00392AB6" w:rsidRDefault="00392AB6">
      <w:r>
        <w:separator/>
      </w:r>
    </w:p>
  </w:footnote>
  <w:footnote w:type="continuationSeparator" w:id="0">
    <w:p w14:paraId="7B4599A0" w14:textId="77777777" w:rsidR="00392AB6" w:rsidRDefault="00392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1" w:type="dxa"/>
      <w:tblInd w:w="-1064" w:type="dxa"/>
      <w:tblLayout w:type="fixed"/>
      <w:tblCellMar>
        <w:left w:w="70" w:type="dxa"/>
        <w:right w:w="70" w:type="dxa"/>
      </w:tblCellMar>
      <w:tblLook w:val="0000" w:firstRow="0" w:lastRow="0" w:firstColumn="0" w:lastColumn="0" w:noHBand="0" w:noVBand="0"/>
    </w:tblPr>
    <w:tblGrid>
      <w:gridCol w:w="2401"/>
      <w:gridCol w:w="2823"/>
      <w:gridCol w:w="2117"/>
      <w:gridCol w:w="1920"/>
      <w:gridCol w:w="690"/>
    </w:tblGrid>
    <w:tr w:rsidR="00392AB6" w14:paraId="717ED190" w14:textId="77777777">
      <w:trPr>
        <w:trHeight w:hRule="exact" w:val="800"/>
      </w:trPr>
      <w:tc>
        <w:tcPr>
          <w:tcW w:w="2410" w:type="dxa"/>
          <w:vAlign w:val="bottom"/>
        </w:tcPr>
        <w:p w14:paraId="5116D844" w14:textId="630F5739" w:rsidR="00392AB6" w:rsidRDefault="00392AB6">
          <w:pPr>
            <w:pStyle w:val="Sidhuvud"/>
            <w:ind w:right="360"/>
          </w:pPr>
        </w:p>
      </w:tc>
      <w:tc>
        <w:tcPr>
          <w:tcW w:w="2835" w:type="dxa"/>
        </w:tcPr>
        <w:p w14:paraId="74737BDF" w14:textId="77777777" w:rsidR="00392AB6" w:rsidRDefault="00392AB6">
          <w:pPr>
            <w:pStyle w:val="Sidhuvud"/>
          </w:pPr>
        </w:p>
      </w:tc>
      <w:tc>
        <w:tcPr>
          <w:tcW w:w="2126" w:type="dxa"/>
        </w:tcPr>
        <w:p w14:paraId="0D640BAE" w14:textId="77777777" w:rsidR="00392AB6" w:rsidRPr="00DD2E84" w:rsidRDefault="00392AB6">
          <w:pPr>
            <w:pStyle w:val="Sidhuvud"/>
            <w:rPr>
              <w:rFonts w:asciiTheme="minorHAnsi" w:hAnsiTheme="minorHAnsi"/>
            </w:rPr>
          </w:pPr>
        </w:p>
        <w:p w14:paraId="5220DAD1" w14:textId="3901983A" w:rsidR="00392AB6" w:rsidRPr="00DD2E84" w:rsidRDefault="00DD2E84">
          <w:pPr>
            <w:pStyle w:val="Sidhuvud"/>
            <w:rPr>
              <w:rFonts w:asciiTheme="minorHAnsi" w:hAnsiTheme="minorHAnsi"/>
            </w:rPr>
          </w:pPr>
          <w:bookmarkStart w:id="5" w:name="DokNamnSid2"/>
          <w:bookmarkEnd w:id="5"/>
          <w:r w:rsidRPr="00DD2E84">
            <w:rPr>
              <w:rFonts w:asciiTheme="minorHAnsi" w:hAnsiTheme="minorHAnsi"/>
            </w:rPr>
            <w:t>BESLUT</w:t>
          </w:r>
        </w:p>
        <w:p w14:paraId="51775E24" w14:textId="30E291A4" w:rsidR="00392AB6" w:rsidRPr="00DD2E84" w:rsidRDefault="00DD2E84">
          <w:pPr>
            <w:pStyle w:val="Sidhuvud"/>
            <w:rPr>
              <w:rFonts w:asciiTheme="minorHAnsi" w:hAnsiTheme="minorHAnsi"/>
            </w:rPr>
          </w:pPr>
          <w:bookmarkStart w:id="6" w:name="DatumSid2"/>
          <w:bookmarkEnd w:id="6"/>
          <w:r w:rsidRPr="00DD2E84">
            <w:rPr>
              <w:rFonts w:asciiTheme="minorHAnsi" w:hAnsiTheme="minorHAnsi"/>
              <w:highlight w:val="yellow"/>
            </w:rPr>
            <w:t>Datum</w:t>
          </w:r>
        </w:p>
      </w:tc>
      <w:tc>
        <w:tcPr>
          <w:tcW w:w="1928" w:type="dxa"/>
        </w:tcPr>
        <w:p w14:paraId="6B63593A" w14:textId="77777777" w:rsidR="00392AB6" w:rsidRPr="00DD2E84" w:rsidRDefault="00392AB6">
          <w:pPr>
            <w:pStyle w:val="Sidhuvud"/>
            <w:rPr>
              <w:rFonts w:asciiTheme="minorHAnsi" w:hAnsiTheme="minorHAnsi"/>
            </w:rPr>
          </w:pPr>
        </w:p>
        <w:p w14:paraId="7A227D22" w14:textId="77777777" w:rsidR="00392AB6" w:rsidRDefault="00DD2E84">
          <w:pPr>
            <w:pStyle w:val="Sidhuvud"/>
            <w:rPr>
              <w:rFonts w:asciiTheme="minorHAnsi" w:hAnsiTheme="minorHAnsi"/>
            </w:rPr>
          </w:pPr>
          <w:r w:rsidRPr="00DD2E84">
            <w:rPr>
              <w:rFonts w:asciiTheme="minorHAnsi" w:hAnsiTheme="minorHAnsi"/>
            </w:rPr>
            <w:t>Diarienummer</w:t>
          </w:r>
        </w:p>
        <w:p w14:paraId="5D62F137" w14:textId="1F68A4F3" w:rsidR="00361792" w:rsidRPr="00DD2E84" w:rsidRDefault="00AB61E6">
          <w:pPr>
            <w:pStyle w:val="Sidhuvud"/>
            <w:rPr>
              <w:rFonts w:asciiTheme="minorHAnsi" w:hAnsiTheme="minorHAnsi"/>
            </w:rPr>
          </w:pPr>
          <w:r>
            <w:rPr>
              <w:rFonts w:asciiTheme="minorHAnsi" w:hAnsiTheme="minorHAnsi"/>
            </w:rPr>
            <w:t>53</w:t>
          </w:r>
          <w:r w:rsidR="00361792" w:rsidRPr="00860A18">
            <w:rPr>
              <w:rFonts w:asciiTheme="minorHAnsi" w:hAnsiTheme="minorHAnsi"/>
            </w:rPr>
            <w:t>5-</w:t>
          </w:r>
          <w:r w:rsidR="00361792" w:rsidRPr="00860A18">
            <w:rPr>
              <w:rFonts w:asciiTheme="minorHAnsi" w:hAnsiTheme="minorHAnsi"/>
              <w:highlight w:val="yellow"/>
            </w:rPr>
            <w:t>000-0000</w:t>
          </w:r>
        </w:p>
      </w:tc>
      <w:tc>
        <w:tcPr>
          <w:tcW w:w="692" w:type="dxa"/>
        </w:tcPr>
        <w:p w14:paraId="37CCC198" w14:textId="77777777" w:rsidR="00392AB6" w:rsidRPr="00DD2E84" w:rsidRDefault="00392AB6">
          <w:pPr>
            <w:pStyle w:val="Sidhuvud"/>
            <w:jc w:val="right"/>
            <w:rPr>
              <w:rFonts w:asciiTheme="minorHAnsi" w:hAnsiTheme="minorHAnsi"/>
            </w:rPr>
          </w:pPr>
        </w:p>
        <w:p w14:paraId="452BAC4D" w14:textId="77777777" w:rsidR="00392AB6" w:rsidRPr="00DD2E84" w:rsidRDefault="00392AB6">
          <w:pPr>
            <w:pStyle w:val="Sidhuvud"/>
            <w:jc w:val="right"/>
            <w:rPr>
              <w:rFonts w:asciiTheme="minorHAnsi" w:hAnsiTheme="minorHAnsi"/>
            </w:rPr>
          </w:pPr>
          <w:r w:rsidRPr="00DD2E84">
            <w:rPr>
              <w:rFonts w:asciiTheme="minorHAnsi" w:hAnsiTheme="minorHAnsi"/>
            </w:rPr>
            <w:t>Sida</w:t>
          </w:r>
        </w:p>
        <w:p w14:paraId="377DD5C6" w14:textId="0B02C9C8" w:rsidR="00392AB6" w:rsidRPr="00DD2E84" w:rsidRDefault="00392AB6">
          <w:pPr>
            <w:pStyle w:val="Sidhuvud"/>
            <w:jc w:val="right"/>
            <w:rPr>
              <w:rFonts w:asciiTheme="minorHAnsi" w:hAnsiTheme="minorHAnsi"/>
            </w:rPr>
          </w:pPr>
          <w:r w:rsidRPr="00DD2E84">
            <w:rPr>
              <w:rFonts w:asciiTheme="minorHAnsi" w:hAnsiTheme="minorHAnsi"/>
            </w:rPr>
            <w:fldChar w:fldCharType="begin"/>
          </w:r>
          <w:r w:rsidRPr="00DD2E84">
            <w:rPr>
              <w:rFonts w:asciiTheme="minorHAnsi" w:hAnsiTheme="minorHAnsi"/>
            </w:rPr>
            <w:instrText xml:space="preserve"> PAGE  \* MERGEFORMAT </w:instrText>
          </w:r>
          <w:r w:rsidRPr="00DD2E84">
            <w:rPr>
              <w:rFonts w:asciiTheme="minorHAnsi" w:hAnsiTheme="minorHAnsi"/>
            </w:rPr>
            <w:fldChar w:fldCharType="separate"/>
          </w:r>
          <w:r w:rsidR="006A1408">
            <w:rPr>
              <w:rFonts w:asciiTheme="minorHAnsi" w:hAnsiTheme="minorHAnsi"/>
              <w:noProof/>
            </w:rPr>
            <w:t>2</w:t>
          </w:r>
          <w:r w:rsidRPr="00DD2E84">
            <w:rPr>
              <w:rFonts w:asciiTheme="minorHAnsi" w:hAnsiTheme="minorHAnsi"/>
            </w:rPr>
            <w:fldChar w:fldCharType="end"/>
          </w:r>
          <w:r w:rsidRPr="00DD2E84">
            <w:rPr>
              <w:rFonts w:asciiTheme="minorHAnsi" w:hAnsiTheme="minorHAnsi"/>
            </w:rPr>
            <w:t>(</w:t>
          </w:r>
          <w:r w:rsidR="00154A0F" w:rsidRPr="00DD2E84">
            <w:rPr>
              <w:rFonts w:asciiTheme="minorHAnsi" w:hAnsiTheme="minorHAnsi"/>
            </w:rPr>
            <w:fldChar w:fldCharType="begin"/>
          </w:r>
          <w:r w:rsidR="00154A0F" w:rsidRPr="00DD2E84">
            <w:rPr>
              <w:rFonts w:asciiTheme="minorHAnsi" w:hAnsiTheme="minorHAnsi"/>
            </w:rPr>
            <w:instrText xml:space="preserve"> NUMPAGES  \* MERGEFORMAT </w:instrText>
          </w:r>
          <w:r w:rsidR="00154A0F" w:rsidRPr="00DD2E84">
            <w:rPr>
              <w:rFonts w:asciiTheme="minorHAnsi" w:hAnsiTheme="minorHAnsi"/>
            </w:rPr>
            <w:fldChar w:fldCharType="separate"/>
          </w:r>
          <w:r w:rsidR="006A1408">
            <w:rPr>
              <w:rFonts w:asciiTheme="minorHAnsi" w:hAnsiTheme="minorHAnsi"/>
              <w:noProof/>
            </w:rPr>
            <w:t>5</w:t>
          </w:r>
          <w:r w:rsidR="00154A0F" w:rsidRPr="00DD2E84">
            <w:rPr>
              <w:rFonts w:asciiTheme="minorHAnsi" w:hAnsiTheme="minorHAnsi"/>
              <w:noProof/>
            </w:rPr>
            <w:fldChar w:fldCharType="end"/>
          </w:r>
          <w:r w:rsidRPr="00DD2E84">
            <w:rPr>
              <w:rFonts w:asciiTheme="minorHAnsi" w:hAnsiTheme="minorHAnsi"/>
            </w:rPr>
            <w:t>)</w:t>
          </w:r>
        </w:p>
      </w:tc>
    </w:tr>
  </w:tbl>
  <w:p w14:paraId="293A69D7" w14:textId="1879DAC9" w:rsidR="00392AB6" w:rsidRDefault="00392AB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64" w:type="dxa"/>
      <w:tblLayout w:type="fixed"/>
      <w:tblCellMar>
        <w:left w:w="70" w:type="dxa"/>
        <w:right w:w="70" w:type="dxa"/>
      </w:tblCellMar>
      <w:tblLook w:val="0000" w:firstRow="0" w:lastRow="0" w:firstColumn="0" w:lastColumn="0" w:noHBand="0" w:noVBand="0"/>
    </w:tblPr>
    <w:tblGrid>
      <w:gridCol w:w="2403"/>
      <w:gridCol w:w="2827"/>
      <w:gridCol w:w="2120"/>
      <w:gridCol w:w="1928"/>
      <w:gridCol w:w="689"/>
    </w:tblGrid>
    <w:tr w:rsidR="00392AB6" w14:paraId="3458042B" w14:textId="77777777">
      <w:trPr>
        <w:trHeight w:hRule="exact" w:val="1928"/>
      </w:trPr>
      <w:tc>
        <w:tcPr>
          <w:tcW w:w="2403" w:type="dxa"/>
        </w:tcPr>
        <w:p w14:paraId="7A769F23" w14:textId="1F4ADD2E" w:rsidR="00392AB6" w:rsidRDefault="00392AB6">
          <w:pPr>
            <w:pStyle w:val="Sidhuvud"/>
            <w:ind w:left="-70" w:right="-70"/>
            <w:jc w:val="center"/>
          </w:pPr>
        </w:p>
        <w:p w14:paraId="33C3ED03" w14:textId="77777777" w:rsidR="00392AB6" w:rsidRDefault="00392AB6">
          <w:pPr>
            <w:pStyle w:val="Sidhuvud"/>
            <w:ind w:left="-70" w:right="-70"/>
            <w:jc w:val="center"/>
          </w:pPr>
        </w:p>
      </w:tc>
      <w:tc>
        <w:tcPr>
          <w:tcW w:w="2827" w:type="dxa"/>
        </w:tcPr>
        <w:p w14:paraId="7E686A1F" w14:textId="77777777" w:rsidR="00392AB6" w:rsidRDefault="00392AB6">
          <w:pPr>
            <w:pStyle w:val="Sidhuvud"/>
          </w:pPr>
        </w:p>
      </w:tc>
      <w:tc>
        <w:tcPr>
          <w:tcW w:w="2120" w:type="dxa"/>
        </w:tcPr>
        <w:p w14:paraId="766305BA" w14:textId="77777777" w:rsidR="00DD2E84" w:rsidRPr="00DD2E84" w:rsidRDefault="00DD2E84">
          <w:pPr>
            <w:pStyle w:val="Sidhuvud"/>
            <w:rPr>
              <w:rFonts w:asciiTheme="minorHAnsi" w:hAnsiTheme="minorHAnsi"/>
            </w:rPr>
          </w:pPr>
        </w:p>
        <w:p w14:paraId="06BC25E5" w14:textId="5ADD6BB3" w:rsidR="00392AB6" w:rsidRPr="00DD2E84" w:rsidRDefault="00BC6380">
          <w:pPr>
            <w:pStyle w:val="Sidhuvud"/>
            <w:rPr>
              <w:rFonts w:asciiTheme="minorHAnsi" w:hAnsiTheme="minorHAnsi"/>
            </w:rPr>
          </w:pPr>
          <w:r>
            <w:rPr>
              <w:rFonts w:asciiTheme="minorHAnsi" w:hAnsiTheme="minorHAnsi"/>
            </w:rPr>
            <w:t>BESLUT</w:t>
          </w:r>
        </w:p>
        <w:p w14:paraId="7B0674C4" w14:textId="01FA27FA" w:rsidR="00392AB6" w:rsidRPr="00DD2E84" w:rsidRDefault="00DD2E84">
          <w:pPr>
            <w:pStyle w:val="Sidhuvud"/>
            <w:rPr>
              <w:rFonts w:asciiTheme="minorHAnsi" w:hAnsiTheme="minorHAnsi"/>
            </w:rPr>
          </w:pPr>
          <w:bookmarkStart w:id="7" w:name="DokNamn"/>
          <w:bookmarkEnd w:id="7"/>
          <w:r w:rsidRPr="00DD2E84">
            <w:rPr>
              <w:rFonts w:asciiTheme="minorHAnsi" w:hAnsiTheme="minorHAnsi"/>
              <w:highlight w:val="yellow"/>
            </w:rPr>
            <w:t>Datum</w:t>
          </w:r>
        </w:p>
        <w:p w14:paraId="41BA7458" w14:textId="77777777" w:rsidR="00392AB6" w:rsidRPr="00DD2E84" w:rsidRDefault="00392AB6">
          <w:pPr>
            <w:pStyle w:val="Sidhuvud"/>
            <w:rPr>
              <w:rFonts w:asciiTheme="minorHAnsi" w:hAnsiTheme="minorHAnsi"/>
            </w:rPr>
          </w:pPr>
          <w:bookmarkStart w:id="8" w:name="Datum"/>
          <w:bookmarkEnd w:id="8"/>
        </w:p>
      </w:tc>
      <w:tc>
        <w:tcPr>
          <w:tcW w:w="1928" w:type="dxa"/>
        </w:tcPr>
        <w:p w14:paraId="5F162007" w14:textId="77777777" w:rsidR="00DD2E84" w:rsidRPr="00DD2E84" w:rsidRDefault="00DD2E84">
          <w:pPr>
            <w:pStyle w:val="Sidhuvud"/>
            <w:rPr>
              <w:rFonts w:asciiTheme="minorHAnsi" w:hAnsiTheme="minorHAnsi"/>
            </w:rPr>
          </w:pPr>
        </w:p>
        <w:p w14:paraId="290E3899" w14:textId="539355EF" w:rsidR="00392AB6" w:rsidRPr="00DD2E84" w:rsidRDefault="00392AB6">
          <w:pPr>
            <w:pStyle w:val="Sidhuvud"/>
            <w:rPr>
              <w:rFonts w:asciiTheme="minorHAnsi" w:hAnsiTheme="minorHAnsi"/>
            </w:rPr>
          </w:pPr>
          <w:r w:rsidRPr="00DD2E84">
            <w:rPr>
              <w:rFonts w:asciiTheme="minorHAnsi" w:hAnsiTheme="minorHAnsi"/>
            </w:rPr>
            <w:t>D</w:t>
          </w:r>
          <w:r w:rsidR="006D0EAD">
            <w:rPr>
              <w:rFonts w:asciiTheme="minorHAnsi" w:hAnsiTheme="minorHAnsi"/>
            </w:rPr>
            <w:t>iarienumme</w:t>
          </w:r>
          <w:r w:rsidRPr="00DD2E84">
            <w:rPr>
              <w:rFonts w:asciiTheme="minorHAnsi" w:hAnsiTheme="minorHAnsi"/>
            </w:rPr>
            <w:t>r</w:t>
          </w:r>
        </w:p>
        <w:p w14:paraId="219E1D40" w14:textId="76A71129" w:rsidR="00392AB6" w:rsidRPr="00DD2E84" w:rsidRDefault="00AB61E6">
          <w:pPr>
            <w:pStyle w:val="Sidhuvud"/>
            <w:rPr>
              <w:rFonts w:asciiTheme="minorHAnsi" w:hAnsiTheme="minorHAnsi"/>
            </w:rPr>
          </w:pPr>
          <w:r>
            <w:rPr>
              <w:rFonts w:asciiTheme="minorHAnsi" w:hAnsiTheme="minorHAnsi"/>
            </w:rPr>
            <w:t>53</w:t>
          </w:r>
          <w:r w:rsidR="00361792">
            <w:rPr>
              <w:rFonts w:asciiTheme="minorHAnsi" w:hAnsiTheme="minorHAnsi"/>
            </w:rPr>
            <w:t>5-</w:t>
          </w:r>
          <w:r w:rsidR="00361792" w:rsidRPr="0016073D">
            <w:rPr>
              <w:rFonts w:asciiTheme="minorHAnsi" w:hAnsiTheme="minorHAnsi"/>
              <w:highlight w:val="yellow"/>
            </w:rPr>
            <w:t>000-0000</w:t>
          </w:r>
        </w:p>
      </w:tc>
      <w:tc>
        <w:tcPr>
          <w:tcW w:w="689" w:type="dxa"/>
        </w:tcPr>
        <w:p w14:paraId="49D4E7A8" w14:textId="77777777" w:rsidR="00392AB6" w:rsidRPr="00DD2E84" w:rsidRDefault="00392AB6">
          <w:pPr>
            <w:pStyle w:val="Sidhuvud"/>
            <w:jc w:val="right"/>
            <w:rPr>
              <w:rFonts w:asciiTheme="minorHAnsi" w:hAnsiTheme="minorHAnsi"/>
            </w:rPr>
          </w:pPr>
        </w:p>
        <w:p w14:paraId="07C7F5D8" w14:textId="77777777" w:rsidR="00392AB6" w:rsidRPr="00DD2E84" w:rsidRDefault="00392AB6">
          <w:pPr>
            <w:pStyle w:val="Sidhuvud"/>
            <w:jc w:val="right"/>
            <w:rPr>
              <w:rFonts w:asciiTheme="minorHAnsi" w:hAnsiTheme="minorHAnsi"/>
            </w:rPr>
          </w:pPr>
          <w:r w:rsidRPr="00DD2E84">
            <w:rPr>
              <w:rFonts w:asciiTheme="minorHAnsi" w:hAnsiTheme="minorHAnsi"/>
            </w:rPr>
            <w:t>Sida</w:t>
          </w:r>
        </w:p>
        <w:p w14:paraId="1D2F22D5" w14:textId="1091A057" w:rsidR="00392AB6" w:rsidRPr="00DD2E84" w:rsidRDefault="00392AB6">
          <w:pPr>
            <w:pStyle w:val="Sidhuvud"/>
            <w:jc w:val="right"/>
            <w:rPr>
              <w:rFonts w:asciiTheme="minorHAnsi" w:hAnsiTheme="minorHAnsi"/>
            </w:rPr>
          </w:pPr>
          <w:r w:rsidRPr="00DD2E84">
            <w:rPr>
              <w:rFonts w:asciiTheme="minorHAnsi" w:hAnsiTheme="minorHAnsi"/>
            </w:rPr>
            <w:fldChar w:fldCharType="begin"/>
          </w:r>
          <w:r w:rsidRPr="00DD2E84">
            <w:rPr>
              <w:rFonts w:asciiTheme="minorHAnsi" w:hAnsiTheme="minorHAnsi"/>
            </w:rPr>
            <w:instrText xml:space="preserve"> PAGE  \* MERGEFORMAT </w:instrText>
          </w:r>
          <w:r w:rsidRPr="00DD2E84">
            <w:rPr>
              <w:rFonts w:asciiTheme="minorHAnsi" w:hAnsiTheme="minorHAnsi"/>
            </w:rPr>
            <w:fldChar w:fldCharType="separate"/>
          </w:r>
          <w:r w:rsidR="006A1408">
            <w:rPr>
              <w:rFonts w:asciiTheme="minorHAnsi" w:hAnsiTheme="minorHAnsi"/>
              <w:noProof/>
            </w:rPr>
            <w:t>1</w:t>
          </w:r>
          <w:r w:rsidRPr="00DD2E84">
            <w:rPr>
              <w:rFonts w:asciiTheme="minorHAnsi" w:hAnsiTheme="minorHAnsi"/>
            </w:rPr>
            <w:fldChar w:fldCharType="end"/>
          </w:r>
          <w:r w:rsidRPr="00DD2E84">
            <w:rPr>
              <w:rFonts w:asciiTheme="minorHAnsi" w:hAnsiTheme="minorHAnsi"/>
            </w:rPr>
            <w:t>(</w:t>
          </w:r>
          <w:r w:rsidR="00154A0F" w:rsidRPr="00DD2E84">
            <w:rPr>
              <w:rFonts w:asciiTheme="minorHAnsi" w:hAnsiTheme="minorHAnsi"/>
            </w:rPr>
            <w:fldChar w:fldCharType="begin"/>
          </w:r>
          <w:r w:rsidR="00154A0F" w:rsidRPr="00DD2E84">
            <w:rPr>
              <w:rFonts w:asciiTheme="minorHAnsi" w:hAnsiTheme="minorHAnsi"/>
            </w:rPr>
            <w:instrText xml:space="preserve"> NUMPAGES  \* MERGEFORMAT </w:instrText>
          </w:r>
          <w:r w:rsidR="00154A0F" w:rsidRPr="00DD2E84">
            <w:rPr>
              <w:rFonts w:asciiTheme="minorHAnsi" w:hAnsiTheme="minorHAnsi"/>
            </w:rPr>
            <w:fldChar w:fldCharType="separate"/>
          </w:r>
          <w:r w:rsidR="006A1408">
            <w:rPr>
              <w:rFonts w:asciiTheme="minorHAnsi" w:hAnsiTheme="minorHAnsi"/>
              <w:noProof/>
            </w:rPr>
            <w:t>5</w:t>
          </w:r>
          <w:r w:rsidR="00154A0F" w:rsidRPr="00DD2E84">
            <w:rPr>
              <w:rFonts w:asciiTheme="minorHAnsi" w:hAnsiTheme="minorHAnsi"/>
              <w:noProof/>
            </w:rPr>
            <w:fldChar w:fldCharType="end"/>
          </w:r>
          <w:r w:rsidRPr="00DD2E84">
            <w:rPr>
              <w:rFonts w:asciiTheme="minorHAnsi" w:hAnsiTheme="minorHAnsi"/>
            </w:rPr>
            <w:t>)</w:t>
          </w:r>
        </w:p>
      </w:tc>
    </w:tr>
  </w:tbl>
  <w:p w14:paraId="2FA4C7B4" w14:textId="21C9EBC1" w:rsidR="00392AB6" w:rsidRDefault="00392AB6">
    <w:pPr>
      <w:pStyle w:val="Sidhuvud"/>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3655"/>
    <w:multiLevelType w:val="hybridMultilevel"/>
    <w:tmpl w:val="FDD0B512"/>
    <w:lvl w:ilvl="0" w:tplc="11CADF42">
      <w:start w:val="1"/>
      <w:numFmt w:val="decimal"/>
      <w:lvlText w:val="%1."/>
      <w:lvlJc w:val="left"/>
      <w:pPr>
        <w:tabs>
          <w:tab w:val="num" w:pos="720"/>
        </w:tabs>
        <w:ind w:left="720" w:hanging="360"/>
      </w:pPr>
      <w:rPr>
        <w:rFonts w:ascii="Times New Roman" w:hAnsi="Times New Roman" w:hint="default"/>
        <w:b w:val="0"/>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150B7E75"/>
    <w:multiLevelType w:val="hybridMultilevel"/>
    <w:tmpl w:val="2200E096"/>
    <w:lvl w:ilvl="0" w:tplc="20D01B62">
      <w:start w:val="1"/>
      <w:numFmt w:val="bullet"/>
      <w:lvlText w:val="-"/>
      <w:lvlJc w:val="left"/>
      <w:pPr>
        <w:ind w:left="360" w:hanging="360"/>
      </w:pPr>
      <w:rPr>
        <w:rFonts w:ascii="Calibri" w:hAnsi="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C2E5443"/>
    <w:multiLevelType w:val="hybridMultilevel"/>
    <w:tmpl w:val="A5F2B1A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278F613A"/>
    <w:multiLevelType w:val="hybridMultilevel"/>
    <w:tmpl w:val="5A2A5D42"/>
    <w:lvl w:ilvl="0" w:tplc="3B84BF46">
      <w:start w:val="1"/>
      <w:numFmt w:val="bullet"/>
      <w:lvlText w:val="─"/>
      <w:lvlJc w:val="left"/>
      <w:pPr>
        <w:tabs>
          <w:tab w:val="num" w:pos="720"/>
        </w:tabs>
        <w:ind w:left="720" w:hanging="360"/>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710C33"/>
    <w:multiLevelType w:val="hybridMultilevel"/>
    <w:tmpl w:val="D4E03AC6"/>
    <w:lvl w:ilvl="0" w:tplc="1B945FC8">
      <w:start w:val="1"/>
      <w:numFmt w:val="decimal"/>
      <w:lvlText w:val="%1."/>
      <w:lvlJc w:val="left"/>
      <w:pPr>
        <w:tabs>
          <w:tab w:val="num" w:pos="720"/>
        </w:tabs>
        <w:ind w:left="720" w:hanging="360"/>
      </w:pPr>
      <w:rPr>
        <w:rFonts w:ascii="Times New Roman" w:hAnsi="Times New Roman" w:hint="default"/>
        <w:b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3D203D01"/>
    <w:multiLevelType w:val="hybridMultilevel"/>
    <w:tmpl w:val="3980681E"/>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6" w15:restartNumberingAfterBreak="0">
    <w:nsid w:val="3EBC68BE"/>
    <w:multiLevelType w:val="hybridMultilevel"/>
    <w:tmpl w:val="437A016A"/>
    <w:lvl w:ilvl="0" w:tplc="20F60956">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C71814"/>
    <w:multiLevelType w:val="hybridMultilevel"/>
    <w:tmpl w:val="FDD0B512"/>
    <w:lvl w:ilvl="0" w:tplc="11CADF42">
      <w:start w:val="1"/>
      <w:numFmt w:val="decimal"/>
      <w:lvlText w:val="%1."/>
      <w:lvlJc w:val="left"/>
      <w:pPr>
        <w:tabs>
          <w:tab w:val="num" w:pos="720"/>
        </w:tabs>
        <w:ind w:left="720" w:hanging="360"/>
      </w:pPr>
      <w:rPr>
        <w:rFonts w:ascii="Times New Roman" w:hAnsi="Times New Roman" w:hint="default"/>
        <w:b w:val="0"/>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3"/>
  </w:num>
  <w:num w:numId="4">
    <w:abstractNumId w:val="2"/>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B8A"/>
    <w:rsid w:val="000057A0"/>
    <w:rsid w:val="00036D15"/>
    <w:rsid w:val="00047DC4"/>
    <w:rsid w:val="00063FF3"/>
    <w:rsid w:val="000838CE"/>
    <w:rsid w:val="000B76DC"/>
    <w:rsid w:val="000C1D9A"/>
    <w:rsid w:val="000C56C9"/>
    <w:rsid w:val="000F04D2"/>
    <w:rsid w:val="000F61D5"/>
    <w:rsid w:val="00121A24"/>
    <w:rsid w:val="00154A0F"/>
    <w:rsid w:val="00192DC0"/>
    <w:rsid w:val="0019316C"/>
    <w:rsid w:val="001E40EA"/>
    <w:rsid w:val="0021144A"/>
    <w:rsid w:val="002174E6"/>
    <w:rsid w:val="00235CEA"/>
    <w:rsid w:val="0027362D"/>
    <w:rsid w:val="002A3A6E"/>
    <w:rsid w:val="002D5683"/>
    <w:rsid w:val="002F2233"/>
    <w:rsid w:val="00361792"/>
    <w:rsid w:val="00364471"/>
    <w:rsid w:val="0036652E"/>
    <w:rsid w:val="00392AB6"/>
    <w:rsid w:val="003C3B8A"/>
    <w:rsid w:val="003F484F"/>
    <w:rsid w:val="0046700C"/>
    <w:rsid w:val="004939F6"/>
    <w:rsid w:val="004D7CE5"/>
    <w:rsid w:val="005208D4"/>
    <w:rsid w:val="00547144"/>
    <w:rsid w:val="00570466"/>
    <w:rsid w:val="00594A08"/>
    <w:rsid w:val="00595E2C"/>
    <w:rsid w:val="005B3EF2"/>
    <w:rsid w:val="005E795C"/>
    <w:rsid w:val="005F0B27"/>
    <w:rsid w:val="00605C85"/>
    <w:rsid w:val="006107F4"/>
    <w:rsid w:val="00631BFA"/>
    <w:rsid w:val="00651434"/>
    <w:rsid w:val="00667417"/>
    <w:rsid w:val="00675F22"/>
    <w:rsid w:val="006A1408"/>
    <w:rsid w:val="006A2FBA"/>
    <w:rsid w:val="006C700B"/>
    <w:rsid w:val="006C7337"/>
    <w:rsid w:val="006D0EAD"/>
    <w:rsid w:val="00703D20"/>
    <w:rsid w:val="00721884"/>
    <w:rsid w:val="00730BBC"/>
    <w:rsid w:val="00762C1E"/>
    <w:rsid w:val="007E2771"/>
    <w:rsid w:val="00816321"/>
    <w:rsid w:val="008343DC"/>
    <w:rsid w:val="00877A27"/>
    <w:rsid w:val="008A03E0"/>
    <w:rsid w:val="008A67F5"/>
    <w:rsid w:val="008A7EFC"/>
    <w:rsid w:val="008B1E7C"/>
    <w:rsid w:val="008B2651"/>
    <w:rsid w:val="008E1900"/>
    <w:rsid w:val="00921148"/>
    <w:rsid w:val="0099082D"/>
    <w:rsid w:val="009A61BA"/>
    <w:rsid w:val="009B5F62"/>
    <w:rsid w:val="009B63EE"/>
    <w:rsid w:val="009C5330"/>
    <w:rsid w:val="00A00560"/>
    <w:rsid w:val="00A31432"/>
    <w:rsid w:val="00A33ACA"/>
    <w:rsid w:val="00A33C8A"/>
    <w:rsid w:val="00A36412"/>
    <w:rsid w:val="00A713D2"/>
    <w:rsid w:val="00A84089"/>
    <w:rsid w:val="00AB61E6"/>
    <w:rsid w:val="00AC0383"/>
    <w:rsid w:val="00AD57E9"/>
    <w:rsid w:val="00AE1043"/>
    <w:rsid w:val="00B15576"/>
    <w:rsid w:val="00B81BE8"/>
    <w:rsid w:val="00B82776"/>
    <w:rsid w:val="00B92E4C"/>
    <w:rsid w:val="00BA1907"/>
    <w:rsid w:val="00BB6AA5"/>
    <w:rsid w:val="00BC224B"/>
    <w:rsid w:val="00BC6380"/>
    <w:rsid w:val="00C3148B"/>
    <w:rsid w:val="00C539F6"/>
    <w:rsid w:val="00C803E2"/>
    <w:rsid w:val="00C83166"/>
    <w:rsid w:val="00CB0AEF"/>
    <w:rsid w:val="00CB64FF"/>
    <w:rsid w:val="00CD3D2B"/>
    <w:rsid w:val="00CE2694"/>
    <w:rsid w:val="00D21C25"/>
    <w:rsid w:val="00D227BE"/>
    <w:rsid w:val="00D262A2"/>
    <w:rsid w:val="00D34706"/>
    <w:rsid w:val="00D37606"/>
    <w:rsid w:val="00D51F1D"/>
    <w:rsid w:val="00D54422"/>
    <w:rsid w:val="00DB2155"/>
    <w:rsid w:val="00DB61E6"/>
    <w:rsid w:val="00DD2E84"/>
    <w:rsid w:val="00DE3C79"/>
    <w:rsid w:val="00DF3682"/>
    <w:rsid w:val="00DF6388"/>
    <w:rsid w:val="00E20DB7"/>
    <w:rsid w:val="00E55A65"/>
    <w:rsid w:val="00E7266F"/>
    <w:rsid w:val="00E77A45"/>
    <w:rsid w:val="00ED4A61"/>
    <w:rsid w:val="00EE4577"/>
    <w:rsid w:val="00EE750F"/>
    <w:rsid w:val="00F02F20"/>
    <w:rsid w:val="00F04427"/>
    <w:rsid w:val="00F1139E"/>
    <w:rsid w:val="00F11865"/>
    <w:rsid w:val="00F15863"/>
    <w:rsid w:val="00F30958"/>
    <w:rsid w:val="00F45891"/>
    <w:rsid w:val="00F45D32"/>
    <w:rsid w:val="00F74E54"/>
    <w:rsid w:val="00F7794C"/>
    <w:rsid w:val="00F916D0"/>
    <w:rsid w:val="00FD44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7C0359E"/>
  <w15:docId w15:val="{3CB8BD04-9F25-4933-99AF-49718085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Rubrik1">
    <w:name w:val="heading 1"/>
    <w:basedOn w:val="Normal"/>
    <w:next w:val="Normal"/>
    <w:qFormat/>
    <w:pPr>
      <w:keepNext/>
      <w:spacing w:before="360" w:after="120"/>
      <w:outlineLvl w:val="0"/>
    </w:pPr>
    <w:rPr>
      <w:rFonts w:ascii="Arial" w:hAnsi="Arial" w:cs="Arial"/>
      <w:b/>
      <w:bCs/>
      <w:szCs w:val="32"/>
    </w:rPr>
  </w:style>
  <w:style w:type="paragraph" w:styleId="Rubrik2">
    <w:name w:val="heading 2"/>
    <w:basedOn w:val="Normal"/>
    <w:next w:val="Normal"/>
    <w:qFormat/>
    <w:pPr>
      <w:keepNext/>
      <w:spacing w:before="60" w:after="60"/>
      <w:outlineLvl w:val="1"/>
    </w:pPr>
    <w:rPr>
      <w:rFonts w:cs="Arial"/>
      <w:bCs/>
      <w:i/>
      <w:iCs/>
      <w:szCs w:val="28"/>
    </w:rPr>
  </w:style>
  <w:style w:type="paragraph" w:styleId="Rubrik3">
    <w:name w:val="heading 3"/>
    <w:aliases w:val="Underskrift"/>
    <w:basedOn w:val="Normal"/>
    <w:next w:val="Normal"/>
    <w:link w:val="Rubrik3Char"/>
    <w:qFormat/>
    <w:pPr>
      <w:keepNext/>
      <w:spacing w:before="720"/>
      <w:outlineLvl w:val="2"/>
    </w:pPr>
    <w:rPr>
      <w:rFonts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Pr>
      <w:sz w:val="20"/>
    </w:rPr>
  </w:style>
  <w:style w:type="paragraph" w:styleId="Sidfot">
    <w:name w:val="footer"/>
    <w:basedOn w:val="Normal"/>
    <w:rPr>
      <w:rFonts w:ascii="Arial" w:hAnsi="Arial"/>
      <w:sz w:val="14"/>
    </w:rPr>
  </w:style>
  <w:style w:type="character" w:styleId="Sidnummer">
    <w:name w:val="page number"/>
    <w:basedOn w:val="Standardstycketeckensnitt"/>
  </w:style>
  <w:style w:type="paragraph" w:styleId="Brdtext">
    <w:name w:val="Body Text"/>
    <w:basedOn w:val="Normal"/>
    <w:link w:val="BrdtextChar"/>
    <w:pPr>
      <w:tabs>
        <w:tab w:val="center" w:pos="-142"/>
        <w:tab w:val="left" w:pos="6521"/>
        <w:tab w:val="left" w:pos="9072"/>
      </w:tabs>
      <w:ind w:right="850"/>
    </w:pPr>
    <w:rPr>
      <w:szCs w:val="20"/>
    </w:rPr>
  </w:style>
  <w:style w:type="paragraph" w:styleId="Rubrik">
    <w:name w:val="Title"/>
    <w:basedOn w:val="Normal"/>
    <w:next w:val="Normal"/>
    <w:qFormat/>
    <w:pPr>
      <w:spacing w:before="600"/>
      <w:outlineLvl w:val="0"/>
    </w:pPr>
    <w:rPr>
      <w:rFonts w:ascii="Arial" w:hAnsi="Arial" w:cs="Arial"/>
      <w:b/>
      <w:bCs/>
      <w:sz w:val="28"/>
      <w:szCs w:val="32"/>
    </w:rPr>
  </w:style>
  <w:style w:type="paragraph" w:customStyle="1" w:styleId="Default">
    <w:name w:val="Default"/>
    <w:rsid w:val="008A03E0"/>
    <w:pPr>
      <w:autoSpaceDE w:val="0"/>
      <w:autoSpaceDN w:val="0"/>
      <w:adjustRightInd w:val="0"/>
    </w:pPr>
    <w:rPr>
      <w:color w:val="000000"/>
      <w:sz w:val="24"/>
      <w:szCs w:val="24"/>
    </w:rPr>
  </w:style>
  <w:style w:type="paragraph" w:styleId="Ballongtext">
    <w:name w:val="Balloon Text"/>
    <w:basedOn w:val="Normal"/>
    <w:link w:val="BallongtextChar"/>
    <w:rsid w:val="002F2233"/>
    <w:rPr>
      <w:rFonts w:ascii="Tahoma" w:hAnsi="Tahoma" w:cs="Tahoma"/>
      <w:sz w:val="16"/>
      <w:szCs w:val="16"/>
    </w:rPr>
  </w:style>
  <w:style w:type="character" w:customStyle="1" w:styleId="BallongtextChar">
    <w:name w:val="Ballongtext Char"/>
    <w:basedOn w:val="Standardstycketeckensnitt"/>
    <w:link w:val="Ballongtext"/>
    <w:rsid w:val="002F2233"/>
    <w:rPr>
      <w:rFonts w:ascii="Tahoma" w:hAnsi="Tahoma" w:cs="Tahoma"/>
      <w:sz w:val="16"/>
      <w:szCs w:val="16"/>
    </w:rPr>
  </w:style>
  <w:style w:type="paragraph" w:styleId="Liststycke">
    <w:name w:val="List Paragraph"/>
    <w:basedOn w:val="Normal"/>
    <w:uiPriority w:val="34"/>
    <w:qFormat/>
    <w:rsid w:val="00F30958"/>
    <w:pPr>
      <w:ind w:left="720"/>
      <w:contextualSpacing/>
    </w:pPr>
  </w:style>
  <w:style w:type="character" w:customStyle="1" w:styleId="SidhuvudChar">
    <w:name w:val="Sidhuvud Char"/>
    <w:basedOn w:val="Standardstycketeckensnitt"/>
    <w:link w:val="Sidhuvud"/>
    <w:rsid w:val="00F7794C"/>
    <w:rPr>
      <w:szCs w:val="24"/>
    </w:rPr>
  </w:style>
  <w:style w:type="character" w:customStyle="1" w:styleId="BrdtextChar">
    <w:name w:val="Brödtext Char"/>
    <w:link w:val="Brdtext"/>
    <w:rsid w:val="00EE750F"/>
    <w:rPr>
      <w:sz w:val="24"/>
    </w:rPr>
  </w:style>
  <w:style w:type="character" w:customStyle="1" w:styleId="Rubrik3Char">
    <w:name w:val="Rubrik 3 Char"/>
    <w:aliases w:val="Underskrift Char"/>
    <w:link w:val="Rubrik3"/>
    <w:rsid w:val="00E20DB7"/>
    <w:rPr>
      <w:rFonts w:cs="Arial"/>
      <w:bCs/>
      <w:sz w:val="24"/>
      <w:szCs w:val="26"/>
    </w:rPr>
  </w:style>
  <w:style w:type="paragraph" w:customStyle="1" w:styleId="verklagande">
    <w:name w:val="Överklagande"/>
    <w:basedOn w:val="Normal"/>
    <w:next w:val="Normal"/>
    <w:rsid w:val="00F1139E"/>
  </w:style>
  <w:style w:type="character" w:styleId="Kommentarsreferens">
    <w:name w:val="annotation reference"/>
    <w:basedOn w:val="Standardstycketeckensnitt"/>
    <w:semiHidden/>
    <w:unhideWhenUsed/>
    <w:rsid w:val="00BC6380"/>
    <w:rPr>
      <w:sz w:val="16"/>
      <w:szCs w:val="16"/>
    </w:rPr>
  </w:style>
  <w:style w:type="paragraph" w:styleId="Kommentarer">
    <w:name w:val="annotation text"/>
    <w:basedOn w:val="Normal"/>
    <w:link w:val="KommentarerChar"/>
    <w:semiHidden/>
    <w:unhideWhenUsed/>
    <w:rsid w:val="00BC6380"/>
    <w:rPr>
      <w:sz w:val="20"/>
      <w:szCs w:val="20"/>
    </w:rPr>
  </w:style>
  <w:style w:type="character" w:customStyle="1" w:styleId="KommentarerChar">
    <w:name w:val="Kommentarer Char"/>
    <w:basedOn w:val="Standardstycketeckensnitt"/>
    <w:link w:val="Kommentarer"/>
    <w:semiHidden/>
    <w:rsid w:val="00BC6380"/>
  </w:style>
  <w:style w:type="paragraph" w:styleId="Kommentarsmne">
    <w:name w:val="annotation subject"/>
    <w:basedOn w:val="Kommentarer"/>
    <w:next w:val="Kommentarer"/>
    <w:link w:val="KommentarsmneChar"/>
    <w:semiHidden/>
    <w:unhideWhenUsed/>
    <w:rsid w:val="00BC6380"/>
    <w:rPr>
      <w:b/>
      <w:bCs/>
    </w:rPr>
  </w:style>
  <w:style w:type="character" w:customStyle="1" w:styleId="KommentarsmneChar">
    <w:name w:val="Kommentarsämne Char"/>
    <w:basedOn w:val="KommentarerChar"/>
    <w:link w:val="Kommentarsmne"/>
    <w:semiHidden/>
    <w:rsid w:val="00BC63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730403-001\Local%20Settings\Temporary%20Internet%20Files\OLKA6\ssk%20-%20f&#246;rel&#228;gg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F95BA68E00549B29695701481801A" ma:contentTypeVersion="7" ma:contentTypeDescription="Create a new document." ma:contentTypeScope="" ma:versionID="9c039fdc01da72853d0500a0ffde6f4a">
  <xsd:schema xmlns:xsd="http://www.w3.org/2001/XMLSchema" xmlns:xs="http://www.w3.org/2001/XMLSchema" xmlns:p="http://schemas.microsoft.com/office/2006/metadata/properties" xmlns:ns1="http://schemas.microsoft.com/sharepoint/v3" xmlns:ns2="c963f940-bb46-447c-a0f4-f67cc4db45ba" targetNamespace="http://schemas.microsoft.com/office/2006/metadata/properties" ma:root="true" ma:fieldsID="4b92db40221eb7615959d2b52e9d6f15" ns1:_="" ns2:_="">
    <xsd:import namespace="http://schemas.microsoft.com/sharepoint/v3"/>
    <xsd:import namespace="c963f940-bb46-447c-a0f4-f67cc4db45ba"/>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3f940-bb46-447c-a0f4-f67cc4db45ba"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_x00f6_rfattare xmlns="c963f940-bb46-447c-a0f4-f67cc4db45ba" xsi:nil="true"/>
    <_x00c5_rtal xmlns="c963f940-bb46-447c-a0f4-f67cc4db45ba" xsi:nil="true"/>
    <L_x00f6_pnummer xmlns="c963f940-bb46-447c-a0f4-f67cc4db45ba" xsi:nil="true"/>
    <Serienummer xmlns="c963f940-bb46-447c-a0f4-f67cc4db45ba" xsi:nil="true"/>
    <Beskrivning xmlns="c963f940-bb46-447c-a0f4-f67cc4db45ba" xsi:nil="true"/>
    <PublishingExpirationDate xmlns="http://schemas.microsoft.com/sharepoint/v3" xsi:nil="true"/>
    <PublishingStartDate xmlns="http://schemas.microsoft.com/sharepoint/v3" xsi:nil="true"/>
    <Verksamhet xmlns="c963f940-bb46-447c-a0f4-f67cc4db45b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03BAF-9402-4E86-8897-F3412F4A9966}">
  <ds:schemaRefs>
    <ds:schemaRef ds:uri="http://schemas.microsoft.com/sharepoint/v3/contenttype/forms"/>
  </ds:schemaRefs>
</ds:datastoreItem>
</file>

<file path=customXml/itemProps2.xml><?xml version="1.0" encoding="utf-8"?>
<ds:datastoreItem xmlns:ds="http://schemas.openxmlformats.org/officeDocument/2006/customXml" ds:itemID="{AF7D7568-3091-4201-9BB4-1FBEEA5C8AAE}"/>
</file>

<file path=customXml/itemProps3.xml><?xml version="1.0" encoding="utf-8"?>
<ds:datastoreItem xmlns:ds="http://schemas.openxmlformats.org/officeDocument/2006/customXml" ds:itemID="{81868884-D996-47A7-B6AF-4E6C4722EAD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EBBD56C-0784-4EC0-8590-C87A4ECE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ssk - föreläggande.dot</Template>
  <TotalTime>0</TotalTime>
  <Pages>4</Pages>
  <Words>1114</Words>
  <Characters>5907</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Kommunicering av föreläggande gällande strandskydd med missiv</vt:lpstr>
    </vt:vector>
  </TitlesOfParts>
  <Company>Länsstyrelsen Västra Götaland</Company>
  <LinksUpToDate>false</LinksUpToDate>
  <CharactersWithSpaces>7007</CharactersWithSpaces>
  <SharedDoc>false</SharedDoc>
  <HLinks>
    <vt:vector size="12" baseType="variant">
      <vt:variant>
        <vt:i4>7209076</vt:i4>
      </vt:variant>
      <vt:variant>
        <vt:i4>32944</vt:i4>
      </vt:variant>
      <vt:variant>
        <vt:i4>1026</vt:i4>
      </vt:variant>
      <vt:variant>
        <vt:i4>1</vt:i4>
      </vt:variant>
      <vt:variant>
        <vt:lpwstr>c:\logo\text.tif</vt:lpwstr>
      </vt:variant>
      <vt:variant>
        <vt:lpwstr/>
      </vt:variant>
      <vt:variant>
        <vt:i4>8323187</vt:i4>
      </vt:variant>
      <vt:variant>
        <vt:i4>33208</vt:i4>
      </vt:variant>
      <vt:variant>
        <vt:i4>1025</vt:i4>
      </vt:variant>
      <vt:variant>
        <vt:i4>1</vt:i4>
      </vt:variant>
      <vt:variant>
        <vt:lpwstr>C:\logo\logo.tif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Nordström</dc:creator>
  <cp:lastModifiedBy>Höök Ingela</cp:lastModifiedBy>
  <cp:revision>2</cp:revision>
  <cp:lastPrinted>2012-06-01T10:15:00Z</cp:lastPrinted>
  <dcterms:created xsi:type="dcterms:W3CDTF">2019-02-25T16:17:00Z</dcterms:created>
  <dcterms:modified xsi:type="dcterms:W3CDTF">2019-02-25T16:17:00Z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0x0101003A2F95BA68E00549B29695701481801A</vt:lpwstr>
  </property>
</Properties>
</file>