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4" w:type="dxa"/>
        <w:tblInd w:w="-1134" w:type="dxa"/>
        <w:tblLayout w:type="fixed"/>
        <w:tblCellMar>
          <w:left w:w="70" w:type="dxa"/>
          <w:right w:w="70" w:type="dxa"/>
        </w:tblCellMar>
        <w:tblLook w:val="0000" w:firstRow="0" w:lastRow="0" w:firstColumn="0" w:lastColumn="0" w:noHBand="0" w:noVBand="0"/>
      </w:tblPr>
      <w:tblGrid>
        <w:gridCol w:w="3544"/>
        <w:gridCol w:w="1784"/>
        <w:gridCol w:w="4696"/>
      </w:tblGrid>
      <w:tr w:rsidR="009E585A" w14:paraId="10D35829" w14:textId="77777777" w:rsidTr="00CE7E71">
        <w:trPr>
          <w:trHeight w:val="840"/>
        </w:trPr>
        <w:tc>
          <w:tcPr>
            <w:tcW w:w="3544" w:type="dxa"/>
          </w:tcPr>
          <w:p w14:paraId="4B48F38B" w14:textId="77777777" w:rsidR="009E585A" w:rsidRPr="00E45807" w:rsidRDefault="00A31F24" w:rsidP="00A31F24">
            <w:pPr>
              <w:pStyle w:val="Sidhuvud"/>
            </w:pPr>
            <w:r w:rsidRPr="00E45807">
              <w:t xml:space="preserve">Denna mall kan användas vid </w:t>
            </w:r>
            <w:r w:rsidRPr="00E45807">
              <w:rPr>
                <w:b/>
              </w:rPr>
              <w:t xml:space="preserve">beslut om </w:t>
            </w:r>
            <w:r w:rsidRPr="00A8321B">
              <w:rPr>
                <w:b/>
              </w:rPr>
              <w:t>föreläggande inom naturreservat.</w:t>
            </w:r>
            <w:r w:rsidRPr="00E45807">
              <w:t xml:space="preserve"> Gul färg markerar text om vite</w:t>
            </w:r>
            <w:r w:rsidR="00614FCB" w:rsidRPr="00E45807">
              <w:t xml:space="preserve"> och andra saker som bara ska användas ibland</w:t>
            </w:r>
            <w:r w:rsidRPr="00E45807">
              <w:t xml:space="preserve">. </w:t>
            </w:r>
            <w:r w:rsidR="00CF72AA" w:rsidRPr="00E45807">
              <w:t xml:space="preserve">Gråa rutor kan fyllas med ord eller fraser. Snedstreck </w:t>
            </w:r>
            <w:r w:rsidR="00CF72AA" w:rsidRPr="00E45807">
              <w:fldChar w:fldCharType="begin">
                <w:ffData>
                  <w:name w:val="Textruta21"/>
                  <w:enabled/>
                  <w:calcOnExit w:val="0"/>
                  <w:textInput/>
                </w:ffData>
              </w:fldChar>
            </w:r>
            <w:r w:rsidR="00CF72AA" w:rsidRPr="00E45807">
              <w:instrText xml:space="preserve"> FORMTEXT </w:instrText>
            </w:r>
            <w:r w:rsidR="00CF72AA" w:rsidRPr="00E45807">
              <w:fldChar w:fldCharType="separate"/>
            </w:r>
            <w:r w:rsidR="00CF72AA" w:rsidRPr="00E45807">
              <w:t> </w:t>
            </w:r>
            <w:r w:rsidR="00CF72AA" w:rsidRPr="00E45807">
              <w:t>/</w:t>
            </w:r>
            <w:r w:rsidR="00CF72AA" w:rsidRPr="00E45807">
              <w:t> </w:t>
            </w:r>
            <w:r w:rsidR="00CF72AA" w:rsidRPr="00E45807">
              <w:fldChar w:fldCharType="end"/>
            </w:r>
            <w:r w:rsidR="00CF72AA" w:rsidRPr="00E45807">
              <w:t xml:space="preserve"> markerar alternativa ord eller fraser.</w:t>
            </w:r>
          </w:p>
          <w:p w14:paraId="3964E699" w14:textId="77777777" w:rsidR="00A612A6" w:rsidRPr="00E45807" w:rsidRDefault="00A612A6" w:rsidP="00A31F24">
            <w:pPr>
              <w:pStyle w:val="Sidhuvud"/>
              <w:rPr>
                <w:color w:val="FF0000"/>
              </w:rPr>
            </w:pPr>
          </w:p>
          <w:p w14:paraId="18D1A853" w14:textId="20DF4BB2" w:rsidR="00A612A6" w:rsidRPr="00E45807" w:rsidRDefault="00A612A6" w:rsidP="00A31F24">
            <w:pPr>
              <w:pStyle w:val="Sidhuvud"/>
            </w:pPr>
            <w:r w:rsidRPr="00E45807">
              <w:t>Om det är en kommunal myndighet som använder mallen, behöver den ändras där det står ”länsstyrelsen</w:t>
            </w:r>
            <w:r w:rsidR="00CE7E71">
              <w:t>” och ärendebeteckning.</w:t>
            </w:r>
          </w:p>
        </w:tc>
        <w:tc>
          <w:tcPr>
            <w:tcW w:w="1784" w:type="dxa"/>
          </w:tcPr>
          <w:p w14:paraId="3E3337EB" w14:textId="4B323136" w:rsidR="004B0CAD" w:rsidRPr="00E45807" w:rsidRDefault="00267BC7" w:rsidP="004B0CAD">
            <w:pPr>
              <w:pStyle w:val="Sidhuvud"/>
              <w:rPr>
                <w:sz w:val="24"/>
              </w:rPr>
            </w:pPr>
            <w:r w:rsidRPr="00E45807">
              <w:rPr>
                <w:sz w:val="24"/>
              </w:rPr>
              <w:t>Delg</w:t>
            </w:r>
            <w:r w:rsidR="00614FCB" w:rsidRPr="00E45807">
              <w:rPr>
                <w:sz w:val="24"/>
              </w:rPr>
              <w:t>ivning</w:t>
            </w:r>
          </w:p>
          <w:p w14:paraId="39A93EBC" w14:textId="77777777" w:rsidR="00614FCB" w:rsidRPr="00E45807" w:rsidRDefault="00614FCB" w:rsidP="00614FCB">
            <w:pPr>
              <w:pStyle w:val="Sidhuvud"/>
              <w:rPr>
                <w:szCs w:val="20"/>
              </w:rPr>
            </w:pPr>
            <w:r w:rsidRPr="00E45807">
              <w:rPr>
                <w:szCs w:val="20"/>
              </w:rPr>
              <w:t xml:space="preserve">Om ombud finns, </w:t>
            </w:r>
          </w:p>
          <w:p w14:paraId="2CD88133" w14:textId="77777777" w:rsidR="00614FCB" w:rsidRPr="00E45807" w:rsidRDefault="00614FCB" w:rsidP="00614FCB">
            <w:pPr>
              <w:pStyle w:val="Sidhuvud"/>
              <w:rPr>
                <w:szCs w:val="20"/>
              </w:rPr>
            </w:pPr>
            <w:r w:rsidRPr="00E45807">
              <w:rPr>
                <w:szCs w:val="20"/>
              </w:rPr>
              <w:t xml:space="preserve">endast namn här, men delgivning ska fortfarande göras till adressat </w:t>
            </w:r>
          </w:p>
          <w:p w14:paraId="7972D49F" w14:textId="77777777" w:rsidR="009E585A" w:rsidRDefault="009E585A" w:rsidP="00614FCB">
            <w:pPr>
              <w:pStyle w:val="Sidhuvud"/>
              <w:rPr>
                <w:sz w:val="24"/>
              </w:rPr>
            </w:pPr>
          </w:p>
          <w:p w14:paraId="395235EE" w14:textId="77777777" w:rsidR="00E45807" w:rsidRDefault="00E45807" w:rsidP="00E45807"/>
          <w:p w14:paraId="4A72815A" w14:textId="4553C24F" w:rsidR="00E45807" w:rsidRPr="00E45807" w:rsidRDefault="00E45807" w:rsidP="00E45807">
            <w:pPr>
              <w:ind w:firstLine="1304"/>
            </w:pPr>
          </w:p>
        </w:tc>
        <w:tc>
          <w:tcPr>
            <w:tcW w:w="4696" w:type="dxa"/>
          </w:tcPr>
          <w:p w14:paraId="25D93F00" w14:textId="77777777" w:rsidR="009E585A" w:rsidRDefault="009E585A">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Namn</w:t>
            </w:r>
            <w:r>
              <w:rPr>
                <w:noProof/>
              </w:rPr>
              <w:t> </w:t>
            </w:r>
            <w:r>
              <w:fldChar w:fldCharType="end"/>
            </w:r>
            <w:bookmarkEnd w:id="0"/>
          </w:p>
          <w:p w14:paraId="1A52ACA8" w14:textId="77777777" w:rsidR="009E585A" w:rsidRDefault="009E585A">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Adress</w:t>
            </w:r>
            <w:r>
              <w:rPr>
                <w:noProof/>
              </w:rPr>
              <w:t> </w:t>
            </w:r>
            <w:r>
              <w:fldChar w:fldCharType="end"/>
            </w:r>
            <w:bookmarkEnd w:id="1"/>
          </w:p>
          <w:p w14:paraId="7E882364" w14:textId="1E0D8638" w:rsidR="00AB0B53" w:rsidRDefault="009E585A">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bookmarkEnd w:id="2"/>
          </w:p>
          <w:p w14:paraId="686F4A8D" w14:textId="77777777" w:rsidR="00AB0B53" w:rsidRDefault="00F53C9F">
            <w:r>
              <w:fldChar w:fldCharType="begin">
                <w:ffData>
                  <w:name w:val="Text16"/>
                  <w:enabled/>
                  <w:calcOnExit w:val="0"/>
                  <w:textInput/>
                </w:ffData>
              </w:fldChar>
            </w:r>
            <w:r>
              <w:instrText xml:space="preserve"> FORMTEXT </w:instrText>
            </w:r>
            <w:r>
              <w:fldChar w:fldCharType="separate"/>
            </w:r>
            <w:r>
              <w:rPr>
                <w:noProof/>
              </w:rPr>
              <w:t>Alt. e-postadress</w:t>
            </w:r>
            <w:r>
              <w:rPr>
                <w:noProof/>
              </w:rPr>
              <w:t> </w:t>
            </w:r>
            <w:r>
              <w:fldChar w:fldCharType="end"/>
            </w:r>
          </w:p>
          <w:p w14:paraId="62F6E61A" w14:textId="77777777" w:rsidR="00A612A6" w:rsidRDefault="00A612A6"/>
          <w:p w14:paraId="34E65022" w14:textId="77777777" w:rsidR="00A612A6" w:rsidRDefault="00A612A6" w:rsidP="00A612A6">
            <w:r>
              <w:t>Ombud</w:t>
            </w:r>
          </w:p>
          <w:p w14:paraId="029CF648" w14:textId="77777777" w:rsidR="00A612A6" w:rsidRDefault="00A612A6" w:rsidP="00A612A6">
            <w:r>
              <w:fldChar w:fldCharType="begin">
                <w:ffData>
                  <w:name w:val="Text30"/>
                  <w:enabled/>
                  <w:calcOnExit w:val="0"/>
                  <w:textInput/>
                </w:ffData>
              </w:fldChar>
            </w:r>
            <w:r>
              <w:instrText xml:space="preserve"> FORMTEXT </w:instrText>
            </w:r>
            <w:r>
              <w:fldChar w:fldCharType="separate"/>
            </w:r>
            <w:r>
              <w:rPr>
                <w:noProof/>
              </w:rPr>
              <w:t>Namn</w:t>
            </w:r>
            <w:r>
              <w:rPr>
                <w:noProof/>
              </w:rPr>
              <w:t> </w:t>
            </w:r>
            <w:r>
              <w:fldChar w:fldCharType="end"/>
            </w:r>
          </w:p>
          <w:p w14:paraId="5AA0D809" w14:textId="77777777" w:rsidR="00A612A6" w:rsidRDefault="00A612A6" w:rsidP="00A612A6">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47C2A226" w14:textId="678CADBB" w:rsidR="00A612A6" w:rsidRPr="004B0CAD" w:rsidRDefault="00A612A6" w:rsidP="00A612A6">
            <w:pPr>
              <w:rPr>
                <w:caps/>
              </w:rPr>
            </w:pPr>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2B144FBC" w14:textId="01E72EDA" w:rsidR="0092604F" w:rsidRDefault="0092604F" w:rsidP="0092604F">
      <w:pPr>
        <w:pStyle w:val="Rubrik"/>
      </w:pPr>
      <w:r w:rsidRPr="00AB0B53">
        <w:t xml:space="preserve">Föreläggande att </w:t>
      </w:r>
      <w:r w:rsidR="00CF72AA">
        <w:fldChar w:fldCharType="begin">
          <w:ffData>
            <w:name w:val="Text1"/>
            <w:enabled/>
            <w:calcOnExit w:val="0"/>
            <w:textInput/>
          </w:ffData>
        </w:fldChar>
      </w:r>
      <w:bookmarkStart w:id="3" w:name="Text1"/>
      <w:r w:rsidR="00CF72AA">
        <w:instrText xml:space="preserve"> FORMTEXT </w:instrText>
      </w:r>
      <w:r w:rsidR="00CF72AA">
        <w:fldChar w:fldCharType="separate"/>
      </w:r>
      <w:r w:rsidR="00CF72AA">
        <w:rPr>
          <w:noProof/>
        </w:rPr>
        <w:t> </w:t>
      </w:r>
      <w:r w:rsidR="00CF72AA">
        <w:rPr>
          <w:noProof/>
        </w:rPr>
        <w:t>åtgärd som ska utföras</w:t>
      </w:r>
      <w:r w:rsidR="00CF72AA">
        <w:rPr>
          <w:noProof/>
        </w:rPr>
        <w:t> </w:t>
      </w:r>
      <w:r w:rsidR="00CF72AA">
        <w:fldChar w:fldCharType="end"/>
      </w:r>
      <w:bookmarkEnd w:id="3"/>
      <w:r w:rsidR="0070062A">
        <w:t xml:space="preserve">i naturreservatet </w:t>
      </w:r>
      <w:r w:rsidR="0070062A" w:rsidRPr="00AB0B53">
        <w:fldChar w:fldCharType="begin">
          <w:ffData>
            <w:name w:val="Text4"/>
            <w:enabled/>
            <w:calcOnExit w:val="0"/>
            <w:textInput/>
          </w:ffData>
        </w:fldChar>
      </w:r>
      <w:r w:rsidR="0070062A" w:rsidRPr="00AB0B53">
        <w:instrText xml:space="preserve"> FORMTEXT </w:instrText>
      </w:r>
      <w:r w:rsidR="0070062A" w:rsidRPr="00AB0B53">
        <w:fldChar w:fldCharType="separate"/>
      </w:r>
      <w:r w:rsidR="0070062A" w:rsidRPr="00AB0B53">
        <w:rPr>
          <w:noProof/>
        </w:rPr>
        <w:t> </w:t>
      </w:r>
      <w:r w:rsidR="0070062A" w:rsidRPr="00AB0B53">
        <w:rPr>
          <w:noProof/>
        </w:rPr>
        <w:t> </w:t>
      </w:r>
      <w:r w:rsidR="0070062A" w:rsidRPr="00AB0B53">
        <w:rPr>
          <w:noProof/>
        </w:rPr>
        <w:t> </w:t>
      </w:r>
      <w:r w:rsidR="0070062A" w:rsidRPr="00AB0B53">
        <w:rPr>
          <w:noProof/>
        </w:rPr>
        <w:t> </w:t>
      </w:r>
      <w:r w:rsidR="0070062A" w:rsidRPr="00AB0B53">
        <w:rPr>
          <w:noProof/>
        </w:rPr>
        <w:t> </w:t>
      </w:r>
      <w:r w:rsidR="0070062A" w:rsidRPr="00AB0B53">
        <w:fldChar w:fldCharType="end"/>
      </w:r>
    </w:p>
    <w:p w14:paraId="4543B850" w14:textId="77777777" w:rsidR="0092604F" w:rsidRDefault="0092604F" w:rsidP="0092604F">
      <w:pPr>
        <w:pStyle w:val="Rubrik1"/>
      </w:pPr>
      <w:r>
        <w:t>Beslut</w:t>
      </w:r>
    </w:p>
    <w:p w14:paraId="5202A6CF" w14:textId="1C80870C" w:rsidR="0092604F" w:rsidRDefault="00E26A4B" w:rsidP="0092604F">
      <w:pPr>
        <w:tabs>
          <w:tab w:val="center" w:pos="-142"/>
          <w:tab w:val="left" w:pos="7371"/>
          <w:tab w:val="left" w:pos="9072"/>
        </w:tabs>
      </w:pPr>
      <w:r>
        <w:t>Länsstyrelsen förelägger</w:t>
      </w:r>
      <w:r w:rsidR="0092604F">
        <w:t xml:space="preserve"> </w:t>
      </w:r>
      <w:r w:rsidR="0092604F">
        <w:fldChar w:fldCharType="begin">
          <w:ffData>
            <w:name w:val="Text16"/>
            <w:enabled/>
            <w:calcOnExit w:val="0"/>
            <w:textInput/>
          </w:ffData>
        </w:fldChar>
      </w:r>
      <w:r w:rsidR="0092604F">
        <w:instrText xml:space="preserve"> FORMTEXT </w:instrText>
      </w:r>
      <w:r w:rsidR="0092604F">
        <w:fldChar w:fldCharType="separate"/>
      </w:r>
      <w:r w:rsidR="0092604F">
        <w:rPr>
          <w:noProof/>
        </w:rPr>
        <w:t>namn</w:t>
      </w:r>
      <w:r w:rsidR="0092604F">
        <w:fldChar w:fldCharType="end"/>
      </w:r>
      <w:r w:rsidR="0092604F">
        <w:t xml:space="preserve">, </w:t>
      </w:r>
      <w:r w:rsidR="0092604F" w:rsidRPr="00614FCB">
        <w:rPr>
          <w:highlight w:val="yellow"/>
        </w:rPr>
        <w:fldChar w:fldCharType="begin">
          <w:ffData>
            <w:name w:val="Text16"/>
            <w:enabled/>
            <w:calcOnExit w:val="0"/>
            <w:textInput/>
          </w:ffData>
        </w:fldChar>
      </w:r>
      <w:r w:rsidR="0092604F" w:rsidRPr="00614FCB">
        <w:rPr>
          <w:highlight w:val="yellow"/>
        </w:rPr>
        <w:instrText xml:space="preserve"> FORMTEXT </w:instrText>
      </w:r>
      <w:r w:rsidR="0092604F" w:rsidRPr="00614FCB">
        <w:rPr>
          <w:highlight w:val="yellow"/>
        </w:rPr>
      </w:r>
      <w:r w:rsidR="0092604F" w:rsidRPr="00614FCB">
        <w:rPr>
          <w:highlight w:val="yellow"/>
        </w:rPr>
        <w:fldChar w:fldCharType="separate"/>
      </w:r>
      <w:r w:rsidR="0092604F" w:rsidRPr="00614FCB">
        <w:rPr>
          <w:noProof/>
          <w:highlight w:val="yellow"/>
        </w:rPr>
        <w:t>personnummer</w:t>
      </w:r>
      <w:r w:rsidR="0092604F" w:rsidRPr="00614FCB">
        <w:rPr>
          <w:highlight w:val="yellow"/>
        </w:rPr>
        <w:fldChar w:fldCharType="end"/>
      </w:r>
      <w:r w:rsidR="0092604F">
        <w:t xml:space="preserve">, </w:t>
      </w:r>
      <w:r w:rsidR="0092604F" w:rsidRPr="00027D12">
        <w:rPr>
          <w:highlight w:val="yellow"/>
        </w:rPr>
        <w:t xml:space="preserve">vid vite av </w:t>
      </w:r>
      <w:r w:rsidR="0092604F" w:rsidRPr="00027D12">
        <w:rPr>
          <w:highlight w:val="yellow"/>
        </w:rPr>
        <w:fldChar w:fldCharType="begin">
          <w:ffData>
            <w:name w:val="Text16"/>
            <w:enabled/>
            <w:calcOnExit w:val="0"/>
            <w:textInput/>
          </w:ffData>
        </w:fldChar>
      </w:r>
      <w:r w:rsidR="0092604F" w:rsidRPr="00027D12">
        <w:rPr>
          <w:highlight w:val="yellow"/>
        </w:rPr>
        <w:instrText xml:space="preserve"> FORMTEXT </w:instrText>
      </w:r>
      <w:r w:rsidR="0092604F" w:rsidRPr="00027D12">
        <w:rPr>
          <w:highlight w:val="yellow"/>
        </w:rPr>
      </w:r>
      <w:r w:rsidR="0092604F" w:rsidRPr="00027D12">
        <w:rPr>
          <w:highlight w:val="yellow"/>
        </w:rPr>
        <w:fldChar w:fldCharType="separate"/>
      </w:r>
      <w:r w:rsidR="0092604F" w:rsidRPr="00027D12">
        <w:rPr>
          <w:noProof/>
          <w:highlight w:val="yellow"/>
        </w:rPr>
        <w:t> </w:t>
      </w:r>
      <w:r w:rsidR="0092604F" w:rsidRPr="00027D12">
        <w:rPr>
          <w:noProof/>
          <w:highlight w:val="yellow"/>
        </w:rPr>
        <w:t> </w:t>
      </w:r>
      <w:r w:rsidR="0092604F" w:rsidRPr="00027D12">
        <w:rPr>
          <w:noProof/>
          <w:highlight w:val="yellow"/>
        </w:rPr>
        <w:t> </w:t>
      </w:r>
      <w:r w:rsidR="0092604F" w:rsidRPr="00027D12">
        <w:rPr>
          <w:noProof/>
          <w:highlight w:val="yellow"/>
        </w:rPr>
        <w:t> </w:t>
      </w:r>
      <w:r w:rsidR="0092604F" w:rsidRPr="00027D12">
        <w:rPr>
          <w:noProof/>
          <w:highlight w:val="yellow"/>
        </w:rPr>
        <w:t> </w:t>
      </w:r>
      <w:r w:rsidR="0092604F" w:rsidRPr="00027D12">
        <w:rPr>
          <w:highlight w:val="yellow"/>
        </w:rPr>
        <w:fldChar w:fldCharType="end"/>
      </w:r>
      <w:r w:rsidR="0092604F" w:rsidRPr="00027D12">
        <w:rPr>
          <w:highlight w:val="yellow"/>
        </w:rPr>
        <w:t>kr</w:t>
      </w:r>
      <w:r w:rsidR="0092604F" w:rsidRPr="00CF72AA">
        <w:rPr>
          <w:highlight w:val="yellow"/>
        </w:rPr>
        <w:t>,</w:t>
      </w:r>
      <w:r w:rsidR="0092604F">
        <w:t xml:space="preserve"> att </w:t>
      </w:r>
      <w:r w:rsidR="0070062A">
        <w:t xml:space="preserve">inom naturreservatet </w:t>
      </w:r>
      <w:r w:rsidR="0070062A" w:rsidRPr="00AB0B53">
        <w:fldChar w:fldCharType="begin">
          <w:ffData>
            <w:name w:val="Text4"/>
            <w:enabled/>
            <w:calcOnExit w:val="0"/>
            <w:textInput/>
          </w:ffData>
        </w:fldChar>
      </w:r>
      <w:r w:rsidR="0070062A" w:rsidRPr="00AB0B53">
        <w:instrText xml:space="preserve"> FORMTEXT </w:instrText>
      </w:r>
      <w:r w:rsidR="0070062A" w:rsidRPr="00AB0B53">
        <w:fldChar w:fldCharType="separate"/>
      </w:r>
      <w:r w:rsidR="0070062A" w:rsidRPr="00AB0B53">
        <w:rPr>
          <w:noProof/>
        </w:rPr>
        <w:t> </w:t>
      </w:r>
      <w:r w:rsidR="0070062A" w:rsidRPr="00AB0B53">
        <w:rPr>
          <w:noProof/>
        </w:rPr>
        <w:t> </w:t>
      </w:r>
      <w:r w:rsidR="0070062A" w:rsidRPr="00AB0B53">
        <w:rPr>
          <w:noProof/>
        </w:rPr>
        <w:t> </w:t>
      </w:r>
      <w:r w:rsidR="0070062A" w:rsidRPr="00AB0B53">
        <w:rPr>
          <w:noProof/>
        </w:rPr>
        <w:t> </w:t>
      </w:r>
      <w:r w:rsidR="0070062A" w:rsidRPr="00AB0B53">
        <w:rPr>
          <w:noProof/>
        </w:rPr>
        <w:t> </w:t>
      </w:r>
      <w:r w:rsidR="0070062A" w:rsidRPr="00AB0B53">
        <w:fldChar w:fldCharType="end"/>
      </w:r>
      <w:r w:rsidR="0070062A">
        <w:t xml:space="preserve"> </w:t>
      </w:r>
      <w:r w:rsidR="0092604F">
        <w:t xml:space="preserve">utföra följande åtgärder på fastigheten </w:t>
      </w:r>
      <w:r w:rsidR="0092604F">
        <w:fldChar w:fldCharType="begin">
          <w:ffData>
            <w:name w:val="Text16"/>
            <w:enabled/>
            <w:calcOnExit w:val="0"/>
            <w:textInput/>
          </w:ffData>
        </w:fldChar>
      </w:r>
      <w:r w:rsidR="0092604F">
        <w:instrText xml:space="preserve"> FORMTEXT </w:instrText>
      </w:r>
      <w:r w:rsidR="0092604F">
        <w:fldChar w:fldCharType="separate"/>
      </w:r>
      <w:r w:rsidR="0092604F">
        <w:rPr>
          <w:noProof/>
        </w:rPr>
        <w:t> </w:t>
      </w:r>
      <w:r w:rsidR="0092604F">
        <w:rPr>
          <w:noProof/>
        </w:rPr>
        <w:t> </w:t>
      </w:r>
      <w:r w:rsidR="0092604F">
        <w:rPr>
          <w:noProof/>
        </w:rPr>
        <w:t> </w:t>
      </w:r>
      <w:r w:rsidR="0092604F">
        <w:rPr>
          <w:noProof/>
        </w:rPr>
        <w:t> </w:t>
      </w:r>
      <w:r w:rsidR="0092604F">
        <w:rPr>
          <w:noProof/>
        </w:rPr>
        <w:t> </w:t>
      </w:r>
      <w:r w:rsidR="0092604F">
        <w:fldChar w:fldCharType="end"/>
      </w:r>
      <w:r w:rsidR="0092604F">
        <w:t xml:space="preserve"> i </w:t>
      </w:r>
      <w:r w:rsidR="0092604F">
        <w:fldChar w:fldCharType="begin">
          <w:ffData>
            <w:name w:val="Text16"/>
            <w:enabled/>
            <w:calcOnExit w:val="0"/>
            <w:textInput/>
          </w:ffData>
        </w:fldChar>
      </w:r>
      <w:r w:rsidR="0092604F">
        <w:instrText xml:space="preserve"> FORMTEXT </w:instrText>
      </w:r>
      <w:r w:rsidR="0092604F">
        <w:fldChar w:fldCharType="separate"/>
      </w:r>
      <w:r w:rsidR="0092604F">
        <w:rPr>
          <w:noProof/>
        </w:rPr>
        <w:t> </w:t>
      </w:r>
      <w:r w:rsidR="0092604F">
        <w:rPr>
          <w:noProof/>
        </w:rPr>
        <w:t> </w:t>
      </w:r>
      <w:r w:rsidR="0092604F">
        <w:rPr>
          <w:noProof/>
        </w:rPr>
        <w:t> </w:t>
      </w:r>
      <w:r w:rsidR="0092604F">
        <w:rPr>
          <w:noProof/>
        </w:rPr>
        <w:t> </w:t>
      </w:r>
      <w:r w:rsidR="0092604F">
        <w:rPr>
          <w:noProof/>
        </w:rPr>
        <w:t> </w:t>
      </w:r>
      <w:r w:rsidR="0092604F">
        <w:fldChar w:fldCharType="end"/>
      </w:r>
      <w:r w:rsidR="0092604F">
        <w:t xml:space="preserve"> kommun (</w:t>
      </w:r>
      <w:r w:rsidR="0092604F" w:rsidRPr="001D4CD7">
        <w:t>se även bifogad karta och fotodokumentation):</w:t>
      </w:r>
    </w:p>
    <w:p w14:paraId="4AC6338F" w14:textId="77777777" w:rsidR="0092604F" w:rsidRDefault="0092604F" w:rsidP="0092604F">
      <w:pPr>
        <w:tabs>
          <w:tab w:val="center" w:pos="-142"/>
          <w:tab w:val="left" w:pos="9072"/>
        </w:tabs>
        <w:ind w:right="-10"/>
      </w:pPr>
    </w:p>
    <w:p w14:paraId="617F45FF" w14:textId="6BC5C107" w:rsidR="001D4CD7" w:rsidRPr="0070062A" w:rsidRDefault="0070062A" w:rsidP="001D4CD7">
      <w:pPr>
        <w:pStyle w:val="Liststycke"/>
        <w:numPr>
          <w:ilvl w:val="0"/>
          <w:numId w:val="9"/>
        </w:numPr>
        <w:tabs>
          <w:tab w:val="center" w:pos="-142"/>
          <w:tab w:val="left" w:pos="7371"/>
          <w:tab w:val="left" w:pos="9072"/>
        </w:tabs>
        <w:rPr>
          <w:rFonts w:ascii="Arial" w:hAnsi="Arial"/>
          <w:b/>
          <w:sz w:val="32"/>
        </w:rPr>
      </w:pPr>
      <w:r>
        <w:t xml:space="preserve">Att ta bort </w:t>
      </w:r>
      <w:r w:rsidR="00CF72AA">
        <w:fldChar w:fldCharType="begin">
          <w:ffData>
            <w:name w:val="Text42"/>
            <w:enabled/>
            <w:calcOnExit w:val="0"/>
            <w:textInput/>
          </w:ffData>
        </w:fldChar>
      </w:r>
      <w:r w:rsidR="00CF72AA">
        <w:instrText xml:space="preserve"> FORMTEXT </w:instrText>
      </w:r>
      <w:r w:rsidR="00CF72AA">
        <w:fldChar w:fldCharType="separate"/>
      </w:r>
      <w:r w:rsidR="00CF72AA">
        <w:rPr>
          <w:noProof/>
        </w:rPr>
        <w:t> </w:t>
      </w:r>
      <w:r w:rsidR="00CF72AA">
        <w:rPr>
          <w:noProof/>
        </w:rPr>
        <w:t> </w:t>
      </w:r>
      <w:r w:rsidR="00CF72AA">
        <w:rPr>
          <w:noProof/>
        </w:rPr>
        <w:t> </w:t>
      </w:r>
      <w:r w:rsidR="00CF72AA">
        <w:rPr>
          <w:noProof/>
        </w:rPr>
        <w:t> </w:t>
      </w:r>
      <w:r w:rsidR="00CF72AA">
        <w:rPr>
          <w:noProof/>
        </w:rPr>
        <w:t> </w:t>
      </w:r>
      <w:r w:rsidR="00CF72AA">
        <w:fldChar w:fldCharType="end"/>
      </w:r>
    </w:p>
    <w:p w14:paraId="186B6BFB" w14:textId="1EC93B1B" w:rsidR="0070062A" w:rsidRPr="0070062A" w:rsidRDefault="0070062A" w:rsidP="001D4CD7">
      <w:pPr>
        <w:pStyle w:val="Liststycke"/>
        <w:numPr>
          <w:ilvl w:val="0"/>
          <w:numId w:val="9"/>
        </w:numPr>
        <w:tabs>
          <w:tab w:val="center" w:pos="-142"/>
          <w:tab w:val="left" w:pos="7371"/>
          <w:tab w:val="left" w:pos="9072"/>
        </w:tabs>
        <w:rPr>
          <w:rFonts w:ascii="Arial" w:hAnsi="Arial"/>
          <w:b/>
          <w:sz w:val="32"/>
        </w:rPr>
      </w:pPr>
      <w:r>
        <w:t>Att åters</w:t>
      </w:r>
      <w:r w:rsidR="00731B68">
        <w:t>kap</w:t>
      </w:r>
      <w:r>
        <w:t>a</w:t>
      </w:r>
      <w:r w:rsidR="00CF72AA">
        <w:t xml:space="preserve"> </w:t>
      </w:r>
      <w:r w:rsidR="00CF72AA">
        <w:fldChar w:fldCharType="begin">
          <w:ffData>
            <w:name w:val="Text43"/>
            <w:enabled/>
            <w:calcOnExit w:val="0"/>
            <w:textInput/>
          </w:ffData>
        </w:fldChar>
      </w:r>
      <w:r w:rsidR="00CF72AA">
        <w:instrText xml:space="preserve"> FORMTEXT </w:instrText>
      </w:r>
      <w:r w:rsidR="00CF72AA">
        <w:fldChar w:fldCharType="separate"/>
      </w:r>
      <w:r w:rsidR="00CF72AA">
        <w:rPr>
          <w:noProof/>
        </w:rPr>
        <w:t> </w:t>
      </w:r>
      <w:r w:rsidR="00CF72AA">
        <w:rPr>
          <w:noProof/>
        </w:rPr>
        <w:t> </w:t>
      </w:r>
      <w:r w:rsidR="00CF72AA">
        <w:rPr>
          <w:noProof/>
        </w:rPr>
        <w:t> </w:t>
      </w:r>
      <w:r w:rsidR="00CF72AA">
        <w:rPr>
          <w:noProof/>
        </w:rPr>
        <w:t> </w:t>
      </w:r>
      <w:r w:rsidR="00CF72AA">
        <w:rPr>
          <w:noProof/>
        </w:rPr>
        <w:t> </w:t>
      </w:r>
      <w:r w:rsidR="00CF72AA">
        <w:fldChar w:fldCharType="end"/>
      </w:r>
    </w:p>
    <w:p w14:paraId="3004DBA9" w14:textId="77777777" w:rsidR="0092604F" w:rsidRDefault="0092604F" w:rsidP="0092604F">
      <w:pPr>
        <w:tabs>
          <w:tab w:val="center" w:pos="-142"/>
          <w:tab w:val="left" w:pos="7371"/>
          <w:tab w:val="left" w:pos="9072"/>
        </w:tabs>
      </w:pPr>
    </w:p>
    <w:p w14:paraId="49CA22E4" w14:textId="77777777" w:rsidR="00614FCB" w:rsidRDefault="00614FCB" w:rsidP="00614FCB">
      <w:pPr>
        <w:tabs>
          <w:tab w:val="center" w:pos="-142"/>
          <w:tab w:val="left" w:pos="6521"/>
          <w:tab w:val="left" w:pos="9072"/>
        </w:tabs>
        <w:ind w:right="-10"/>
      </w:pPr>
      <w:r>
        <w:t xml:space="preserve">Du ska utföra åtgärderna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6AA961F6" w14:textId="77777777" w:rsidR="00614FCB" w:rsidRDefault="00614FCB" w:rsidP="00614FCB">
      <w:pPr>
        <w:tabs>
          <w:tab w:val="center" w:pos="-142"/>
          <w:tab w:val="left" w:pos="6521"/>
          <w:tab w:val="left" w:pos="9072"/>
        </w:tabs>
        <w:ind w:right="-10"/>
      </w:pPr>
    </w:p>
    <w:p w14:paraId="7F201219" w14:textId="77777777" w:rsidR="00614FCB" w:rsidRPr="003616A9" w:rsidRDefault="00614FCB" w:rsidP="00614FCB">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att</w:t>
      </w:r>
    </w:p>
    <w:p w14:paraId="0C635354" w14:textId="77777777" w:rsidR="00614FCB" w:rsidRPr="003616A9" w:rsidRDefault="00614FCB" w:rsidP="00614FCB">
      <w:pPr>
        <w:pStyle w:val="Liststycke"/>
        <w:tabs>
          <w:tab w:val="center" w:pos="-142"/>
          <w:tab w:val="left" w:pos="7371"/>
          <w:tab w:val="left" w:pos="9072"/>
        </w:tabs>
        <w:rPr>
          <w:rFonts w:ascii="Arial" w:hAnsi="Arial"/>
          <w:b/>
          <w:sz w:val="32"/>
        </w:rPr>
      </w:pPr>
    </w:p>
    <w:p w14:paraId="598075EF" w14:textId="77777777" w:rsidR="00614FCB" w:rsidRPr="003616A9" w:rsidRDefault="00614FCB" w:rsidP="00614FCB">
      <w:pPr>
        <w:pStyle w:val="Liststycke"/>
        <w:numPr>
          <w:ilvl w:val="0"/>
          <w:numId w:val="11"/>
        </w:numPr>
        <w:tabs>
          <w:tab w:val="center" w:pos="-142"/>
          <w:tab w:val="left" w:pos="7371"/>
          <w:tab w:val="left" w:pos="9072"/>
        </w:tabs>
        <w:rPr>
          <w:rFonts w:ascii="Arial" w:hAnsi="Arial"/>
          <w:b/>
          <w:sz w:val="32"/>
        </w:rPr>
      </w:pPr>
      <w:r>
        <w:t xml:space="preserve">skicka bilder till länsstyrelsen som styrker att du har utfört åtgärderna på ett tillfredställande sätt 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w:t>
      </w:r>
    </w:p>
    <w:p w14:paraId="5B62692B" w14:textId="77777777" w:rsidR="00614FCB" w:rsidRDefault="00614FCB" w:rsidP="00614FCB">
      <w:pPr>
        <w:pStyle w:val="Rubrik1"/>
      </w:pPr>
      <w:r w:rsidRPr="0028751E">
        <w:rPr>
          <w:highlight w:val="yellow"/>
        </w:rPr>
        <w:t>Beslutet är förenat med ett vite</w:t>
      </w:r>
    </w:p>
    <w:p w14:paraId="69696E53" w14:textId="77777777" w:rsidR="00614FCB" w:rsidRDefault="00614FCB" w:rsidP="00614FCB">
      <w:r w:rsidRPr="00860A18">
        <w:rPr>
          <w:highlight w:val="yellow"/>
        </w:rPr>
        <w:t xml:space="preserve">Detta beslut har förenats med ett vite </w:t>
      </w:r>
      <w:r>
        <w:rPr>
          <w:highlight w:val="yellow"/>
        </w:rPr>
        <w:t>på</w:t>
      </w:r>
      <w:r w:rsidRPr="00860A18">
        <w:rPr>
          <w:highlight w:val="yellow"/>
        </w:rPr>
        <w:t xml:space="preserve"> </w:t>
      </w:r>
      <w:r w:rsidRPr="00860A18">
        <w:rPr>
          <w:highlight w:val="yellow"/>
        </w:rPr>
        <w:fldChar w:fldCharType="begin">
          <w:ffData>
            <w:name w:val="Text17"/>
            <w:enabled/>
            <w:calcOnExit w:val="0"/>
            <w:textInput/>
          </w:ffData>
        </w:fldChar>
      </w:r>
      <w:r w:rsidRPr="00860A18">
        <w:rPr>
          <w:highlight w:val="yellow"/>
        </w:rPr>
        <w:instrText xml:space="preserve"> FORMTEXT </w:instrText>
      </w:r>
      <w:r w:rsidRPr="00860A18">
        <w:rPr>
          <w:highlight w:val="yellow"/>
        </w:rPr>
      </w:r>
      <w:r w:rsidRPr="00860A18">
        <w:rPr>
          <w:highlight w:val="yellow"/>
        </w:rPr>
        <w:fldChar w:fldCharType="separate"/>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highlight w:val="yellow"/>
        </w:rPr>
        <w:fldChar w:fldCharType="end"/>
      </w:r>
      <w:r w:rsidRPr="00860A18">
        <w:rPr>
          <w:highlight w:val="yellow"/>
        </w:rPr>
        <w:t xml:space="preserve"> kr. Vitet döms ut efter särskild domstolsprövning </w:t>
      </w:r>
      <w:r>
        <w:rPr>
          <w:highlight w:val="yellow"/>
        </w:rPr>
        <w:t xml:space="preserve">på ansökan av länsstyrelsen </w:t>
      </w:r>
      <w:r w:rsidRPr="00860A18">
        <w:rPr>
          <w:highlight w:val="yellow"/>
        </w:rPr>
        <w:t xml:space="preserve">och endast </w:t>
      </w:r>
      <w:r>
        <w:rPr>
          <w:highlight w:val="yellow"/>
        </w:rPr>
        <w:t xml:space="preserve">om </w:t>
      </w:r>
      <w:r w:rsidRPr="00860A18">
        <w:rPr>
          <w:highlight w:val="yellow"/>
        </w:rPr>
        <w:t>någon av punkterna i föreläggandet inte uppfyllts inom angiven tid. Utdömda viten tillfaller staten.</w:t>
      </w:r>
    </w:p>
    <w:p w14:paraId="70B90664" w14:textId="77777777" w:rsidR="00AE51CD" w:rsidRDefault="00AE51CD" w:rsidP="00AE51CD">
      <w:pPr>
        <w:pStyle w:val="Rubrik1"/>
      </w:pPr>
      <w:r>
        <w:t>Motivering till beslutet</w:t>
      </w:r>
    </w:p>
    <w:p w14:paraId="274F1EC4" w14:textId="77777777" w:rsidR="00614FCB" w:rsidRDefault="00614FCB" w:rsidP="00614FCB">
      <w:r>
        <w:t>Länsstyrelsen bedömer att den åtgärd som utförts är förbjuden enligt föreskrifterna till naturreservatet. Länsstyrelsen anser att åtgärderna strider mot syftena med naturreservatet. Länsstyrelsen anser att åtgärden också har skadat riksintresset.</w:t>
      </w:r>
    </w:p>
    <w:p w14:paraId="215C1A53" w14:textId="77777777" w:rsidR="00614FCB" w:rsidRDefault="00614FCB" w:rsidP="00614FCB">
      <w:pPr>
        <w:tabs>
          <w:tab w:val="center" w:pos="-142"/>
          <w:tab w:val="left" w:pos="7371"/>
          <w:tab w:val="left" w:pos="9072"/>
        </w:tabs>
      </w:pPr>
    </w:p>
    <w:p w14:paraId="656AA2D0" w14:textId="77777777" w:rsidR="00614FCB" w:rsidRDefault="00614FCB" w:rsidP="00614FCB">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rPr>
          <w:noProof/>
        </w:rPr>
        <w:t> </w:t>
      </w:r>
      <w:r>
        <w:rPr>
          <w:noProof/>
        </w:rPr>
        <w:t> </w:t>
      </w:r>
      <w:r>
        <w:rPr>
          <w:noProof/>
        </w:rPr>
        <w:t> </w:t>
      </w:r>
      <w:r>
        <w:fldChar w:fldCharType="end"/>
      </w:r>
    </w:p>
    <w:p w14:paraId="46F4FC66" w14:textId="77777777" w:rsidR="00614FCB" w:rsidRDefault="00614FCB" w:rsidP="00614FCB">
      <w:pPr>
        <w:tabs>
          <w:tab w:val="center" w:pos="-142"/>
          <w:tab w:val="left" w:pos="7371"/>
          <w:tab w:val="left" w:pos="9072"/>
        </w:tabs>
      </w:pPr>
    </w:p>
    <w:p w14:paraId="3F83B20B" w14:textId="7633E3C1" w:rsidR="00614FCB" w:rsidRDefault="00614FCB" w:rsidP="00614FCB">
      <w:pPr>
        <w:tabs>
          <w:tab w:val="center" w:pos="-142"/>
          <w:tab w:val="left" w:pos="7371"/>
          <w:tab w:val="left" w:pos="9072"/>
        </w:tabs>
      </w:pPr>
      <w:r>
        <w:lastRenderedPageBreak/>
        <w:t>Länsstyrelsen har inte gett någon dispens</w:t>
      </w:r>
      <w:r w:rsidR="00AB7EE0">
        <w:fldChar w:fldCharType="begin">
          <w:ffData>
            <w:name w:val="Text22"/>
            <w:enabled/>
            <w:calcOnExit w:val="0"/>
            <w:textInput/>
          </w:ffData>
        </w:fldChar>
      </w:r>
      <w:r w:rsidR="00AB7EE0">
        <w:instrText xml:space="preserve"> FORMTEXT </w:instrText>
      </w:r>
      <w:r w:rsidR="00AB7EE0">
        <w:fldChar w:fldCharType="separate"/>
      </w:r>
      <w:r w:rsidR="00AB7EE0">
        <w:rPr>
          <w:noProof/>
        </w:rPr>
        <w:t> </w:t>
      </w:r>
      <w:r w:rsidR="00AB7EE0">
        <w:rPr>
          <w:noProof/>
        </w:rPr>
        <w:t>/</w:t>
      </w:r>
      <w:r w:rsidR="00AB7EE0">
        <w:rPr>
          <w:noProof/>
        </w:rPr>
        <w:t> </w:t>
      </w:r>
      <w:r w:rsidR="00AB7EE0">
        <w:fldChar w:fldCharType="end"/>
      </w:r>
      <w:r w:rsidR="00AB7EE0">
        <w:t>något tillstånd</w:t>
      </w:r>
      <w:r>
        <w:t xml:space="preserve"> för den utförda åtgärden. </w:t>
      </w:r>
      <w:r w:rsidR="009A28B1">
        <w:t>Åtgärden</w:t>
      </w:r>
      <w:r>
        <w:t xml:space="preserve"> är därför olaglig och länsstyrelsen finner det befogat att förelägga dig om att </w:t>
      </w:r>
      <w:r>
        <w:fldChar w:fldCharType="begin">
          <w:ffData>
            <w:name w:val="Text16"/>
            <w:enabled/>
            <w:calcOnExit w:val="0"/>
            <w:textInput/>
          </w:ffData>
        </w:fldChar>
      </w:r>
      <w:r>
        <w:instrText xml:space="preserve"> FORMTEXT </w:instrText>
      </w:r>
      <w:r>
        <w:fldChar w:fldCharType="separate"/>
      </w:r>
      <w:r>
        <w:rPr>
          <w:noProof/>
        </w:rPr>
        <w:t> </w:t>
      </w:r>
      <w:r w:rsidR="009A28B1">
        <w:rPr>
          <w:noProof/>
        </w:rPr>
        <w:t>/</w:t>
      </w:r>
      <w:r>
        <w:rPr>
          <w:noProof/>
        </w:rPr>
        <w:t> </w:t>
      </w:r>
      <w:r>
        <w:fldChar w:fldCharType="end"/>
      </w:r>
      <w:r>
        <w:t>återskapa</w:t>
      </w:r>
      <w:r w:rsidR="009A28B1">
        <w:fldChar w:fldCharType="begin">
          <w:ffData>
            <w:name w:val="Text16"/>
            <w:enabled/>
            <w:calcOnExit w:val="0"/>
            <w:textInput/>
          </w:ffData>
        </w:fldChar>
      </w:r>
      <w:r w:rsidR="009A28B1">
        <w:instrText xml:space="preserve"> FORMTEXT </w:instrText>
      </w:r>
      <w:r w:rsidR="009A28B1">
        <w:fldChar w:fldCharType="separate"/>
      </w:r>
      <w:r w:rsidR="009A28B1">
        <w:rPr>
          <w:noProof/>
        </w:rPr>
        <w:t> </w:t>
      </w:r>
      <w:r w:rsidR="009A28B1">
        <w:rPr>
          <w:noProof/>
        </w:rPr>
        <w:t>/</w:t>
      </w:r>
      <w:r w:rsidR="009A28B1">
        <w:rPr>
          <w:noProof/>
        </w:rPr>
        <w:t> </w:t>
      </w:r>
      <w:r w:rsidR="009A28B1">
        <w:fldChar w:fldCharType="end"/>
      </w:r>
      <w:r>
        <w:t xml:space="preserve">ta bort </w:t>
      </w:r>
      <w:r>
        <w:fldChar w:fldCharType="begin">
          <w:ffData>
            <w:name w:val="Text24"/>
            <w:enabled/>
            <w:calcOnExit w:val="0"/>
            <w:textInput/>
          </w:ffData>
        </w:fldChar>
      </w:r>
      <w:r>
        <w:instrText xml:space="preserve"> FORMTEXT </w:instrText>
      </w:r>
      <w:r>
        <w:fldChar w:fldCharType="separate"/>
      </w:r>
      <w:r>
        <w:rPr>
          <w:noProof/>
        </w:rPr>
        <w:t> </w:t>
      </w:r>
      <w:r>
        <w:rPr>
          <w:noProof/>
        </w:rPr>
        <w:t>objektet</w:t>
      </w:r>
      <w:r>
        <w:rPr>
          <w:noProof/>
        </w:rPr>
        <w:t> </w:t>
      </w:r>
      <w:r>
        <w:fldChar w:fldCharType="end"/>
      </w:r>
      <w:r>
        <w:t>.</w:t>
      </w:r>
    </w:p>
    <w:p w14:paraId="3A52136F" w14:textId="77777777" w:rsidR="00614FCB" w:rsidRDefault="00614FCB" w:rsidP="00614FCB">
      <w:pPr>
        <w:tabs>
          <w:tab w:val="center" w:pos="-142"/>
          <w:tab w:val="left" w:pos="7371"/>
          <w:tab w:val="left" w:pos="9072"/>
        </w:tabs>
      </w:pPr>
    </w:p>
    <w:p w14:paraId="79C04F14" w14:textId="2782EC0A" w:rsidR="00614FCB" w:rsidRPr="00DB44D3" w:rsidRDefault="00614FCB" w:rsidP="00614FCB">
      <w:pPr>
        <w:pStyle w:val="NormalLST"/>
        <w:rPr>
          <w:rFonts w:ascii="Times New Roman" w:hAnsi="Times New Roman"/>
          <w:sz w:val="24"/>
          <w:szCs w:val="24"/>
        </w:rPr>
      </w:pPr>
      <w:r w:rsidRPr="00650BE0">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650BE0">
        <w:rPr>
          <w:highlight w:val="yellow"/>
        </w:rPr>
        <w:fldChar w:fldCharType="begin">
          <w:ffData>
            <w:name w:val="Text17"/>
            <w:enabled/>
            <w:calcOnExit w:val="0"/>
            <w:textInput/>
          </w:ffData>
        </w:fldChar>
      </w:r>
      <w:r w:rsidRPr="00650BE0">
        <w:rPr>
          <w:highlight w:val="yellow"/>
        </w:rPr>
        <w:instrText xml:space="preserve"> FORMTEXT </w:instrText>
      </w:r>
      <w:r w:rsidRPr="00650BE0">
        <w:rPr>
          <w:highlight w:val="yellow"/>
        </w:rPr>
      </w:r>
      <w:r w:rsidRPr="00650BE0">
        <w:rPr>
          <w:highlight w:val="yellow"/>
        </w:rPr>
        <w:fldChar w:fldCharType="separate"/>
      </w:r>
      <w:r w:rsidRPr="00650BE0">
        <w:rPr>
          <w:noProof/>
          <w:highlight w:val="yellow"/>
        </w:rPr>
        <w:t> </w:t>
      </w:r>
      <w:r w:rsidRPr="00650BE0">
        <w:rPr>
          <w:noProof/>
          <w:highlight w:val="yellow"/>
        </w:rPr>
        <w:t> </w:t>
      </w:r>
      <w:r w:rsidRPr="00650BE0">
        <w:rPr>
          <w:noProof/>
          <w:highlight w:val="yellow"/>
        </w:rPr>
        <w:t> </w:t>
      </w:r>
      <w:r w:rsidRPr="00650BE0">
        <w:rPr>
          <w:noProof/>
          <w:highlight w:val="yellow"/>
        </w:rPr>
        <w:t> </w:t>
      </w:r>
      <w:r w:rsidRPr="00650BE0">
        <w:rPr>
          <w:noProof/>
          <w:highlight w:val="yellow"/>
        </w:rPr>
        <w:t> </w:t>
      </w:r>
      <w:r w:rsidRPr="00650BE0">
        <w:rPr>
          <w:highlight w:val="yellow"/>
        </w:rPr>
        <w:fldChar w:fldCharType="end"/>
      </w:r>
      <w:r w:rsidRPr="00650BE0">
        <w:rPr>
          <w:highlight w:val="yellow"/>
        </w:rPr>
        <w:t xml:space="preserve"> </w:t>
      </w:r>
      <w:r w:rsidRPr="00650BE0">
        <w:rPr>
          <w:rFonts w:ascii="Times New Roman" w:hAnsi="Times New Roman"/>
          <w:sz w:val="24"/>
          <w:szCs w:val="24"/>
          <w:highlight w:val="yellow"/>
        </w:rPr>
        <w:t>kronor är skäligt.</w:t>
      </w:r>
    </w:p>
    <w:p w14:paraId="61A6B696" w14:textId="77777777" w:rsidR="00614FCB" w:rsidRPr="005D1F93" w:rsidRDefault="00614FCB" w:rsidP="00614FCB">
      <w:pPr>
        <w:pStyle w:val="Rubrik1"/>
      </w:pPr>
      <w:r w:rsidRPr="005D1F93">
        <w:t>Bestämmelser</w:t>
      </w:r>
    </w:p>
    <w:p w14:paraId="53B7904D" w14:textId="77777777" w:rsidR="00614FCB" w:rsidRPr="00F11772" w:rsidRDefault="00614FCB" w:rsidP="00A8321B">
      <w:pPr>
        <w:pStyle w:val="Rubrik2"/>
      </w:pPr>
      <w:r w:rsidRPr="00F11772">
        <w:t>Naturreservatet</w:t>
      </w:r>
    </w:p>
    <w:p w14:paraId="4427C4D2" w14:textId="77777777" w:rsidR="00614FCB" w:rsidRDefault="00614FCB" w:rsidP="00614FCB">
      <w:pPr>
        <w:tabs>
          <w:tab w:val="left" w:pos="5171"/>
          <w:tab w:val="left" w:pos="7797"/>
        </w:tabs>
      </w:pPr>
      <w:r>
        <w:t xml:space="preserve">Länsstyrelsen förklarade den </w:t>
      </w:r>
      <w:r>
        <w:fldChar w:fldCharType="begin">
          <w:ffData>
            <w:name w:val="Text22"/>
            <w:enabled/>
            <w:calcOnExit w:val="0"/>
            <w:textInput/>
          </w:ffData>
        </w:fldChar>
      </w:r>
      <w:r>
        <w:instrText xml:space="preserve"> FORMTEXT </w:instrText>
      </w:r>
      <w:r>
        <w:fldChar w:fldCharType="separate"/>
      </w:r>
      <w:r>
        <w:rPr>
          <w:noProof/>
        </w:rPr>
        <w:t>datum och år</w:t>
      </w:r>
      <w:r>
        <w:rPr>
          <w:noProof/>
        </w:rPr>
        <w:t> </w:t>
      </w:r>
      <w:r>
        <w:fldChar w:fldCharType="end"/>
      </w:r>
      <w:r>
        <w:t xml:space="preserve">som naturreservat. Syftet med naturreservatet är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4B686E1" w14:textId="77777777" w:rsidR="00614FCB" w:rsidRDefault="00614FCB" w:rsidP="00614FCB">
      <w:pPr>
        <w:tabs>
          <w:tab w:val="left" w:pos="5171"/>
          <w:tab w:val="left" w:pos="7797"/>
        </w:tabs>
      </w:pPr>
    </w:p>
    <w:p w14:paraId="2961305E" w14:textId="77777777" w:rsidR="00614FCB" w:rsidRDefault="00614FCB" w:rsidP="00614FCB">
      <w:pPr>
        <w:tabs>
          <w:tab w:val="left" w:pos="5171"/>
          <w:tab w:val="left" w:pos="7797"/>
        </w:tabs>
      </w:pPr>
      <w:r>
        <w:t xml:space="preserve">Enligt naturreservatets föreskrifter är det bl.a. förbjudet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förbjudet att utan Länsstyrelsens tillstånd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0895CB2" w14:textId="77777777" w:rsidR="00614FCB" w:rsidRDefault="00614FCB" w:rsidP="00614FCB">
      <w:pPr>
        <w:tabs>
          <w:tab w:val="left" w:pos="5171"/>
          <w:tab w:val="left" w:pos="7797"/>
        </w:tabs>
      </w:pPr>
    </w:p>
    <w:p w14:paraId="30ED86CA" w14:textId="77777777" w:rsidR="00AB7EE0" w:rsidRDefault="00AB7EE0" w:rsidP="00AB7EE0">
      <w:pPr>
        <w:tabs>
          <w:tab w:val="center" w:pos="-142"/>
          <w:tab w:val="left" w:pos="7371"/>
          <w:tab w:val="left" w:pos="9072"/>
        </w:tabs>
      </w:pPr>
      <w:r w:rsidRPr="008D08B4">
        <w:rPr>
          <w:i/>
          <w:iCs/>
        </w:rPr>
        <w:fldChar w:fldCharType="begin">
          <w:ffData>
            <w:name w:val="Text5"/>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 xml:space="preserve">används </w:t>
      </w:r>
      <w:r>
        <w:rPr>
          <w:i/>
          <w:iCs/>
          <w:noProof/>
        </w:rPr>
        <w:t xml:space="preserve">vid </w:t>
      </w:r>
      <w:r w:rsidRPr="008D08B4">
        <w:rPr>
          <w:i/>
          <w:iCs/>
          <w:noProof/>
        </w:rPr>
        <w:t>dispens</w:t>
      </w:r>
      <w:r w:rsidRPr="008D08B4">
        <w:rPr>
          <w:i/>
          <w:iCs/>
          <w:noProof/>
        </w:rPr>
        <w:t> </w:t>
      </w:r>
      <w:r w:rsidRPr="008D08B4">
        <w:rPr>
          <w:i/>
          <w:iCs/>
        </w:rPr>
        <w:fldChar w:fldCharType="end"/>
      </w:r>
      <w:r>
        <w:t xml:space="preserve"> Länsstyrelsen får ge dispens från reservatsföreskrifter om det finns särskilda skäl </w:t>
      </w:r>
      <w:r>
        <w:rPr>
          <w:i/>
          <w:iCs/>
        </w:rPr>
        <w:t>(7 kap 7 § MB)</w:t>
      </w:r>
      <w:r>
        <w:t xml:space="preserve">. </w:t>
      </w:r>
      <w:r w:rsidRPr="008D08B4">
        <w:rPr>
          <w:i/>
          <w:iCs/>
        </w:rPr>
        <w:fldChar w:fldCharType="begin">
          <w:ffData>
            <w:name w:val="Text26"/>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används vid tillstånd</w:t>
      </w:r>
      <w:r w:rsidRPr="008D08B4">
        <w:rPr>
          <w:i/>
          <w:iCs/>
          <w:noProof/>
        </w:rPr>
        <w:t> </w:t>
      </w:r>
      <w:r w:rsidRPr="008D08B4">
        <w:rPr>
          <w:i/>
          <w:iCs/>
        </w:rPr>
        <w:fldChar w:fldCharType="end"/>
      </w:r>
      <w:r>
        <w:t>Länsstyrelsen får lämna tillstånd om inte syftet med naturreservatet motverkas.</w:t>
      </w:r>
    </w:p>
    <w:p w14:paraId="58378054" w14:textId="77777777" w:rsidR="00614FCB" w:rsidRDefault="00614FCB" w:rsidP="00614FCB"/>
    <w:p w14:paraId="6442FA9E" w14:textId="77777777" w:rsidR="00614FCB" w:rsidRPr="00AF7C17" w:rsidRDefault="00614FCB" w:rsidP="00A8321B">
      <w:pPr>
        <w:pStyle w:val="Rubrik2"/>
      </w:pPr>
      <w:r w:rsidRPr="00AF7C17">
        <w:t>Övriga skydd</w:t>
      </w:r>
      <w:r>
        <w:t xml:space="preserve"> och områden med värden</w:t>
      </w:r>
    </w:p>
    <w:p w14:paraId="78957E79" w14:textId="77777777" w:rsidR="00614FCB" w:rsidRDefault="00614FCB" w:rsidP="00614FCB">
      <w:pPr>
        <w:autoSpaceDE w:val="0"/>
        <w:autoSpaceDN w:val="0"/>
        <w:adjustRightInd w:val="0"/>
      </w:pPr>
      <w:r>
        <w:t>Platsen</w:t>
      </w:r>
      <w:r w:rsidRPr="008A03E0">
        <w:t xml:space="preserve"> ingår </w:t>
      </w:r>
      <w:r>
        <w:t xml:space="preserve">också </w:t>
      </w:r>
      <w:r w:rsidRPr="008A03E0">
        <w:t xml:space="preserve">i </w:t>
      </w:r>
      <w:r>
        <w:t xml:space="preserve">det europeiska nätverket Natura 2000. </w:t>
      </w:r>
    </w:p>
    <w:p w14:paraId="1A21EA8F" w14:textId="77777777" w:rsidR="00614FCB" w:rsidRDefault="00614FCB" w:rsidP="00614FCB"/>
    <w:p w14:paraId="22303A81" w14:textId="3B501E6D" w:rsidR="00614FCB" w:rsidRDefault="00614FCB" w:rsidP="00614FCB">
      <w:pPr>
        <w:autoSpaceDE w:val="0"/>
        <w:autoSpaceDN w:val="0"/>
        <w:adjustRightInd w:val="0"/>
      </w:pPr>
      <w:r>
        <w:t>Platsen</w:t>
      </w:r>
      <w:r w:rsidRPr="008A03E0">
        <w:t xml:space="preserve"> utgör dessutom riksintresse</w:t>
      </w:r>
      <w:r>
        <w:t xml:space="preserv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friluftsliv enligt </w:t>
      </w:r>
      <w:r w:rsidRPr="00594A08">
        <w:rPr>
          <w:i/>
        </w:rPr>
        <w:t xml:space="preserve">3 kap. 6 § </w:t>
      </w:r>
      <w:r w:rsidR="00AE51CD">
        <w:rPr>
          <w:i/>
        </w:rPr>
        <w:t>miljöbalken</w:t>
      </w:r>
      <w:r w:rsidRPr="008A03E0">
        <w:t xml:space="preserve"> och omfattas av </w:t>
      </w:r>
      <w:r>
        <w:t xml:space="preserve">särskilda geografiska bestämmelser enligt </w:t>
      </w:r>
      <w:r w:rsidRPr="00434638">
        <w:rPr>
          <w:i/>
        </w:rPr>
        <w:t xml:space="preserve">4 kap. </w:t>
      </w:r>
      <w:r w:rsidR="00AE51CD">
        <w:rPr>
          <w:i/>
        </w:rPr>
        <w:t>miljöbalken</w:t>
      </w:r>
      <w:r>
        <w:t>. Bestämmelserna innebär att turismens och friluftslivets intressen särskilt ska beaktas vid ingrepp i miljön.</w:t>
      </w:r>
    </w:p>
    <w:p w14:paraId="2F413670" w14:textId="77777777" w:rsidR="00614FCB" w:rsidRDefault="00614FCB" w:rsidP="00614FCB"/>
    <w:p w14:paraId="73D23CC7" w14:textId="77777777" w:rsidR="00614FCB" w:rsidRPr="00F11772" w:rsidRDefault="00614FCB" w:rsidP="00A8321B">
      <w:pPr>
        <w:pStyle w:val="Rubrik2"/>
      </w:pPr>
      <w:r w:rsidRPr="00F11772">
        <w:t>Tillsyn</w:t>
      </w:r>
    </w:p>
    <w:p w14:paraId="6372932E" w14:textId="77777777" w:rsidR="00614FCB" w:rsidRDefault="00614FCB" w:rsidP="00614FCB">
      <w:r>
        <w:t xml:space="preserve">Av </w:t>
      </w:r>
      <w:r w:rsidRPr="007B7CC5">
        <w:rPr>
          <w:i/>
        </w:rPr>
        <w:t>26 kap. 9 § miljöbalken</w:t>
      </w:r>
      <w:r>
        <w:t xml:space="preserve"> framgår att en tillsynsmyndighet får meddela de förelägganden och förbud som behövs i ett enskilt fall för att denna balk samt föreskrifter, domar och andra beslut som har meddelats med stöd av balken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3D853356" w14:textId="77777777" w:rsidR="00614FCB" w:rsidRDefault="00614FCB" w:rsidP="00614FCB"/>
    <w:p w14:paraId="3A0F4C19" w14:textId="763D44BD" w:rsidR="00614FCB" w:rsidRPr="009937DA" w:rsidRDefault="00614FCB" w:rsidP="00A8321B">
      <w:pPr>
        <w:pStyle w:val="Rubrik2"/>
        <w:rPr>
          <w:highlight w:val="yellow"/>
        </w:rPr>
      </w:pPr>
      <w:r w:rsidRPr="009937DA">
        <w:rPr>
          <w:highlight w:val="yellow"/>
        </w:rPr>
        <w:t>Ny ägare kan få föreläggande</w:t>
      </w:r>
    </w:p>
    <w:p w14:paraId="77E73D76" w14:textId="77777777" w:rsidR="00614FCB" w:rsidRDefault="00614FCB" w:rsidP="009937DA">
      <w:r w:rsidRPr="009937DA">
        <w:rPr>
          <w:highlight w:val="yellow"/>
        </w:rPr>
        <w:t>Det är också möjligt för myndigheten att rikta ett föreläggande mot en ny ägare, även om skadan eller olägenheten uppkommit i samband med en tidigare ägares användning av fastigheten.</w:t>
      </w:r>
    </w:p>
    <w:p w14:paraId="7D2DC4A9" w14:textId="77777777" w:rsidR="00614FCB" w:rsidRDefault="00614FCB" w:rsidP="00614FCB">
      <w:pPr>
        <w:pStyle w:val="Rubrik1"/>
        <w:tabs>
          <w:tab w:val="left" w:pos="7371"/>
        </w:tabs>
      </w:pPr>
      <w:r>
        <w:lastRenderedPageBreak/>
        <w:t>Beskrivning av ärendet</w:t>
      </w:r>
    </w:p>
    <w:p w14:paraId="5FDE7DB4" w14:textId="70F158A0" w:rsidR="00614FCB" w:rsidRDefault="00614FCB" w:rsidP="00614FCB">
      <w:r>
        <w:t xml:space="preserve">Länsstyrelsen har fått kännedom om att </w:t>
      </w:r>
      <w:r>
        <w:rPr>
          <w:bCs/>
        </w:rPr>
        <w:fldChar w:fldCharType="begin">
          <w:ffData>
            <w:name w:val="Text6"/>
            <w:enabled/>
            <w:calcOnExit w:val="0"/>
            <w:textInput/>
          </w:ffData>
        </w:fldChar>
      </w:r>
      <w:bookmarkStart w:id="4"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4"/>
      <w:r>
        <w:rPr>
          <w:bCs/>
        </w:rPr>
        <w:t xml:space="preserve"> på fa</w:t>
      </w:r>
      <w:r>
        <w:t xml:space="preserve">stigheten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i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w:t>
      </w:r>
      <w:r w:rsidR="00E45807">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5895B66" w14:textId="77777777" w:rsidR="00614FCB" w:rsidRDefault="00614FCB" w:rsidP="00614FCB"/>
    <w:p w14:paraId="31843F4F" w14:textId="77777777" w:rsidR="00614FCB" w:rsidRPr="008D22B2" w:rsidRDefault="00614FCB" w:rsidP="00614FCB">
      <w:r>
        <w:t xml:space="preserve">Du har även fått ett förslag till beslut för kännedom och möjlighet till att yttra dig.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ett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p>
    <w:p w14:paraId="397D78DD" w14:textId="28BDCA1B" w:rsidR="00614FCB" w:rsidRDefault="00E30591" w:rsidP="00614FCB">
      <w:pPr>
        <w:pStyle w:val="Rubrik1"/>
      </w:pPr>
      <w:r>
        <w:t>Du kan överklaga beslutet</w:t>
      </w:r>
    </w:p>
    <w:p w14:paraId="3C88FB59" w14:textId="77777777" w:rsidR="00A8321B" w:rsidRDefault="00614FCB" w:rsidP="00A8321B">
      <w:r>
        <w:t xml:space="preserve">Detta beslut kan du överklaga hos </w:t>
      </w:r>
      <w:r w:rsidR="00A8321B">
        <w:fldChar w:fldCharType="begin">
          <w:ffData>
            <w:name w:val="Text22"/>
            <w:enabled/>
            <w:calcOnExit w:val="0"/>
            <w:textInput/>
          </w:ffData>
        </w:fldChar>
      </w:r>
      <w:r w:rsidR="00A8321B">
        <w:instrText xml:space="preserve"> FORMTEXT </w:instrText>
      </w:r>
      <w:r w:rsidR="00A8321B">
        <w:fldChar w:fldCharType="separate"/>
      </w:r>
      <w:r w:rsidR="00A8321B">
        <w:rPr>
          <w:noProof/>
        </w:rPr>
        <w:t> </w:t>
      </w:r>
      <w:r w:rsidR="00A8321B">
        <w:rPr>
          <w:noProof/>
        </w:rPr>
        <w:t> </w:t>
      </w:r>
      <w:r w:rsidR="00A8321B">
        <w:rPr>
          <w:noProof/>
        </w:rPr>
        <w:t> </w:t>
      </w:r>
      <w:r w:rsidR="00A8321B">
        <w:rPr>
          <w:noProof/>
        </w:rPr>
        <w:t> </w:t>
      </w:r>
      <w:r w:rsidR="00A8321B">
        <w:rPr>
          <w:noProof/>
        </w:rPr>
        <w:t> </w:t>
      </w:r>
      <w:r w:rsidR="00A8321B">
        <w:fldChar w:fldCharType="end"/>
      </w:r>
      <w:r w:rsidR="00A8321B">
        <w:t xml:space="preserve"> tingsrätt, mark- och miljödomstolen, se ruta nedan.</w:t>
      </w:r>
    </w:p>
    <w:p w14:paraId="5F67E5FA" w14:textId="02EF16D6" w:rsidR="00AE51CD" w:rsidRDefault="00AE51CD" w:rsidP="00A8321B">
      <w:pPr>
        <w:pStyle w:val="Rubrik1"/>
      </w:pPr>
      <w:r>
        <w:t>De som medverkat i beslutet</w:t>
      </w:r>
    </w:p>
    <w:p w14:paraId="0D83651D" w14:textId="77777777" w:rsidR="00614FCB" w:rsidRPr="00142D9D" w:rsidRDefault="00614FCB" w:rsidP="00614FCB">
      <w:pPr>
        <w:pStyle w:val="NormalLST"/>
        <w:spacing w:after="0"/>
        <w:rPr>
          <w:rFonts w:ascii="Times New Roman" w:hAnsi="Times New Roman"/>
          <w:sz w:val="24"/>
          <w:szCs w:val="24"/>
        </w:rPr>
      </w:pPr>
      <w:r w:rsidRPr="00142D9D">
        <w:rPr>
          <w:rFonts w:ascii="Times New Roman" w:hAnsi="Times New Roman"/>
          <w:sz w:val="24"/>
          <w:szCs w:val="24"/>
        </w:rPr>
        <w:t xml:space="preserve">Beslutet har fattats av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Beslutandes</w:t>
      </w:r>
      <w:r w:rsidRPr="00142D9D">
        <w:rPr>
          <w:rFonts w:ascii="Times New Roman" w:hAnsi="Times New Roman"/>
          <w:noProof/>
          <w:sz w:val="24"/>
          <w:szCs w:val="24"/>
        </w:rPr>
        <w:t xml:space="preserve">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med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sidRPr="00142D9D">
        <w:rPr>
          <w:rFonts w:ascii="Times New Roman" w:hAnsi="Times New Roman"/>
          <w:noProof/>
          <w:sz w:val="24"/>
          <w:szCs w:val="24"/>
        </w:rPr>
        <w:t>Handläggarens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som föredragande.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Medverkande</w:t>
      </w:r>
      <w:r w:rsidRPr="00142D9D">
        <w:rPr>
          <w:rFonts w:ascii="Times New Roman" w:hAnsi="Times New Roman"/>
          <w:noProof/>
          <w:sz w:val="24"/>
          <w:szCs w:val="24"/>
        </w:rPr>
        <w:t>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har också medverkat i beslutet.</w:t>
      </w:r>
    </w:p>
    <w:p w14:paraId="04CAC901" w14:textId="77777777" w:rsidR="00614FCB" w:rsidRDefault="00614FCB" w:rsidP="00614FCB">
      <w:pPr>
        <w:pStyle w:val="NormalLST"/>
        <w:spacing w:after="0"/>
        <w:rPr>
          <w:rFonts w:ascii="Times New Roman" w:hAnsi="Times New Roman"/>
          <w:sz w:val="24"/>
          <w:szCs w:val="24"/>
        </w:rPr>
      </w:pPr>
    </w:p>
    <w:p w14:paraId="7A6765ED" w14:textId="7FAC2935" w:rsidR="00FD1C37" w:rsidRPr="00A8321B" w:rsidRDefault="00614FCB" w:rsidP="00A8321B">
      <w:pPr>
        <w:pStyle w:val="NormalLST"/>
        <w:spacing w:after="0"/>
        <w:rPr>
          <w:rFonts w:ascii="Times New Roman" w:hAnsi="Times New Roman"/>
          <w:sz w:val="24"/>
          <w:szCs w:val="24"/>
        </w:rPr>
      </w:pPr>
      <w:r w:rsidRPr="00142D9D">
        <w:rPr>
          <w:rFonts w:ascii="Times New Roman" w:hAnsi="Times New Roman"/>
          <w:sz w:val="24"/>
          <w:szCs w:val="24"/>
        </w:rPr>
        <w:t>Denna handling har godkänts digitalt och saknar därför namnunderskrift</w:t>
      </w:r>
      <w:r w:rsidR="009A28B1">
        <w:rPr>
          <w:rFonts w:ascii="Times New Roman" w:hAnsi="Times New Roman"/>
          <w:sz w:val="24"/>
          <w:szCs w:val="24"/>
        </w:rPr>
        <w:t>er</w:t>
      </w:r>
      <w:r w:rsidRPr="00142D9D">
        <w:rPr>
          <w:rFonts w:ascii="Times New Roman" w:hAnsi="Times New Roman"/>
          <w:sz w:val="24"/>
          <w:szCs w:val="24"/>
        </w:rPr>
        <w:t>.</w:t>
      </w:r>
    </w:p>
    <w:p w14:paraId="7D6CB5D1" w14:textId="765A3BE6" w:rsidR="00FD1C37" w:rsidRDefault="00FD1C37" w:rsidP="00725DE4">
      <w:pPr>
        <w:pStyle w:val="Rubrik1"/>
      </w:pPr>
      <w:r>
        <w:t>Bilagor</w:t>
      </w:r>
    </w:p>
    <w:p w14:paraId="4E881F6A" w14:textId="77777777" w:rsidR="00FD1C37" w:rsidRDefault="00FD1C37" w:rsidP="00FD1C37">
      <w:pPr>
        <w:pStyle w:val="Liststycke"/>
        <w:numPr>
          <w:ilvl w:val="0"/>
          <w:numId w:val="8"/>
        </w:numPr>
        <w:tabs>
          <w:tab w:val="left" w:pos="5171"/>
          <w:tab w:val="left" w:pos="7371"/>
          <w:tab w:val="left" w:pos="7797"/>
        </w:tabs>
        <w:ind w:left="426" w:hanging="426"/>
      </w:pPr>
      <w:r>
        <w:t>Översiktskarta</w:t>
      </w:r>
    </w:p>
    <w:p w14:paraId="572A1586" w14:textId="77777777" w:rsidR="00FD1C37" w:rsidRDefault="00FD1C37" w:rsidP="00FD1C37">
      <w:pPr>
        <w:pStyle w:val="Liststycke"/>
        <w:numPr>
          <w:ilvl w:val="0"/>
          <w:numId w:val="8"/>
        </w:numPr>
        <w:tabs>
          <w:tab w:val="left" w:pos="5171"/>
          <w:tab w:val="left" w:pos="7371"/>
          <w:tab w:val="left" w:pos="7797"/>
        </w:tabs>
        <w:ind w:left="426" w:hanging="426"/>
      </w:pPr>
      <w:r>
        <w:t>Detaljkarta</w:t>
      </w:r>
    </w:p>
    <w:p w14:paraId="35DCE061" w14:textId="7DA1F849" w:rsidR="0092604F" w:rsidRDefault="00FD1C37" w:rsidP="00FD1C37">
      <w:pPr>
        <w:pStyle w:val="Liststycke"/>
        <w:numPr>
          <w:ilvl w:val="0"/>
          <w:numId w:val="8"/>
        </w:numPr>
        <w:tabs>
          <w:tab w:val="center" w:pos="-142"/>
          <w:tab w:val="left" w:pos="4820"/>
          <w:tab w:val="left" w:pos="6521"/>
          <w:tab w:val="left" w:pos="9072"/>
        </w:tabs>
        <w:ind w:left="426" w:right="850" w:hanging="426"/>
      </w:pPr>
      <w:r>
        <w:t>Fotodokumentation</w:t>
      </w:r>
    </w:p>
    <w:p w14:paraId="31599829" w14:textId="7EB8CBC8" w:rsidR="00FD1C37" w:rsidRDefault="00FD1C37" w:rsidP="00725DE4">
      <w:pPr>
        <w:pStyle w:val="Rubrik1"/>
      </w:pPr>
      <w:r>
        <w:t>Kopia</w:t>
      </w:r>
    </w:p>
    <w:p w14:paraId="552F256D" w14:textId="77777777" w:rsidR="00FD1C37" w:rsidRDefault="00FD1C37" w:rsidP="00FD1C3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0CBB99D9" w14:textId="77777777" w:rsidR="00FD1C37" w:rsidRDefault="00FD1C37" w:rsidP="00FD1C37">
      <w:r>
        <w:t>Naturvårdsverket</w:t>
      </w:r>
    </w:p>
    <w:p w14:paraId="1409C5BE" w14:textId="77777777" w:rsidR="00FD1C37" w:rsidRPr="006E461A" w:rsidRDefault="00FD1C37" w:rsidP="00FD1C37">
      <w:pPr>
        <w:rPr>
          <w:highlight w:val="yellow"/>
        </w:rPr>
      </w:pPr>
      <w:r>
        <w:t>Internt Länsstyrelsen</w:t>
      </w:r>
    </w:p>
    <w:p w14:paraId="2E2F6611" w14:textId="0D24BB41" w:rsidR="004B0CAD" w:rsidRDefault="00FD1C37" w:rsidP="004B0CAD">
      <w:r w:rsidRPr="00614FCB">
        <w:rPr>
          <w:highlight w:val="yellow"/>
        </w:rPr>
        <w:t>Inskrivningsmyndigheten</w:t>
      </w:r>
    </w:p>
    <w:p w14:paraId="2707F351" w14:textId="41324B9D" w:rsidR="00FD1C37" w:rsidRDefault="00FD1C37" w:rsidP="004B0CAD"/>
    <w:p w14:paraId="14D34C3A" w14:textId="77777777" w:rsidR="00A8321B" w:rsidRPr="00D023D4" w:rsidRDefault="00A8321B" w:rsidP="00A8321B">
      <w:pPr>
        <w:pBdr>
          <w:top w:val="single" w:sz="4" w:space="4" w:color="auto"/>
          <w:left w:val="single" w:sz="4" w:space="4" w:color="auto"/>
          <w:bottom w:val="single" w:sz="4" w:space="4" w:color="auto"/>
          <w:right w:val="single" w:sz="4" w:space="4" w:color="auto"/>
        </w:pBdr>
        <w:spacing w:before="60" w:after="60"/>
        <w:rPr>
          <w:rFonts w:ascii="Arial" w:hAnsi="Arial" w:cs="Arial"/>
          <w:bCs/>
          <w:sz w:val="28"/>
          <w:szCs w:val="28"/>
        </w:rPr>
      </w:pPr>
      <w:bookmarkStart w:id="8" w:name="_Hlk112317197"/>
      <w:r w:rsidRPr="00D023D4">
        <w:rPr>
          <w:rFonts w:ascii="Arial" w:hAnsi="Arial" w:cs="Arial"/>
          <w:bCs/>
          <w:sz w:val="28"/>
          <w:szCs w:val="28"/>
        </w:rPr>
        <w:t>Du kan överklaga beslutet</w:t>
      </w:r>
    </w:p>
    <w:p w14:paraId="091FFB9B" w14:textId="77777777" w:rsidR="00A8321B" w:rsidRDefault="00A8321B" w:rsidP="00A8321B">
      <w:pPr>
        <w:pStyle w:val="verklagande"/>
        <w:pBdr>
          <w:top w:val="single" w:sz="4" w:space="4" w:color="auto"/>
          <w:left w:val="single" w:sz="4" w:space="4" w:color="auto"/>
          <w:bottom w:val="single" w:sz="4" w:space="4" w:color="auto"/>
          <w:right w:val="single" w:sz="4" w:space="4" w:color="auto"/>
        </w:pBdr>
      </w:pPr>
      <w:r>
        <w:t xml:space="preserve">Om du inte är nöjd med länsstyrelsens beslut, kan du skriftligen överklaga beslutet hos mark- och miljödomstolen. </w:t>
      </w:r>
    </w:p>
    <w:p w14:paraId="2B041511" w14:textId="77777777" w:rsidR="00A8321B" w:rsidRDefault="00A8321B" w:rsidP="00A8321B">
      <w:pPr>
        <w:pStyle w:val="verklagande"/>
        <w:pBdr>
          <w:top w:val="single" w:sz="4" w:space="4" w:color="auto"/>
          <w:left w:val="single" w:sz="4" w:space="4" w:color="auto"/>
          <w:bottom w:val="single" w:sz="4" w:space="4" w:color="auto"/>
          <w:right w:val="single" w:sz="4" w:space="4" w:color="auto"/>
        </w:pBdr>
      </w:pPr>
    </w:p>
    <w:p w14:paraId="56A90A03" w14:textId="77777777" w:rsidR="00A8321B" w:rsidRPr="00F87393" w:rsidRDefault="00A8321B" w:rsidP="00A8321B">
      <w:pPr>
        <w:pStyle w:val="verklagande"/>
        <w:pBdr>
          <w:top w:val="single" w:sz="4" w:space="4" w:color="auto"/>
          <w:left w:val="single" w:sz="4" w:space="4" w:color="auto"/>
          <w:bottom w:val="single" w:sz="4" w:space="4" w:color="auto"/>
          <w:right w:val="single" w:sz="4" w:space="4" w:color="auto"/>
        </w:pBdr>
      </w:pPr>
      <w:r w:rsidRPr="00F87393">
        <w:t>Länsstyrelsen</w:t>
      </w:r>
      <w:r>
        <w:t xml:space="preserve"> måste pröva att överklagandet har kommit in i rätt tid, innan det skickas vidare tillsammans med handlingarna i ärendet. Därför ska du lämna eller skicka din skriftliga överklagan till Länsstyrelsen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antingen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eller med post; L</w:t>
      </w:r>
      <w:r w:rsidRPr="00F87393">
        <w:t xml:space="preserve">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2DF1F0F4" w14:textId="77777777" w:rsidR="00A8321B" w:rsidRPr="00F87393" w:rsidRDefault="00A8321B" w:rsidP="00A8321B">
      <w:pPr>
        <w:pStyle w:val="verklagande"/>
        <w:pBdr>
          <w:top w:val="single" w:sz="4" w:space="4" w:color="auto"/>
          <w:left w:val="single" w:sz="4" w:space="4" w:color="auto"/>
          <w:bottom w:val="single" w:sz="4" w:space="4" w:color="auto"/>
          <w:right w:val="single" w:sz="4" w:space="4" w:color="auto"/>
        </w:pBdr>
      </w:pPr>
    </w:p>
    <w:p w14:paraId="35B58EA4" w14:textId="77777777" w:rsidR="00A8321B" w:rsidRPr="00D023D4" w:rsidRDefault="00A8321B" w:rsidP="00A8321B">
      <w:pPr>
        <w:pStyle w:val="verklagande"/>
        <w:pBdr>
          <w:top w:val="single" w:sz="4" w:space="4" w:color="auto"/>
          <w:left w:val="single" w:sz="4" w:space="4" w:color="auto"/>
          <w:bottom w:val="single" w:sz="4" w:space="4" w:color="auto"/>
          <w:right w:val="single" w:sz="4" w:space="4" w:color="auto"/>
        </w:pBdr>
        <w:rPr>
          <w:rFonts w:ascii="Arial" w:hAnsi="Arial" w:cs="Arial"/>
        </w:rPr>
      </w:pPr>
      <w:r w:rsidRPr="00D023D4">
        <w:rPr>
          <w:rFonts w:ascii="Arial" w:hAnsi="Arial" w:cs="Arial"/>
        </w:rPr>
        <w:t>Tid för överklagande</w:t>
      </w:r>
    </w:p>
    <w:p w14:paraId="112E06CB" w14:textId="77777777" w:rsidR="00A8321B" w:rsidRPr="00D023D4" w:rsidRDefault="00A8321B" w:rsidP="00A8321B">
      <w:pPr>
        <w:pStyle w:val="verklagande"/>
        <w:pBdr>
          <w:top w:val="single" w:sz="4" w:space="4" w:color="auto"/>
          <w:left w:val="single" w:sz="4" w:space="4" w:color="auto"/>
          <w:bottom w:val="single" w:sz="4" w:space="4" w:color="auto"/>
          <w:right w:val="single" w:sz="4" w:space="4" w:color="auto"/>
        </w:pBdr>
      </w:pPr>
      <w:r>
        <w:t xml:space="preserve">Ditt överklagande måste ha kommit in till länsstyrelsen </w:t>
      </w:r>
      <w:r w:rsidRPr="00D023D4">
        <w:rPr>
          <w:b/>
          <w:bCs/>
        </w:rPr>
        <w:t>inom tre veckor</w:t>
      </w:r>
      <w:r>
        <w:t xml:space="preserve"> från det du fick del av beslutet. Om det kommer in senare kan överklagandet inte prövas. I ditt överklagande kan du be att få ytterligare tid att utveckla dina synpunkter och skälen till att du överklagar. Sedan är det mark- och miljödomstolen som beslutar om tiden kan förlängas.</w:t>
      </w:r>
    </w:p>
    <w:p w14:paraId="2DC74BBA" w14:textId="77777777" w:rsidR="00A8321B" w:rsidRPr="00F87393" w:rsidRDefault="00A8321B" w:rsidP="00A8321B">
      <w:pPr>
        <w:pStyle w:val="verklagande"/>
        <w:pBdr>
          <w:top w:val="single" w:sz="4" w:space="4" w:color="auto"/>
          <w:left w:val="single" w:sz="4" w:space="4" w:color="auto"/>
          <w:bottom w:val="single" w:sz="4" w:space="4" w:color="auto"/>
          <w:right w:val="single" w:sz="4" w:space="4" w:color="auto"/>
        </w:pBdr>
      </w:pPr>
    </w:p>
    <w:p w14:paraId="51B0D7F7" w14:textId="77777777" w:rsidR="00A8321B" w:rsidRPr="005939C1" w:rsidRDefault="00A8321B" w:rsidP="00A8321B">
      <w:pPr>
        <w:pStyle w:val="verklagande"/>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Ditt överklagande ska innehålla</w:t>
      </w:r>
    </w:p>
    <w:p w14:paraId="0859FDD1" w14:textId="07F81A64" w:rsidR="00A8321B" w:rsidRPr="00F87393" w:rsidRDefault="00A8321B" w:rsidP="00A8321B">
      <w:pPr>
        <w:pStyle w:val="Liststycke"/>
        <w:numPr>
          <w:ilvl w:val="0"/>
          <w:numId w:val="12"/>
        </w:numPr>
        <w:pBdr>
          <w:top w:val="single" w:sz="4" w:space="4" w:color="auto"/>
          <w:left w:val="single" w:sz="4" w:space="4" w:color="auto"/>
          <w:bottom w:val="single" w:sz="4" w:space="4" w:color="auto"/>
          <w:right w:val="single" w:sz="4" w:space="4" w:color="auto"/>
        </w:pBdr>
      </w:pPr>
      <w:r>
        <w:t xml:space="preserve">Vilket beslut som du överklagar, beslutets datum och </w:t>
      </w:r>
      <w:r w:rsidR="00390EB4">
        <w:t>diarienummer</w:t>
      </w:r>
      <w:r>
        <w:t xml:space="preserve">. </w:t>
      </w:r>
    </w:p>
    <w:p w14:paraId="7F6B01A8" w14:textId="77777777" w:rsidR="00A8321B" w:rsidRPr="00F87393" w:rsidRDefault="00A8321B" w:rsidP="00A8321B">
      <w:pPr>
        <w:pStyle w:val="Liststycke"/>
        <w:numPr>
          <w:ilvl w:val="0"/>
          <w:numId w:val="12"/>
        </w:numPr>
        <w:pBdr>
          <w:top w:val="single" w:sz="4" w:space="4" w:color="auto"/>
          <w:left w:val="single" w:sz="4" w:space="4" w:color="auto"/>
          <w:bottom w:val="single" w:sz="4" w:space="4" w:color="auto"/>
          <w:right w:val="single" w:sz="4" w:space="4" w:color="auto"/>
        </w:pBdr>
      </w:pPr>
      <w:r>
        <w:t xml:space="preserve">Hur du vill att beslutet ändras. </w:t>
      </w:r>
    </w:p>
    <w:p w14:paraId="472B75DA" w14:textId="77777777" w:rsidR="00A8321B" w:rsidRDefault="00A8321B" w:rsidP="00A8321B">
      <w:pPr>
        <w:pStyle w:val="Liststycke"/>
        <w:numPr>
          <w:ilvl w:val="0"/>
          <w:numId w:val="12"/>
        </w:numPr>
        <w:pBdr>
          <w:top w:val="single" w:sz="4" w:space="4" w:color="auto"/>
          <w:left w:val="single" w:sz="4" w:space="4" w:color="auto"/>
          <w:bottom w:val="single" w:sz="4" w:space="4" w:color="auto"/>
          <w:right w:val="single" w:sz="4" w:space="4" w:color="auto"/>
        </w:pBdr>
      </w:pPr>
      <w:r>
        <w:t>Varför du anser att länsstyrelsens beslut är felaktigt.</w:t>
      </w:r>
    </w:p>
    <w:p w14:paraId="695514B8" w14:textId="77777777" w:rsidR="00A8321B" w:rsidRDefault="00A8321B" w:rsidP="00A8321B">
      <w:pPr>
        <w:pBdr>
          <w:top w:val="single" w:sz="4" w:space="4" w:color="auto"/>
          <w:left w:val="single" w:sz="4" w:space="4" w:color="auto"/>
          <w:bottom w:val="single" w:sz="4" w:space="4" w:color="auto"/>
          <w:right w:val="single" w:sz="4" w:space="4" w:color="auto"/>
        </w:pBdr>
      </w:pPr>
    </w:p>
    <w:p w14:paraId="0008BF99" w14:textId="77777777" w:rsidR="00A8321B" w:rsidRDefault="00A8321B" w:rsidP="00A8321B">
      <w:pPr>
        <w:pBdr>
          <w:top w:val="single" w:sz="4" w:space="4" w:color="auto"/>
          <w:left w:val="single" w:sz="4" w:space="4" w:color="auto"/>
          <w:bottom w:val="single" w:sz="4" w:space="4" w:color="auto"/>
          <w:right w:val="single" w:sz="4" w:space="4" w:color="auto"/>
        </w:pBdr>
      </w:pPr>
      <w:r>
        <w:t>Om du har handlingar som du anser stödjer din överklagan så bör du bifoga kopior på dessa. Kontakta länsstyrelsen i förväg om du behöver bifoga filer som är större än 15 MB via e-post.</w:t>
      </w:r>
    </w:p>
    <w:p w14:paraId="6AAB0182" w14:textId="77777777" w:rsidR="00A8321B" w:rsidRDefault="00A8321B" w:rsidP="00A8321B">
      <w:pPr>
        <w:pBdr>
          <w:top w:val="single" w:sz="4" w:space="4" w:color="auto"/>
          <w:left w:val="single" w:sz="4" w:space="4" w:color="auto"/>
          <w:bottom w:val="single" w:sz="4" w:space="4" w:color="auto"/>
          <w:right w:val="single" w:sz="4" w:space="4" w:color="auto"/>
        </w:pBdr>
      </w:pPr>
    </w:p>
    <w:p w14:paraId="3D65C985" w14:textId="77777777" w:rsidR="00A8321B" w:rsidRPr="005939C1" w:rsidRDefault="00A8321B" w:rsidP="00A8321B">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Ombud</w:t>
      </w:r>
    </w:p>
    <w:p w14:paraId="04F0CD02" w14:textId="77777777" w:rsidR="00A8321B" w:rsidRDefault="00A8321B" w:rsidP="00A8321B">
      <w:pPr>
        <w:pBdr>
          <w:top w:val="single" w:sz="4" w:space="4" w:color="auto"/>
          <w:left w:val="single" w:sz="4" w:space="4" w:color="auto"/>
          <w:bottom w:val="single" w:sz="4" w:space="4" w:color="auto"/>
          <w:right w:val="single" w:sz="4" w:space="4" w:color="auto"/>
        </w:pBdr>
      </w:pPr>
      <w:r>
        <w:t>Om du anlitar ett ombud som sköter överklagandet åt dig ska ombudet underteckna skrivelsen, bifoga en fullmakt i original från dig samt uppge sitt eget namn, adress och telefonnummer.</w:t>
      </w:r>
    </w:p>
    <w:p w14:paraId="24F58977" w14:textId="77777777" w:rsidR="00A8321B" w:rsidRDefault="00A8321B" w:rsidP="00A8321B">
      <w:pPr>
        <w:pBdr>
          <w:top w:val="single" w:sz="4" w:space="4" w:color="auto"/>
          <w:left w:val="single" w:sz="4" w:space="4" w:color="auto"/>
          <w:bottom w:val="single" w:sz="4" w:space="4" w:color="auto"/>
          <w:right w:val="single" w:sz="4" w:space="4" w:color="auto"/>
        </w:pBdr>
      </w:pPr>
    </w:p>
    <w:p w14:paraId="7AA7557F" w14:textId="77777777" w:rsidR="00A8321B" w:rsidRPr="005939C1" w:rsidRDefault="00A8321B" w:rsidP="00A8321B">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Behöver du veta mer?</w:t>
      </w:r>
    </w:p>
    <w:p w14:paraId="0087DCFB" w14:textId="55E1271D" w:rsidR="00A8321B" w:rsidRPr="00F87393" w:rsidRDefault="00A8321B" w:rsidP="00A8321B">
      <w:pPr>
        <w:pBdr>
          <w:top w:val="single" w:sz="4" w:space="4" w:color="auto"/>
          <w:left w:val="single" w:sz="4" w:space="4" w:color="auto"/>
          <w:bottom w:val="single" w:sz="4" w:space="4" w:color="auto"/>
          <w:right w:val="single" w:sz="4" w:space="4" w:color="auto"/>
        </w:pBdr>
      </w:pPr>
      <w:r>
        <w:t xml:space="preserve">Har du ytterligare frågor kan du kontakta länsstyrelsen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xml:space="preserve">, eller via växeltelefonnummer 010-224 40 00. Ange </w:t>
      </w:r>
      <w:r w:rsidR="00390EB4">
        <w:t>diarienummer</w:t>
      </w:r>
      <w:r>
        <w:t>.</w:t>
      </w:r>
    </w:p>
    <w:bookmarkEnd w:id="8"/>
    <w:p w14:paraId="418BA113" w14:textId="77777777" w:rsidR="00FD1C37" w:rsidRDefault="00FD1C37" w:rsidP="00A8321B">
      <w:pPr>
        <w:keepNext/>
      </w:pPr>
    </w:p>
    <w:sectPr w:rsidR="00FD1C37">
      <w:headerReference w:type="default" r:id="rId10"/>
      <w:headerReference w:type="first" r:id="rId11"/>
      <w:footerReference w:type="first" r:id="rId12"/>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1103" w14:textId="77777777" w:rsidR="00730028" w:rsidRDefault="00730028">
      <w:r>
        <w:separator/>
      </w:r>
    </w:p>
  </w:endnote>
  <w:endnote w:type="continuationSeparator" w:id="0">
    <w:p w14:paraId="43995A8F" w14:textId="77777777" w:rsidR="00730028" w:rsidRDefault="0073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635C87" w:rsidRPr="00123088" w14:paraId="12400981" w14:textId="77777777" w:rsidTr="00FC5EE0">
      <w:tc>
        <w:tcPr>
          <w:tcW w:w="2495" w:type="dxa"/>
          <w:tcBorders>
            <w:top w:val="single" w:sz="4" w:space="0" w:color="auto"/>
            <w:left w:val="nil"/>
            <w:bottom w:val="nil"/>
            <w:right w:val="nil"/>
          </w:tcBorders>
          <w:hideMark/>
        </w:tcPr>
        <w:p w14:paraId="170D4A75" w14:textId="77777777" w:rsidR="00635C87" w:rsidRDefault="00635C87" w:rsidP="00635C87">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73EE264B" w14:textId="77777777" w:rsidR="00635C87" w:rsidRPr="00123088" w:rsidRDefault="00635C87" w:rsidP="00635C87">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635C87" w:rsidRPr="00123088" w14:paraId="093A8FE2" w14:textId="77777777" w:rsidTr="00FC5EE0">
      <w:tc>
        <w:tcPr>
          <w:tcW w:w="10206" w:type="dxa"/>
          <w:gridSpan w:val="2"/>
          <w:tcBorders>
            <w:top w:val="nil"/>
            <w:left w:val="nil"/>
            <w:bottom w:val="nil"/>
            <w:right w:val="nil"/>
          </w:tcBorders>
          <w:hideMark/>
        </w:tcPr>
        <w:p w14:paraId="3DB94FE3" w14:textId="77777777" w:rsidR="00635C87" w:rsidRPr="00123088" w:rsidRDefault="00635C87" w:rsidP="00635C87">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7356C70F" w14:textId="77777777" w:rsidR="006340CF" w:rsidRPr="00635C87" w:rsidRDefault="006340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D82A" w14:textId="77777777" w:rsidR="00730028" w:rsidRDefault="00730028">
      <w:r>
        <w:separator/>
      </w:r>
    </w:p>
  </w:footnote>
  <w:footnote w:type="continuationSeparator" w:id="0">
    <w:p w14:paraId="522E9A94" w14:textId="77777777" w:rsidR="00730028" w:rsidRDefault="0073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A8321B" w:rsidRPr="00422C4B" w14:paraId="691C2ABA" w14:textId="77777777" w:rsidTr="00FC5EE0">
      <w:trPr>
        <w:trHeight w:hRule="exact" w:val="1134"/>
      </w:trPr>
      <w:tc>
        <w:tcPr>
          <w:tcW w:w="5224" w:type="dxa"/>
        </w:tcPr>
        <w:p w14:paraId="2391D37A" w14:textId="77777777" w:rsidR="00A8321B" w:rsidRPr="00422C4B" w:rsidRDefault="00A8321B" w:rsidP="00A8321B">
          <w:pPr>
            <w:pStyle w:val="Sidhuvud"/>
            <w:rPr>
              <w:rFonts w:ascii="Arial" w:hAnsi="Arial" w:cs="Arial"/>
            </w:rPr>
          </w:pPr>
        </w:p>
      </w:tc>
      <w:tc>
        <w:tcPr>
          <w:tcW w:w="2117" w:type="dxa"/>
        </w:tcPr>
        <w:p w14:paraId="2C6AA7E5" w14:textId="77777777" w:rsidR="00A8321B" w:rsidRPr="00422C4B" w:rsidRDefault="00A8321B" w:rsidP="00A8321B">
          <w:pPr>
            <w:pStyle w:val="SidhuvudtextLST"/>
          </w:pPr>
          <w:r>
            <w:t>Beslut</w:t>
          </w:r>
        </w:p>
        <w:p w14:paraId="12B7B4FD" w14:textId="77777777" w:rsidR="00A8321B" w:rsidRDefault="00A8321B" w:rsidP="00A8321B">
          <w:pPr>
            <w:pStyle w:val="Sidhuvud"/>
            <w:rPr>
              <w:rFonts w:ascii="Arial" w:hAnsi="Arial" w:cs="Arial"/>
            </w:rPr>
          </w:pPr>
          <w:bookmarkStart w:id="9" w:name="DatumSid2"/>
          <w:bookmarkEnd w:id="9"/>
        </w:p>
        <w:p w14:paraId="2CA71B9D" w14:textId="77777777" w:rsidR="00A8321B" w:rsidRPr="00422C4B" w:rsidRDefault="00A8321B" w:rsidP="00A8321B">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21DB1760" w14:textId="77777777" w:rsidR="00A8321B" w:rsidRPr="00422C4B" w:rsidRDefault="00A8321B" w:rsidP="00A8321B">
          <w:pPr>
            <w:pStyle w:val="Sidhuvud"/>
            <w:rPr>
              <w:rFonts w:ascii="Arial" w:hAnsi="Arial" w:cs="Arial"/>
            </w:rPr>
          </w:pPr>
        </w:p>
      </w:tc>
      <w:tc>
        <w:tcPr>
          <w:tcW w:w="2228" w:type="dxa"/>
        </w:tcPr>
        <w:p w14:paraId="6D1C8055" w14:textId="77777777" w:rsidR="00A8321B" w:rsidRPr="00422C4B" w:rsidRDefault="00A8321B" w:rsidP="00A8321B">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fldSimple w:instr=" NUMPAGES  \* MERGEFORMAT ">
            <w:r w:rsidRPr="00422C4B">
              <w:t>3</w:t>
            </w:r>
          </w:fldSimple>
          <w:r w:rsidRPr="00422C4B">
            <w:t>)</w:t>
          </w:r>
        </w:p>
        <w:p w14:paraId="79744180" w14:textId="77777777" w:rsidR="00A8321B" w:rsidRDefault="00A8321B" w:rsidP="00A8321B">
          <w:pPr>
            <w:pStyle w:val="SidhuvudtextLST"/>
            <w:jc w:val="right"/>
          </w:pPr>
        </w:p>
        <w:p w14:paraId="7C01B8D1" w14:textId="77777777" w:rsidR="00A8321B" w:rsidRPr="00422C4B" w:rsidRDefault="00A8321B" w:rsidP="00A8321B">
          <w:pPr>
            <w:pStyle w:val="SidhuvudtextLST"/>
            <w:jc w:val="right"/>
          </w:pPr>
          <w:r w:rsidRPr="00422C4B">
            <w:t>515</w:t>
          </w:r>
          <w:r w:rsidRPr="00422C4B">
            <w:rPr>
              <w:highlight w:val="yellow"/>
            </w:rPr>
            <w:t>-000-0000</w:t>
          </w:r>
        </w:p>
      </w:tc>
    </w:tr>
  </w:tbl>
  <w:p w14:paraId="03D7890B" w14:textId="77777777" w:rsidR="006340CF" w:rsidRDefault="00634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A8321B" w:rsidRPr="00B90858" w14:paraId="34CFDDE7" w14:textId="77777777" w:rsidTr="00FC5EE0">
      <w:trPr>
        <w:trHeight w:hRule="exact" w:val="426"/>
      </w:trPr>
      <w:tc>
        <w:tcPr>
          <w:tcW w:w="2403" w:type="dxa"/>
        </w:tcPr>
        <w:p w14:paraId="7DEC79FC" w14:textId="77777777" w:rsidR="00A8321B" w:rsidRDefault="00A8321B" w:rsidP="00A8321B">
          <w:pPr>
            <w:pStyle w:val="Sidhuvud"/>
            <w:ind w:left="-70" w:right="-70"/>
            <w:jc w:val="center"/>
          </w:pPr>
        </w:p>
        <w:p w14:paraId="7410B2FA" w14:textId="77777777" w:rsidR="00A8321B" w:rsidRDefault="00A8321B" w:rsidP="00A8321B">
          <w:pPr>
            <w:pStyle w:val="Sidhuvud"/>
            <w:ind w:left="-70" w:right="-70"/>
            <w:jc w:val="center"/>
          </w:pPr>
        </w:p>
      </w:tc>
      <w:tc>
        <w:tcPr>
          <w:tcW w:w="2827" w:type="dxa"/>
        </w:tcPr>
        <w:p w14:paraId="3FAF1988" w14:textId="77777777" w:rsidR="00A8321B" w:rsidRDefault="00A8321B" w:rsidP="00A8321B">
          <w:pPr>
            <w:pStyle w:val="Sidhuvud"/>
          </w:pPr>
        </w:p>
      </w:tc>
      <w:tc>
        <w:tcPr>
          <w:tcW w:w="2120" w:type="dxa"/>
        </w:tcPr>
        <w:p w14:paraId="3B7341DC" w14:textId="77777777" w:rsidR="00A8321B" w:rsidRPr="00B90858" w:rsidRDefault="00A8321B" w:rsidP="00A8321B">
          <w:pPr>
            <w:pStyle w:val="SidhuvudtextLST"/>
          </w:pPr>
          <w:bookmarkStart w:id="10" w:name="DokNamn"/>
          <w:bookmarkEnd w:id="10"/>
          <w:r>
            <w:t>Beslut</w:t>
          </w:r>
        </w:p>
        <w:p w14:paraId="4FB26B63" w14:textId="77777777" w:rsidR="00A8321B" w:rsidRPr="00B90858" w:rsidRDefault="00A8321B" w:rsidP="00A8321B">
          <w:pPr>
            <w:pStyle w:val="SidhuvudtextLST"/>
          </w:pPr>
          <w:bookmarkStart w:id="11" w:name="Datum"/>
          <w:bookmarkEnd w:id="11"/>
        </w:p>
      </w:tc>
      <w:tc>
        <w:tcPr>
          <w:tcW w:w="2645" w:type="dxa"/>
        </w:tcPr>
        <w:p w14:paraId="0ACEA656" w14:textId="77777777" w:rsidR="00A8321B" w:rsidRPr="00B90858" w:rsidRDefault="00A8321B" w:rsidP="00A8321B">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fldSimple w:instr=" NUMPAGES  \* MERGEFORMAT ">
            <w:r w:rsidRPr="00B90858">
              <w:rPr>
                <w:noProof/>
              </w:rPr>
              <w:t>3</w:t>
            </w:r>
          </w:fldSimple>
          <w:r w:rsidRPr="00B90858">
            <w:t>)</w:t>
          </w:r>
        </w:p>
      </w:tc>
    </w:tr>
    <w:tr w:rsidR="00A8321B" w:rsidRPr="00B90858" w14:paraId="7C00407E" w14:textId="77777777" w:rsidTr="00CE7E71">
      <w:trPr>
        <w:trHeight w:hRule="exact" w:val="996"/>
      </w:trPr>
      <w:tc>
        <w:tcPr>
          <w:tcW w:w="5230" w:type="dxa"/>
          <w:gridSpan w:val="2"/>
        </w:tcPr>
        <w:p w14:paraId="2580A449" w14:textId="77777777" w:rsidR="00A8321B" w:rsidRDefault="00A8321B" w:rsidP="00A8321B">
          <w:pPr>
            <w:pStyle w:val="Sidhuvud"/>
          </w:pPr>
        </w:p>
      </w:tc>
      <w:tc>
        <w:tcPr>
          <w:tcW w:w="2120" w:type="dxa"/>
        </w:tcPr>
        <w:p w14:paraId="532B554B" w14:textId="77777777" w:rsidR="00A8321B" w:rsidRPr="00B90858" w:rsidRDefault="00A8321B" w:rsidP="00A8321B">
          <w:pPr>
            <w:pStyle w:val="SidhuvudtextLST"/>
          </w:pPr>
          <w:r w:rsidRPr="00B90858">
            <w:t>Datum</w:t>
          </w:r>
        </w:p>
        <w:p w14:paraId="4073F0BE" w14:textId="77777777" w:rsidR="00A8321B" w:rsidRPr="00B90858" w:rsidRDefault="00A8321B" w:rsidP="00A8321B">
          <w:pPr>
            <w:pStyle w:val="SidhuvudtextLST"/>
          </w:pPr>
          <w:r w:rsidRPr="00B90858">
            <w:t>202</w:t>
          </w:r>
          <w:r w:rsidRPr="005939C1">
            <w:rPr>
              <w:highlight w:val="yellow"/>
            </w:rPr>
            <w:t>x-xx-xx</w:t>
          </w:r>
        </w:p>
        <w:p w14:paraId="3AE78257" w14:textId="77777777" w:rsidR="00A8321B" w:rsidRPr="00B90858" w:rsidRDefault="00A8321B" w:rsidP="00A8321B">
          <w:pPr>
            <w:pStyle w:val="SidhuvudtextLST"/>
          </w:pPr>
        </w:p>
      </w:tc>
      <w:tc>
        <w:tcPr>
          <w:tcW w:w="2645" w:type="dxa"/>
        </w:tcPr>
        <w:p w14:paraId="5E800ADC" w14:textId="6EA54B53" w:rsidR="00A8321B" w:rsidRDefault="00390EB4" w:rsidP="00A8321B">
          <w:pPr>
            <w:pStyle w:val="SidhuvudtextLST"/>
            <w:jc w:val="right"/>
          </w:pPr>
          <w:r>
            <w:t>Diarienummer</w:t>
          </w:r>
        </w:p>
        <w:p w14:paraId="712D9028" w14:textId="77777777" w:rsidR="00A8321B" w:rsidRPr="00B90858" w:rsidRDefault="00A8321B" w:rsidP="00A8321B">
          <w:pPr>
            <w:pStyle w:val="SidhuvudtextLST"/>
            <w:jc w:val="right"/>
          </w:pPr>
          <w:r w:rsidRPr="00B90858">
            <w:t>515</w:t>
          </w:r>
          <w:r w:rsidRPr="00B90858">
            <w:rPr>
              <w:highlight w:val="yellow"/>
            </w:rPr>
            <w:t>-000-0000</w:t>
          </w:r>
        </w:p>
      </w:tc>
    </w:tr>
  </w:tbl>
  <w:p w14:paraId="3ABCD0C2" w14:textId="77777777" w:rsidR="006340CF" w:rsidRDefault="006340CF">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4EB0CD5"/>
    <w:multiLevelType w:val="hybridMultilevel"/>
    <w:tmpl w:val="7E2497D6"/>
    <w:lvl w:ilvl="0" w:tplc="2A6E4A22">
      <w:start w:val="1"/>
      <w:numFmt w:val="bullet"/>
      <w:lvlText w:val="─"/>
      <w:lvlJc w:val="left"/>
      <w:pPr>
        <w:tabs>
          <w:tab w:val="num" w:pos="720"/>
        </w:tabs>
        <w:ind w:left="720" w:hanging="360"/>
      </w:pPr>
      <w:rPr>
        <w:rFonts w:ascii="Times New Roman" w:hAnsi="Times New Roman" w:cs="Times New Roman" w:hint="default"/>
        <w:b w:val="0"/>
        <w:i w:val="0"/>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46A13D4"/>
    <w:multiLevelType w:val="hybridMultilevel"/>
    <w:tmpl w:val="D30AB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5A65995"/>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203D01"/>
    <w:multiLevelType w:val="hybridMultilevel"/>
    <w:tmpl w:val="6A466E6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48AD477B"/>
    <w:multiLevelType w:val="hybridMultilevel"/>
    <w:tmpl w:val="17FC74B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15:restartNumberingAfterBreak="0">
    <w:nsid w:val="50FB03DE"/>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BF72281"/>
    <w:multiLevelType w:val="hybridMultilevel"/>
    <w:tmpl w:val="CB7CEC44"/>
    <w:lvl w:ilvl="0" w:tplc="041D000F">
      <w:start w:val="1"/>
      <w:numFmt w:val="decimal"/>
      <w:lvlText w:val="%1."/>
      <w:lvlJc w:val="left"/>
      <w:pPr>
        <w:ind w:left="2520" w:hanging="360"/>
      </w:p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1" w15:restartNumberingAfterBreak="0">
    <w:nsid w:val="76EB6B1C"/>
    <w:multiLevelType w:val="hybridMultilevel"/>
    <w:tmpl w:val="9968B1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10"/>
  </w:num>
  <w:num w:numId="8">
    <w:abstractNumId w:val="11"/>
  </w:num>
  <w:num w:numId="9">
    <w:abstractNumId w:val="5"/>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7F"/>
    <w:rsid w:val="00027D12"/>
    <w:rsid w:val="000434E0"/>
    <w:rsid w:val="00101D51"/>
    <w:rsid w:val="001D4CD7"/>
    <w:rsid w:val="001F3FEF"/>
    <w:rsid w:val="00267BC7"/>
    <w:rsid w:val="00272CFF"/>
    <w:rsid w:val="00337B78"/>
    <w:rsid w:val="00390EB4"/>
    <w:rsid w:val="004159B9"/>
    <w:rsid w:val="004768E9"/>
    <w:rsid w:val="004B0CAD"/>
    <w:rsid w:val="004E1EBA"/>
    <w:rsid w:val="005D1F93"/>
    <w:rsid w:val="00614FCB"/>
    <w:rsid w:val="006340CF"/>
    <w:rsid w:val="00635C87"/>
    <w:rsid w:val="0065384A"/>
    <w:rsid w:val="00654FC7"/>
    <w:rsid w:val="006E2E1E"/>
    <w:rsid w:val="0070062A"/>
    <w:rsid w:val="00725DE4"/>
    <w:rsid w:val="00730028"/>
    <w:rsid w:val="00731B68"/>
    <w:rsid w:val="00771733"/>
    <w:rsid w:val="007B7CC5"/>
    <w:rsid w:val="007D2373"/>
    <w:rsid w:val="00825E9F"/>
    <w:rsid w:val="0086337F"/>
    <w:rsid w:val="0087244A"/>
    <w:rsid w:val="008D22B2"/>
    <w:rsid w:val="008D456B"/>
    <w:rsid w:val="008E1BEC"/>
    <w:rsid w:val="0092604F"/>
    <w:rsid w:val="00947D67"/>
    <w:rsid w:val="00986414"/>
    <w:rsid w:val="009937DA"/>
    <w:rsid w:val="009A28B1"/>
    <w:rsid w:val="009A7CD4"/>
    <w:rsid w:val="009E585A"/>
    <w:rsid w:val="00A14EA0"/>
    <w:rsid w:val="00A31F24"/>
    <w:rsid w:val="00A40CC6"/>
    <w:rsid w:val="00A612A6"/>
    <w:rsid w:val="00A64FCD"/>
    <w:rsid w:val="00A77AB0"/>
    <w:rsid w:val="00A8321B"/>
    <w:rsid w:val="00AB0B53"/>
    <w:rsid w:val="00AB7EE0"/>
    <w:rsid w:val="00AE51CD"/>
    <w:rsid w:val="00B62B03"/>
    <w:rsid w:val="00BB3492"/>
    <w:rsid w:val="00CB0455"/>
    <w:rsid w:val="00CD42F2"/>
    <w:rsid w:val="00CE7E71"/>
    <w:rsid w:val="00CF72AA"/>
    <w:rsid w:val="00D0536C"/>
    <w:rsid w:val="00DA2EDF"/>
    <w:rsid w:val="00DD4571"/>
    <w:rsid w:val="00E14478"/>
    <w:rsid w:val="00E26A4B"/>
    <w:rsid w:val="00E30591"/>
    <w:rsid w:val="00E45807"/>
    <w:rsid w:val="00EC289D"/>
    <w:rsid w:val="00F05253"/>
    <w:rsid w:val="00F052CE"/>
    <w:rsid w:val="00F40FB3"/>
    <w:rsid w:val="00F53C9F"/>
    <w:rsid w:val="00F54C2B"/>
    <w:rsid w:val="00FA14EB"/>
    <w:rsid w:val="00FD1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0E4A868"/>
  <w15:docId w15:val="{CF8AB607-ABCD-4BDB-9650-7B234494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0CF"/>
    <w:rPr>
      <w:sz w:val="24"/>
      <w:szCs w:val="24"/>
    </w:rPr>
  </w:style>
  <w:style w:type="paragraph" w:styleId="Rubrik1">
    <w:name w:val="heading 1"/>
    <w:basedOn w:val="Normal"/>
    <w:next w:val="Normal"/>
    <w:link w:val="Rubrik1Char"/>
    <w:qFormat/>
    <w:rsid w:val="00A8321B"/>
    <w:pPr>
      <w:keepNext/>
      <w:spacing w:before="360" w:after="120"/>
      <w:outlineLvl w:val="0"/>
    </w:pPr>
    <w:rPr>
      <w:rFonts w:ascii="Arial" w:hAnsi="Arial" w:cs="Arial"/>
      <w:bCs/>
      <w:sz w:val="28"/>
      <w:szCs w:val="32"/>
    </w:rPr>
  </w:style>
  <w:style w:type="paragraph" w:styleId="Rubrik2">
    <w:name w:val="heading 2"/>
    <w:basedOn w:val="Normal"/>
    <w:next w:val="Normal"/>
    <w:qFormat/>
    <w:rsid w:val="00A8321B"/>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link w:val="SidfotChar"/>
    <w:uiPriority w:val="99"/>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link w:val="RubrikChar"/>
    <w:qFormat/>
    <w:rsid w:val="00A8321B"/>
    <w:pPr>
      <w:spacing w:before="360"/>
      <w:outlineLvl w:val="0"/>
    </w:pPr>
    <w:rPr>
      <w:rFonts w:ascii="Arial" w:hAnsi="Arial" w:cs="Arial"/>
      <w:bCs/>
      <w:sz w:val="32"/>
      <w:szCs w:val="32"/>
    </w:rPr>
  </w:style>
  <w:style w:type="character" w:styleId="Kommentarsreferens">
    <w:name w:val="annotation reference"/>
    <w:basedOn w:val="Standardstycketeckensnitt"/>
    <w:semiHidden/>
    <w:rPr>
      <w:sz w:val="16"/>
      <w:szCs w:val="16"/>
    </w:rPr>
  </w:style>
  <w:style w:type="paragraph" w:styleId="Kommentarer">
    <w:name w:val="annotation text"/>
    <w:basedOn w:val="Normal"/>
    <w:semiHidden/>
    <w:rPr>
      <w:sz w:val="20"/>
      <w:szCs w:val="20"/>
    </w:rPr>
  </w:style>
  <w:style w:type="paragraph" w:styleId="Ballongtext">
    <w:name w:val="Balloon Text"/>
    <w:basedOn w:val="Normal"/>
    <w:semiHidden/>
    <w:rsid w:val="00BB3492"/>
    <w:rPr>
      <w:rFonts w:ascii="Tahoma" w:hAnsi="Tahoma" w:cs="Tahoma"/>
      <w:sz w:val="16"/>
      <w:szCs w:val="16"/>
    </w:rPr>
  </w:style>
  <w:style w:type="character" w:customStyle="1" w:styleId="Rubrik1Char">
    <w:name w:val="Rubrik 1 Char"/>
    <w:link w:val="Rubrik1"/>
    <w:rsid w:val="00A8321B"/>
    <w:rPr>
      <w:rFonts w:ascii="Arial" w:hAnsi="Arial" w:cs="Arial"/>
      <w:bCs/>
      <w:sz w:val="28"/>
      <w:szCs w:val="32"/>
    </w:rPr>
  </w:style>
  <w:style w:type="character" w:customStyle="1" w:styleId="SidhuvudChar">
    <w:name w:val="Sidhuvud Char"/>
    <w:link w:val="Sidhuvud"/>
    <w:rsid w:val="0092604F"/>
    <w:rPr>
      <w:szCs w:val="24"/>
    </w:rPr>
  </w:style>
  <w:style w:type="character" w:customStyle="1" w:styleId="RubrikChar">
    <w:name w:val="Rubrik Char"/>
    <w:link w:val="Rubrik"/>
    <w:rsid w:val="00A8321B"/>
    <w:rPr>
      <w:rFonts w:ascii="Arial" w:hAnsi="Arial" w:cs="Arial"/>
      <w:bCs/>
      <w:sz w:val="32"/>
      <w:szCs w:val="32"/>
    </w:rPr>
  </w:style>
  <w:style w:type="character" w:customStyle="1" w:styleId="Rubrik3Char">
    <w:name w:val="Rubrik 3 Char"/>
    <w:aliases w:val="Underskrift Char"/>
    <w:link w:val="Rubrik3"/>
    <w:rsid w:val="0092604F"/>
    <w:rPr>
      <w:rFonts w:cs="Arial"/>
      <w:bCs/>
      <w:sz w:val="24"/>
      <w:szCs w:val="26"/>
    </w:rPr>
  </w:style>
  <w:style w:type="character" w:customStyle="1" w:styleId="BrdtextChar">
    <w:name w:val="Brödtext Char"/>
    <w:link w:val="Brdtext"/>
    <w:rsid w:val="0092604F"/>
    <w:rPr>
      <w:sz w:val="24"/>
    </w:rPr>
  </w:style>
  <w:style w:type="paragraph" w:customStyle="1" w:styleId="Default">
    <w:name w:val="Default"/>
    <w:rsid w:val="0092604F"/>
    <w:pPr>
      <w:autoSpaceDE w:val="0"/>
      <w:autoSpaceDN w:val="0"/>
      <w:adjustRightInd w:val="0"/>
    </w:pPr>
    <w:rPr>
      <w:color w:val="000000"/>
      <w:sz w:val="24"/>
      <w:szCs w:val="24"/>
    </w:rPr>
  </w:style>
  <w:style w:type="paragraph" w:styleId="Liststycke">
    <w:name w:val="List Paragraph"/>
    <w:basedOn w:val="Normal"/>
    <w:uiPriority w:val="34"/>
    <w:qFormat/>
    <w:rsid w:val="006340CF"/>
    <w:pPr>
      <w:ind w:left="720"/>
      <w:contextualSpacing/>
    </w:pPr>
  </w:style>
  <w:style w:type="paragraph" w:customStyle="1" w:styleId="verklagande">
    <w:name w:val="Överklagande"/>
    <w:basedOn w:val="Normal"/>
    <w:next w:val="Normal"/>
    <w:rsid w:val="00FD1C37"/>
  </w:style>
  <w:style w:type="character" w:styleId="Hyperlnk">
    <w:name w:val="Hyperlink"/>
    <w:basedOn w:val="Standardstycketeckensnitt"/>
    <w:semiHidden/>
    <w:unhideWhenUsed/>
    <w:rsid w:val="00614FCB"/>
    <w:rPr>
      <w:color w:val="0000FF" w:themeColor="hyperlink"/>
      <w:u w:val="single"/>
    </w:rPr>
  </w:style>
  <w:style w:type="character" w:customStyle="1" w:styleId="NormalLSTChar">
    <w:name w:val="Normal LST Char"/>
    <w:link w:val="NormalLST"/>
    <w:locked/>
    <w:rsid w:val="00614FCB"/>
    <w:rPr>
      <w:rFonts w:ascii="Calibri" w:eastAsia="Calibri" w:hAnsi="Calibri"/>
    </w:rPr>
  </w:style>
  <w:style w:type="paragraph" w:customStyle="1" w:styleId="NormalLST">
    <w:name w:val="Normal LST"/>
    <w:link w:val="NormalLSTChar"/>
    <w:qFormat/>
    <w:rsid w:val="00614FCB"/>
    <w:pPr>
      <w:spacing w:after="240"/>
    </w:pPr>
    <w:rPr>
      <w:rFonts w:ascii="Calibri" w:eastAsia="Calibri" w:hAnsi="Calibri"/>
    </w:rPr>
  </w:style>
  <w:style w:type="character" w:customStyle="1" w:styleId="SidfotChar">
    <w:name w:val="Sidfot Char"/>
    <w:basedOn w:val="Standardstycketeckensnitt"/>
    <w:link w:val="Sidfot"/>
    <w:uiPriority w:val="99"/>
    <w:rsid w:val="00A77AB0"/>
    <w:rPr>
      <w:rFonts w:ascii="Arial" w:hAnsi="Arial"/>
      <w:sz w:val="14"/>
      <w:szCs w:val="24"/>
    </w:rPr>
  </w:style>
  <w:style w:type="paragraph" w:customStyle="1" w:styleId="SidhuvudtextLST">
    <w:name w:val="Sidhuvud text LST"/>
    <w:basedOn w:val="Normal"/>
    <w:qFormat/>
    <w:rsid w:val="00A8321B"/>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635C87"/>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635C87"/>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31103-001\Local%20Settings\Temporary%20Internet%20Files\OLK5B\biotopskydd%20-%20kommunicering%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81C56-CD5F-4EA6-A271-5C1805A01492}">
  <ds:schemaRefs>
    <ds:schemaRef ds:uri="http://schemas.microsoft.com/office/2006/documentManagement/types"/>
    <ds:schemaRef ds:uri="http://purl.org/dc/terms/"/>
    <ds:schemaRef ds:uri="http://schemas.openxmlformats.org/package/2006/metadata/core-properties"/>
    <ds:schemaRef ds:uri="2c35e79e-d4ef-4d33-9aab-f9f6c9e4910b"/>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1CBABE-E68D-49D9-B5EB-D3BBA4ADC261}">
  <ds:schemaRefs>
    <ds:schemaRef ds:uri="http://schemas.microsoft.com/sharepoint/v3/contenttype/forms"/>
  </ds:schemaRefs>
</ds:datastoreItem>
</file>

<file path=customXml/itemProps3.xml><?xml version="1.0" encoding="utf-8"?>
<ds:datastoreItem xmlns:ds="http://schemas.openxmlformats.org/officeDocument/2006/customXml" ds:itemID="{E1B1C8BD-614D-4475-B3E3-7C7CABD4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biotopskydd - kommunicering föreläggande.dot</Template>
  <TotalTime>0</TotalTime>
  <Pages>4</Pages>
  <Words>939</Words>
  <Characters>6336</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Beslutsmall för vitesföreläggande biotopskydd</vt:lpstr>
    </vt:vector>
  </TitlesOfParts>
  <Company>Länsstyrelsen Västra Götaland</Company>
  <LinksUpToDate>false</LinksUpToDate>
  <CharactersWithSpaces>7261</CharactersWithSpaces>
  <SharedDoc>false</SharedDoc>
  <HLinks>
    <vt:vector size="6" baseType="variant">
      <vt:variant>
        <vt:i4>8323187</vt:i4>
      </vt:variant>
      <vt:variant>
        <vt:i4>14714</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föreläggande naturreservat</dc:title>
  <dc:creator>Edgren Ida</dc:creator>
  <cp:lastModifiedBy>Edgren Ida</cp:lastModifiedBy>
  <cp:revision>2</cp:revision>
  <cp:lastPrinted>2012-06-01T10:15:00Z</cp:lastPrinted>
  <dcterms:created xsi:type="dcterms:W3CDTF">2023-03-14T11:00:00Z</dcterms:created>
  <dcterms:modified xsi:type="dcterms:W3CDTF">2023-03-14T11:00:00Z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