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5A652" w14:textId="57531F53" w:rsidR="002F2485" w:rsidRDefault="002F2485" w:rsidP="002F2485">
      <w:pPr>
        <w:pStyle w:val="Rubrik1"/>
      </w:pPr>
      <w:r>
        <w:t xml:space="preserve">Påbörjat ärende om </w:t>
      </w:r>
      <w:r w:rsidR="003E60C6" w:rsidRPr="00B35BF5">
        <w:rPr>
          <w:highlight w:val="lightGray"/>
        </w:rPr>
        <w:t>undersöknings/avgränsnings</w:t>
      </w:r>
      <w:r w:rsidRPr="00B35BF5">
        <w:rPr>
          <w:highlight w:val="lightGray"/>
        </w:rPr>
        <w:t>samråd</w:t>
      </w:r>
      <w:r>
        <w:t xml:space="preserve"> för</w:t>
      </w:r>
      <w:r w:rsidR="00B35BF5">
        <w:t xml:space="preserve"> att</w:t>
      </w:r>
      <w:r>
        <w:t xml:space="preserve"> </w:t>
      </w:r>
      <w:proofErr w:type="spellStart"/>
      <w:r w:rsidRPr="00B35BF5">
        <w:rPr>
          <w:highlight w:val="lightGray"/>
        </w:rPr>
        <w:t>xxxx</w:t>
      </w:r>
      <w:proofErr w:type="spellEnd"/>
      <w:r>
        <w:t xml:space="preserve"> i </w:t>
      </w:r>
      <w:r w:rsidRPr="00B35BF5">
        <w:rPr>
          <w:highlight w:val="lightGray"/>
        </w:rPr>
        <w:t>XX</w:t>
      </w:r>
      <w:r>
        <w:t xml:space="preserve"> kommun</w:t>
      </w:r>
    </w:p>
    <w:p w14:paraId="56A5A653" w14:textId="3A55CEC9" w:rsidR="002F2485" w:rsidRDefault="002F2485" w:rsidP="002F2485">
      <w:r>
        <w:t xml:space="preserve">Ni har genom skrivelse den </w:t>
      </w:r>
      <w:r w:rsidRPr="00B35BF5">
        <w:rPr>
          <w:highlight w:val="lightGray"/>
        </w:rPr>
        <w:t>xx 20xx</w:t>
      </w:r>
      <w:r>
        <w:t xml:space="preserve"> påbörjat ett samråd med Länsstyrelsen enligt </w:t>
      </w:r>
      <w:r w:rsidR="00C24DB1">
        <w:t xml:space="preserve">6 kap. </w:t>
      </w:r>
      <w:r>
        <w:t>miljöbalken för bedömning av projektets miljöpåverkan.</w:t>
      </w:r>
    </w:p>
    <w:p w14:paraId="56A5A654" w14:textId="77777777" w:rsidR="002F2485" w:rsidRDefault="002F2485" w:rsidP="002F2485"/>
    <w:p w14:paraId="56A5A655" w14:textId="7BB6C1AA" w:rsidR="002F2485" w:rsidRDefault="002F2485" w:rsidP="002F2485">
      <w:r>
        <w:t xml:space="preserve">Länsstyrelsen konstaterar att ärendet inte </w:t>
      </w:r>
      <w:r w:rsidR="00C24DB1">
        <w:t xml:space="preserve">innehåller den information som krävs för att Länsstyrelsen ska kunna ta ställning i frågan om betydande miljöpåverkan. Länsstyrelsen har uppmärksammat er på bristerna </w:t>
      </w:r>
      <w:r w:rsidR="00C24DB1" w:rsidRPr="00B35BF5">
        <w:rPr>
          <w:highlight w:val="lightGray"/>
        </w:rPr>
        <w:t>[den XX 202</w:t>
      </w:r>
      <w:r w:rsidR="00B35BF5">
        <w:rPr>
          <w:highlight w:val="lightGray"/>
        </w:rPr>
        <w:t>X</w:t>
      </w:r>
      <w:r w:rsidR="00C24DB1" w:rsidRPr="00B35BF5">
        <w:rPr>
          <w:highlight w:val="lightGray"/>
        </w:rPr>
        <w:t>]</w:t>
      </w:r>
      <w:r w:rsidR="00C24DB1">
        <w:t xml:space="preserve"> men ingen komplettering har inkommit. </w:t>
      </w:r>
    </w:p>
    <w:p w14:paraId="02B4814A" w14:textId="77777777" w:rsidR="00C24DB1" w:rsidRDefault="00C24DB1" w:rsidP="00C24DB1"/>
    <w:p w14:paraId="6B1916A3" w14:textId="69A25281" w:rsidR="00C24DB1" w:rsidRDefault="00C24DB1" w:rsidP="00C24DB1">
      <w:r>
        <w:t>För att komma vidare i samrådsprocessen behöver ni komplettera samrådsunderlaget med:</w:t>
      </w:r>
    </w:p>
    <w:p w14:paraId="3C8662BA" w14:textId="77777777" w:rsidR="00C24DB1" w:rsidRPr="00B35BF5" w:rsidRDefault="00C24DB1" w:rsidP="00C24DB1">
      <w:pPr>
        <w:pStyle w:val="Liststycke"/>
        <w:numPr>
          <w:ilvl w:val="0"/>
          <w:numId w:val="24"/>
        </w:numPr>
        <w:rPr>
          <w:highlight w:val="lightGray"/>
        </w:rPr>
      </w:pPr>
      <w:r w:rsidRPr="00B35BF5">
        <w:rPr>
          <w:highlight w:val="lightGray"/>
        </w:rPr>
        <w:t>Bedömning enligt punkt X i 8 § miljöbedömningsförordningen</w:t>
      </w:r>
    </w:p>
    <w:p w14:paraId="0A8648A0" w14:textId="049B13FF" w:rsidR="00C24DB1" w:rsidRPr="00B35BF5" w:rsidRDefault="00C24DB1" w:rsidP="00C24DB1">
      <w:pPr>
        <w:pStyle w:val="Liststycke"/>
        <w:numPr>
          <w:ilvl w:val="0"/>
          <w:numId w:val="24"/>
        </w:numPr>
        <w:rPr>
          <w:highlight w:val="lightGray"/>
        </w:rPr>
      </w:pPr>
      <w:r w:rsidRPr="00B35BF5">
        <w:rPr>
          <w:highlight w:val="lightGray"/>
        </w:rPr>
        <w:t>Samrådsredogörelse</w:t>
      </w:r>
    </w:p>
    <w:p w14:paraId="4C5AE2A5" w14:textId="6B3000F6" w:rsidR="003E60C6" w:rsidRPr="00B35BF5" w:rsidRDefault="003E60C6" w:rsidP="00C24DB1">
      <w:pPr>
        <w:pStyle w:val="Liststycke"/>
        <w:numPr>
          <w:ilvl w:val="0"/>
          <w:numId w:val="24"/>
        </w:numPr>
        <w:rPr>
          <w:highlight w:val="lightGray"/>
        </w:rPr>
      </w:pPr>
      <w:r w:rsidRPr="00B35BF5">
        <w:rPr>
          <w:highlight w:val="lightGray"/>
        </w:rPr>
        <w:t>…</w:t>
      </w:r>
    </w:p>
    <w:p w14:paraId="56A5A656" w14:textId="77777777" w:rsidR="002F2485" w:rsidRDefault="002F2485" w:rsidP="002F2485"/>
    <w:p w14:paraId="56A5A657" w14:textId="6A035D31" w:rsidR="002F2485" w:rsidRDefault="00C24DB1" w:rsidP="002F2485">
      <w:r>
        <w:t xml:space="preserve">Kompletteringen ska ha inkommit till Länsstyrelsen senast </w:t>
      </w:r>
      <w:r w:rsidRPr="00B35BF5">
        <w:rPr>
          <w:highlight w:val="lightGray"/>
        </w:rPr>
        <w:t>[om 3-</w:t>
      </w:r>
      <w:r w:rsidR="003E60C6" w:rsidRPr="00B35BF5">
        <w:rPr>
          <w:highlight w:val="lightGray"/>
        </w:rPr>
        <w:t xml:space="preserve"> </w:t>
      </w:r>
      <w:r w:rsidRPr="00B35BF5">
        <w:rPr>
          <w:highlight w:val="lightGray"/>
        </w:rPr>
        <w:t>4 veckor]</w:t>
      </w:r>
      <w:r w:rsidRPr="00B35BF5">
        <w:t>.</w:t>
      </w:r>
      <w:r w:rsidR="002F2485">
        <w:t xml:space="preserve"> Om ingen komplettering </w:t>
      </w:r>
      <w:r>
        <w:t xml:space="preserve">skickas in i tid </w:t>
      </w:r>
      <w:r w:rsidR="0051569D">
        <w:t>kan</w:t>
      </w:r>
      <w:r w:rsidR="002F2485">
        <w:t xml:space="preserve"> Länsstyrelsen </w:t>
      </w:r>
      <w:r>
        <w:t>komma att avvisa ärendet</w:t>
      </w:r>
      <w:r w:rsidR="002F2485">
        <w:t>.</w:t>
      </w:r>
    </w:p>
    <w:p w14:paraId="56A5A658" w14:textId="77777777" w:rsidR="002F2485" w:rsidRDefault="002F2485" w:rsidP="002F2485"/>
    <w:p w14:paraId="56A5A659" w14:textId="77777777" w:rsidR="002F2485" w:rsidRDefault="002F2485" w:rsidP="002F2485"/>
    <w:p w14:paraId="56A5A65B" w14:textId="09BFAE49" w:rsidR="002F2485" w:rsidRDefault="00B35BF5" w:rsidP="002F2485">
      <w:r>
        <w:rPr>
          <w:highlight w:val="lightGray"/>
        </w:rPr>
        <w:t>H</w:t>
      </w:r>
      <w:r w:rsidR="002F2485" w:rsidRPr="00B35BF5">
        <w:rPr>
          <w:highlight w:val="lightGray"/>
        </w:rPr>
        <w:t>andläggare</w:t>
      </w:r>
    </w:p>
    <w:p w14:paraId="56A5A65C" w14:textId="04947D5E" w:rsidR="00214134" w:rsidRDefault="00214134" w:rsidP="00214134"/>
    <w:p w14:paraId="675BCF67" w14:textId="77777777" w:rsidR="0083123E" w:rsidRPr="00051B2C" w:rsidRDefault="0083123E" w:rsidP="0083123E">
      <w:pPr>
        <w:rPr>
          <w:i/>
          <w:iCs/>
        </w:rPr>
      </w:pPr>
      <w:r w:rsidRPr="00051B2C">
        <w:rPr>
          <w:i/>
          <w:iCs/>
        </w:rPr>
        <w:t>Denna handling har godkänts digitalt och saknar därför namnunderskrift.</w:t>
      </w:r>
    </w:p>
    <w:p w14:paraId="4F9A23CA" w14:textId="77777777" w:rsidR="0083123E" w:rsidRDefault="0083123E" w:rsidP="00214134"/>
    <w:sectPr w:rsidR="0083123E" w:rsidSect="005415A7">
      <w:headerReference w:type="default" r:id="rId11"/>
      <w:headerReference w:type="first" r:id="rId12"/>
      <w:footerReference w:type="first" r:id="rId13"/>
      <w:pgSz w:w="11906" w:h="16838" w:code="9"/>
      <w:pgMar w:top="974" w:right="1985" w:bottom="1474" w:left="1985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5A65F" w14:textId="77777777" w:rsidR="0086188C" w:rsidRDefault="0086188C">
      <w:r>
        <w:separator/>
      </w:r>
    </w:p>
  </w:endnote>
  <w:endnote w:type="continuationSeparator" w:id="0">
    <w:p w14:paraId="56A5A660" w14:textId="77777777" w:rsidR="0086188C" w:rsidRDefault="0086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67"/>
      <w:gridCol w:w="2342"/>
      <w:gridCol w:w="1979"/>
      <w:gridCol w:w="3079"/>
    </w:tblGrid>
    <w:tr w:rsidR="00E641DE" w:rsidRPr="00F934BF" w14:paraId="56A5A69C" w14:textId="77777777" w:rsidTr="009567DF">
      <w:tc>
        <w:tcPr>
          <w:tcW w:w="306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A5A698" w14:textId="77777777" w:rsidR="00E641DE" w:rsidRDefault="00E641DE" w:rsidP="00F934BF">
          <w:pPr>
            <w:pStyle w:val="zAdressSidfotLedtext"/>
            <w:spacing w:before="80"/>
            <w:rPr>
              <w:noProof w:val="0"/>
            </w:rPr>
          </w:pPr>
        </w:p>
      </w:tc>
      <w:tc>
        <w:tcPr>
          <w:tcW w:w="23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A5A699" w14:textId="77777777" w:rsidR="00E641DE" w:rsidRDefault="00E641DE" w:rsidP="00F934BF">
          <w:pPr>
            <w:pStyle w:val="zAdressSidfotLedtext"/>
            <w:spacing w:before="80"/>
            <w:rPr>
              <w:noProof w:val="0"/>
            </w:rPr>
          </w:pPr>
        </w:p>
      </w:tc>
      <w:tc>
        <w:tcPr>
          <w:tcW w:w="19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A5A69A" w14:textId="77777777" w:rsidR="00E641DE" w:rsidRDefault="00E641DE" w:rsidP="00F934BF">
          <w:pPr>
            <w:pStyle w:val="zAdressSidfotLedtext"/>
            <w:spacing w:before="80"/>
            <w:rPr>
              <w:noProof w:val="0"/>
            </w:rPr>
          </w:pPr>
        </w:p>
      </w:tc>
      <w:tc>
        <w:tcPr>
          <w:tcW w:w="30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A5A69B" w14:textId="77777777" w:rsidR="00E641DE" w:rsidRDefault="00E641DE" w:rsidP="00F934BF">
          <w:pPr>
            <w:pStyle w:val="zAdressSidfotLedtext"/>
            <w:spacing w:before="80"/>
            <w:rPr>
              <w:noProof w:val="0"/>
              <w:lang w:val="de-DE"/>
            </w:rPr>
          </w:pPr>
        </w:p>
      </w:tc>
    </w:tr>
    <w:tr w:rsidR="00E641DE" w14:paraId="56A5A6A1" w14:textId="77777777" w:rsidTr="009567DF">
      <w:trPr>
        <w:trHeight w:val="629"/>
      </w:trPr>
      <w:tc>
        <w:tcPr>
          <w:tcW w:w="3067" w:type="dxa"/>
        </w:tcPr>
        <w:p w14:paraId="56A5A69D" w14:textId="77777777" w:rsidR="00E641DE" w:rsidRDefault="00E641DE">
          <w:pPr>
            <w:pStyle w:val="zAdressSidfot"/>
            <w:rPr>
              <w:noProof w:val="0"/>
              <w:sz w:val="17"/>
              <w:szCs w:val="17"/>
            </w:rPr>
          </w:pPr>
        </w:p>
      </w:tc>
      <w:tc>
        <w:tcPr>
          <w:tcW w:w="2342" w:type="dxa"/>
        </w:tcPr>
        <w:p w14:paraId="56A5A69E" w14:textId="77777777" w:rsidR="00E641DE" w:rsidRDefault="00E641DE">
          <w:pPr>
            <w:pStyle w:val="zAdressSidfot"/>
            <w:rPr>
              <w:noProof w:val="0"/>
              <w:sz w:val="17"/>
              <w:szCs w:val="17"/>
            </w:rPr>
          </w:pPr>
        </w:p>
      </w:tc>
      <w:tc>
        <w:tcPr>
          <w:tcW w:w="1979" w:type="dxa"/>
        </w:tcPr>
        <w:p w14:paraId="56A5A69F" w14:textId="77777777" w:rsidR="00E641DE" w:rsidRDefault="00E641DE">
          <w:pPr>
            <w:pStyle w:val="zAdressSidfot"/>
            <w:rPr>
              <w:noProof w:val="0"/>
              <w:sz w:val="17"/>
              <w:szCs w:val="17"/>
            </w:rPr>
          </w:pPr>
        </w:p>
      </w:tc>
      <w:tc>
        <w:tcPr>
          <w:tcW w:w="3079" w:type="dxa"/>
        </w:tcPr>
        <w:p w14:paraId="56A5A6A0" w14:textId="77777777" w:rsidR="00E641DE" w:rsidRDefault="00E641DE">
          <w:pPr>
            <w:pStyle w:val="zAdressSidfot"/>
            <w:rPr>
              <w:noProof w:val="0"/>
              <w:sz w:val="17"/>
              <w:szCs w:val="17"/>
              <w:lang w:val="de-DE"/>
            </w:rPr>
          </w:pPr>
        </w:p>
      </w:tc>
    </w:tr>
  </w:tbl>
  <w:p w14:paraId="56A5A6A2" w14:textId="77777777" w:rsidR="00E641DE" w:rsidRDefault="00E641DE" w:rsidP="009567DF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5A65D" w14:textId="77777777" w:rsidR="0086188C" w:rsidRDefault="0086188C">
      <w:r>
        <w:separator/>
      </w:r>
    </w:p>
  </w:footnote>
  <w:footnote w:type="continuationSeparator" w:id="0">
    <w:p w14:paraId="56A5A65E" w14:textId="77777777" w:rsidR="0086188C" w:rsidRDefault="0086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93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2410"/>
      <w:gridCol w:w="1418"/>
      <w:gridCol w:w="850"/>
    </w:tblGrid>
    <w:tr w:rsidR="005415A7" w14:paraId="56A5A665" w14:textId="77777777" w:rsidTr="005415A7">
      <w:trPr>
        <w:cantSplit/>
        <w:trHeight w:hRule="exact" w:val="340"/>
      </w:trPr>
      <w:tc>
        <w:tcPr>
          <w:tcW w:w="5315" w:type="dxa"/>
          <w:vMerge w:val="restart"/>
        </w:tcPr>
        <w:p w14:paraId="56A5A662" w14:textId="77777777" w:rsidR="005415A7" w:rsidRPr="00FF0882" w:rsidRDefault="005415A7" w:rsidP="00074061">
          <w:pPr>
            <w:spacing w:before="4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28" w:type="dxa"/>
          <w:gridSpan w:val="2"/>
          <w:vAlign w:val="center"/>
        </w:tcPr>
        <w:p w14:paraId="56A5A663" w14:textId="77777777" w:rsidR="005415A7" w:rsidRDefault="005415A7" w:rsidP="00074061"/>
      </w:tc>
      <w:tc>
        <w:tcPr>
          <w:tcW w:w="850" w:type="dxa"/>
        </w:tcPr>
        <w:p w14:paraId="56A5A664" w14:textId="77777777" w:rsidR="005415A7" w:rsidRDefault="005415A7" w:rsidP="00074061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6014D">
            <w:rPr>
              <w:noProof/>
            </w:rPr>
            <w:t>5</w:t>
          </w:r>
          <w:r>
            <w:fldChar w:fldCharType="end"/>
          </w:r>
          <w:r>
            <w:t xml:space="preserve"> (</w:t>
          </w:r>
          <w:r w:rsidR="00270DB5">
            <w:fldChar w:fldCharType="begin"/>
          </w:r>
          <w:r w:rsidR="00270DB5">
            <w:instrText xml:space="preserve"> NUMPAGES  \* MERGEFORMAT </w:instrText>
          </w:r>
          <w:r w:rsidR="00270DB5">
            <w:fldChar w:fldCharType="separate"/>
          </w:r>
          <w:r w:rsidR="0006014D">
            <w:rPr>
              <w:noProof/>
            </w:rPr>
            <w:t>5</w:t>
          </w:r>
          <w:r w:rsidR="00270DB5">
            <w:rPr>
              <w:noProof/>
            </w:rPr>
            <w:fldChar w:fldCharType="end"/>
          </w:r>
          <w:r>
            <w:t>)</w:t>
          </w:r>
        </w:p>
      </w:tc>
    </w:tr>
    <w:tr w:rsidR="005415A7" w14:paraId="56A5A66A" w14:textId="77777777" w:rsidTr="00EA4801">
      <w:trPr>
        <w:cantSplit/>
        <w:trHeight w:hRule="exact" w:val="363"/>
      </w:trPr>
      <w:tc>
        <w:tcPr>
          <w:tcW w:w="5315" w:type="dxa"/>
          <w:vMerge/>
          <w:vAlign w:val="center"/>
        </w:tcPr>
        <w:p w14:paraId="56A5A666" w14:textId="77777777" w:rsidR="005415A7" w:rsidRDefault="005415A7" w:rsidP="00074061">
          <w:pPr>
            <w:rPr>
              <w:sz w:val="14"/>
            </w:rPr>
          </w:pPr>
        </w:p>
      </w:tc>
      <w:tc>
        <w:tcPr>
          <w:tcW w:w="3828" w:type="dxa"/>
          <w:gridSpan w:val="2"/>
        </w:tcPr>
        <w:p w14:paraId="56A5A667" w14:textId="77777777" w:rsidR="0086188C" w:rsidRDefault="00EA4801" w:rsidP="00367259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</w:p>
        <w:p w14:paraId="56A5A668" w14:textId="77777777" w:rsidR="005415A7" w:rsidRPr="00CB645E" w:rsidRDefault="0086188C" w:rsidP="00F934BF">
          <w:pPr>
            <w:pStyle w:val="zDokTyp"/>
            <w:rPr>
              <w:caps/>
            </w:rPr>
          </w:pPr>
          <w:r>
            <w:rPr>
              <w:caps/>
            </w:rPr>
            <w:t xml:space="preserve"> </w:t>
          </w:r>
          <w:r w:rsidR="00EA4801">
            <w:rPr>
              <w:caps/>
            </w:rPr>
            <w:fldChar w:fldCharType="end"/>
          </w:r>
        </w:p>
      </w:tc>
      <w:tc>
        <w:tcPr>
          <w:tcW w:w="850" w:type="dxa"/>
        </w:tcPr>
        <w:p w14:paraId="56A5A669" w14:textId="77777777" w:rsidR="005415A7" w:rsidRDefault="005415A7" w:rsidP="00074061">
          <w:pPr>
            <w:pStyle w:val="Sidhuvud"/>
            <w:jc w:val="right"/>
            <w:rPr>
              <w:sz w:val="22"/>
            </w:rPr>
          </w:pPr>
        </w:p>
      </w:tc>
    </w:tr>
    <w:tr w:rsidR="005415A7" w:rsidRPr="009E467F" w14:paraId="56A5A676" w14:textId="77777777" w:rsidTr="00074061">
      <w:trPr>
        <w:cantSplit/>
        <w:trHeight w:hRule="exact" w:val="991"/>
      </w:trPr>
      <w:tc>
        <w:tcPr>
          <w:tcW w:w="5315" w:type="dxa"/>
          <w:vMerge/>
          <w:vAlign w:val="center"/>
        </w:tcPr>
        <w:p w14:paraId="56A5A66B" w14:textId="77777777" w:rsidR="005415A7" w:rsidRDefault="005415A7" w:rsidP="00074061">
          <w:pPr>
            <w:rPr>
              <w:sz w:val="14"/>
            </w:rPr>
          </w:pPr>
        </w:p>
      </w:tc>
      <w:tc>
        <w:tcPr>
          <w:tcW w:w="2410" w:type="dxa"/>
        </w:tcPr>
        <w:p w14:paraId="56A5A66C" w14:textId="77777777" w:rsidR="005415A7" w:rsidRPr="009F15E8" w:rsidRDefault="00214134" w:rsidP="00074061">
          <w:pPr>
            <w:pStyle w:val="zLedtext"/>
            <w:rPr>
              <w:b/>
            </w:rPr>
          </w:pPr>
          <w:r w:rsidRPr="009F15E8">
            <w:rPr>
              <w:b/>
            </w:rPr>
            <w:t>Datum</w:t>
          </w:r>
        </w:p>
        <w:p w14:paraId="56A5A66D" w14:textId="77777777" w:rsidR="0086188C" w:rsidRPr="000F2196" w:rsidRDefault="00EA4801" w:rsidP="004B01A6">
          <w:pPr>
            <w:pStyle w:val="zDate"/>
          </w:pPr>
          <w:r w:rsidRPr="000F2196">
            <w:fldChar w:fldCharType="begin"/>
          </w:r>
          <w:r w:rsidRPr="009F15E8">
            <w:instrText xml:space="preserve"> REF  Datum </w:instrText>
          </w:r>
          <w:r w:rsidR="009F15E8">
            <w:instrText xml:space="preserve"> \* MERGEFORMAT </w:instrText>
          </w:r>
          <w:r w:rsidRPr="000F2196">
            <w:fldChar w:fldCharType="separate"/>
          </w:r>
          <w:r w:rsidR="0086188C" w:rsidRPr="0086188C">
            <w:t>20xx-xx-xx</w:t>
          </w:r>
        </w:p>
        <w:p w14:paraId="56A5A66E" w14:textId="77777777" w:rsidR="005415A7" w:rsidRPr="000F2196" w:rsidRDefault="0086188C" w:rsidP="00F934BF">
          <w:pPr>
            <w:pStyle w:val="zDate"/>
          </w:pPr>
          <w:r w:rsidRPr="000F2196">
            <w:t xml:space="preserve"> </w:t>
          </w:r>
          <w:r w:rsidR="00EA4801" w:rsidRPr="000F2196">
            <w:fldChar w:fldCharType="end"/>
          </w:r>
        </w:p>
      </w:tc>
      <w:tc>
        <w:tcPr>
          <w:tcW w:w="2268" w:type="dxa"/>
          <w:gridSpan w:val="2"/>
        </w:tcPr>
        <w:tbl>
          <w:tblPr>
            <w:tblW w:w="10192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0192"/>
          </w:tblGrid>
          <w:tr w:rsidR="00D2668A" w:rsidRPr="000F2196" w14:paraId="56A5A672" w14:textId="77777777" w:rsidTr="003D1EFD">
            <w:trPr>
              <w:cantSplit/>
              <w:trHeight w:val="452"/>
            </w:trPr>
            <w:tc>
              <w:tcPr>
                <w:tcW w:w="2276" w:type="dxa"/>
              </w:tcPr>
              <w:p w14:paraId="56A5A66F" w14:textId="77777777" w:rsidR="00D2668A" w:rsidRPr="000F2196" w:rsidRDefault="00D2668A" w:rsidP="00D2668A">
                <w:pPr>
                  <w:pStyle w:val="zLedtextDnr"/>
                  <w:rPr>
                    <w:b/>
                    <w:lang w:val="nl-NL"/>
                  </w:rPr>
                </w:pPr>
                <w:r w:rsidRPr="000F2196">
                  <w:rPr>
                    <w:b/>
                    <w:lang w:val="nl-NL"/>
                  </w:rPr>
                  <w:t>Beteckning</w:t>
                </w:r>
              </w:p>
              <w:p w14:paraId="56A5A670" w14:textId="77777777" w:rsidR="009E467F" w:rsidRPr="000F2196" w:rsidRDefault="009E467F" w:rsidP="009E467F">
                <w:pPr>
                  <w:pStyle w:val="zBeteck"/>
                  <w:rPr>
                    <w:lang w:val="nl-NL"/>
                  </w:rPr>
                </w:pPr>
                <w:r w:rsidRPr="000F2196">
                  <w:rPr>
                    <w:lang w:val="nl-NL"/>
                  </w:rPr>
                  <w:t>XXX-XXXX-2XXX</w:t>
                </w:r>
              </w:p>
              <w:p w14:paraId="56A5A671" w14:textId="77777777" w:rsidR="00D2668A" w:rsidRPr="000F2196" w:rsidRDefault="009E467F" w:rsidP="00D2668A">
                <w:pPr>
                  <w:pStyle w:val="zLedtextDnr"/>
                  <w:rPr>
                    <w:b/>
                    <w:lang w:val="nl-NL"/>
                  </w:rPr>
                </w:pPr>
                <w:r w:rsidRPr="000F2196">
                  <w:rPr>
                    <w:sz w:val="20"/>
                    <w:lang w:val="nl-NL"/>
                  </w:rPr>
                  <w:t>Anl.nr. XXX-XXX</w:t>
                </w:r>
              </w:p>
            </w:tc>
          </w:tr>
          <w:tr w:rsidR="00D2668A" w:rsidRPr="000F2196" w14:paraId="56A5A674" w14:textId="77777777" w:rsidTr="003D1EFD">
            <w:trPr>
              <w:cantSplit/>
              <w:trHeight w:val="822"/>
            </w:trPr>
            <w:tc>
              <w:tcPr>
                <w:tcW w:w="2276" w:type="dxa"/>
              </w:tcPr>
              <w:p w14:paraId="56A5A673" w14:textId="77777777" w:rsidR="00D2668A" w:rsidRPr="000F2196" w:rsidRDefault="00D2668A" w:rsidP="00D2668A">
                <w:pPr>
                  <w:pStyle w:val="zBeteck"/>
                  <w:rPr>
                    <w:lang w:val="nl-NL"/>
                  </w:rPr>
                </w:pPr>
              </w:p>
            </w:tc>
          </w:tr>
        </w:tbl>
        <w:p w14:paraId="56A5A675" w14:textId="77777777" w:rsidR="005415A7" w:rsidRPr="000F2196" w:rsidRDefault="005415A7" w:rsidP="00F934BF">
          <w:pPr>
            <w:pStyle w:val="zBeteck"/>
            <w:rPr>
              <w:lang w:val="nl-NL"/>
            </w:rPr>
          </w:pPr>
        </w:p>
      </w:tc>
    </w:tr>
  </w:tbl>
  <w:p w14:paraId="56A5A677" w14:textId="77777777" w:rsidR="00E641DE" w:rsidRPr="005A35B6" w:rsidRDefault="00E641DE" w:rsidP="003B7A55">
    <w:pPr>
      <w:pStyle w:val="Sidhuvud"/>
      <w:rPr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92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"/>
      <w:gridCol w:w="4521"/>
      <w:gridCol w:w="2687"/>
      <w:gridCol w:w="1134"/>
      <w:gridCol w:w="1142"/>
    </w:tblGrid>
    <w:tr w:rsidR="007F4961" w14:paraId="56A5A67E" w14:textId="77777777" w:rsidTr="00EA4801">
      <w:trPr>
        <w:cantSplit/>
        <w:trHeight w:hRule="exact" w:val="227"/>
      </w:trPr>
      <w:tc>
        <w:tcPr>
          <w:tcW w:w="5229" w:type="dxa"/>
          <w:gridSpan w:val="2"/>
          <w:vMerge w:val="restart"/>
        </w:tcPr>
        <w:p w14:paraId="56A5A67A" w14:textId="77777777" w:rsidR="007F4961" w:rsidRPr="007C4005" w:rsidRDefault="007F4961" w:rsidP="00367259">
          <w:pPr>
            <w:pStyle w:val="zLogoSymbol"/>
            <w:spacing w:after="120"/>
            <w:jc w:val="left"/>
          </w:pPr>
        </w:p>
      </w:tc>
      <w:tc>
        <w:tcPr>
          <w:tcW w:w="3821" w:type="dxa"/>
          <w:gridSpan w:val="2"/>
        </w:tcPr>
        <w:p w14:paraId="56A5A67B" w14:textId="77777777" w:rsidR="007F4961" w:rsidRDefault="002F2485" w:rsidP="00367259">
          <w:pPr>
            <w:pStyle w:val="zDokTyp"/>
            <w:rPr>
              <w:caps/>
            </w:rPr>
          </w:pPr>
          <w:r>
            <w:rPr>
              <w:caps/>
            </w:rPr>
            <w:t>Meddelande</w:t>
          </w:r>
          <w:bookmarkStart w:id="0" w:name="DokTyp"/>
        </w:p>
        <w:p w14:paraId="56A5A67C" w14:textId="77777777" w:rsidR="00EA4801" w:rsidRDefault="00EA4801" w:rsidP="00367259">
          <w:pPr>
            <w:pStyle w:val="zDokTyp"/>
          </w:pPr>
          <w:r>
            <w:rPr>
              <w:caps/>
            </w:rPr>
            <w:t xml:space="preserve"> </w:t>
          </w:r>
          <w:bookmarkEnd w:id="0"/>
        </w:p>
      </w:tc>
      <w:tc>
        <w:tcPr>
          <w:tcW w:w="1142" w:type="dxa"/>
        </w:tcPr>
        <w:p w14:paraId="56A5A67D" w14:textId="77777777" w:rsidR="007F4961" w:rsidRDefault="007F4961" w:rsidP="00367259">
          <w:pPr>
            <w:jc w:val="right"/>
          </w:pPr>
          <w:r>
            <w:rPr>
              <w:rStyle w:val="Sidnummer"/>
              <w:szCs w:val="20"/>
            </w:rPr>
            <w:fldChar w:fldCharType="begin"/>
          </w:r>
          <w:r>
            <w:rPr>
              <w:rStyle w:val="Sidnummer"/>
              <w:szCs w:val="20"/>
            </w:rPr>
            <w:instrText xml:space="preserve"> PAGE </w:instrText>
          </w:r>
          <w:r>
            <w:rPr>
              <w:rStyle w:val="Sidnummer"/>
              <w:szCs w:val="20"/>
            </w:rPr>
            <w:fldChar w:fldCharType="separate"/>
          </w:r>
          <w:r w:rsidR="0006014D">
            <w:rPr>
              <w:rStyle w:val="Sidnummer"/>
              <w:noProof/>
              <w:szCs w:val="20"/>
            </w:rPr>
            <w:t>1</w:t>
          </w:r>
          <w:r>
            <w:rPr>
              <w:rStyle w:val="Sidnummer"/>
              <w:szCs w:val="20"/>
            </w:rPr>
            <w:fldChar w:fldCharType="end"/>
          </w:r>
          <w:r>
            <w:rPr>
              <w:rStyle w:val="Sidnummer"/>
              <w:szCs w:val="20"/>
            </w:rPr>
            <w:t xml:space="preserve"> (</w:t>
          </w:r>
          <w:r>
            <w:rPr>
              <w:rStyle w:val="Sidnummer"/>
              <w:szCs w:val="20"/>
            </w:rPr>
            <w:fldChar w:fldCharType="begin"/>
          </w:r>
          <w:r>
            <w:rPr>
              <w:rStyle w:val="Sidnummer"/>
              <w:szCs w:val="20"/>
            </w:rPr>
            <w:instrText xml:space="preserve"> NUMPAGES </w:instrText>
          </w:r>
          <w:r>
            <w:rPr>
              <w:rStyle w:val="Sidnummer"/>
              <w:szCs w:val="20"/>
            </w:rPr>
            <w:fldChar w:fldCharType="separate"/>
          </w:r>
          <w:r w:rsidR="0006014D">
            <w:rPr>
              <w:rStyle w:val="Sidnummer"/>
              <w:noProof/>
              <w:szCs w:val="20"/>
            </w:rPr>
            <w:t>5</w:t>
          </w:r>
          <w:r>
            <w:rPr>
              <w:rStyle w:val="Sidnummer"/>
              <w:szCs w:val="20"/>
            </w:rPr>
            <w:fldChar w:fldCharType="end"/>
          </w:r>
          <w:r>
            <w:rPr>
              <w:rStyle w:val="Sidnummer"/>
              <w:szCs w:val="20"/>
            </w:rPr>
            <w:t>)</w:t>
          </w:r>
        </w:p>
      </w:tc>
    </w:tr>
    <w:tr w:rsidR="007F4961" w14:paraId="56A5A682" w14:textId="77777777" w:rsidTr="00221556">
      <w:trPr>
        <w:cantSplit/>
        <w:trHeight w:val="347"/>
      </w:trPr>
      <w:tc>
        <w:tcPr>
          <w:tcW w:w="5229" w:type="dxa"/>
          <w:gridSpan w:val="2"/>
          <w:vMerge/>
          <w:vAlign w:val="center"/>
        </w:tcPr>
        <w:p w14:paraId="56A5A67F" w14:textId="77777777" w:rsidR="007F4961" w:rsidRDefault="007F4961" w:rsidP="00367259">
          <w:pPr>
            <w:rPr>
              <w:rFonts w:ascii="Arial" w:hAnsi="Arial"/>
              <w:sz w:val="20"/>
              <w:szCs w:val="20"/>
            </w:rPr>
          </w:pPr>
        </w:p>
      </w:tc>
      <w:tc>
        <w:tcPr>
          <w:tcW w:w="2687" w:type="dxa"/>
        </w:tcPr>
        <w:p w14:paraId="56A5A680" w14:textId="77777777" w:rsidR="007F4961" w:rsidRPr="004009E1" w:rsidRDefault="00846DAF" w:rsidP="00367259">
          <w:pPr>
            <w:pStyle w:val="zDokTyp"/>
            <w:rPr>
              <w:b w:val="0"/>
              <w:caps/>
            </w:rPr>
          </w:pPr>
          <w:r>
            <w:rPr>
              <w:b w:val="0"/>
              <w:caps/>
            </w:rPr>
            <w:t xml:space="preserve"> </w:t>
          </w:r>
        </w:p>
      </w:tc>
      <w:tc>
        <w:tcPr>
          <w:tcW w:w="2276" w:type="dxa"/>
          <w:gridSpan w:val="2"/>
        </w:tcPr>
        <w:p w14:paraId="56A5A681" w14:textId="77777777" w:rsidR="007F4961" w:rsidRPr="00CB645E" w:rsidRDefault="007F4961" w:rsidP="00367259">
          <w:pPr>
            <w:pStyle w:val="zDokTyp"/>
            <w:rPr>
              <w:caps/>
            </w:rPr>
          </w:pPr>
        </w:p>
      </w:tc>
    </w:tr>
    <w:tr w:rsidR="004B01A6" w:rsidRPr="002F2485" w14:paraId="56A5A68A" w14:textId="77777777" w:rsidTr="00367259">
      <w:trPr>
        <w:cantSplit/>
        <w:trHeight w:val="452"/>
      </w:trPr>
      <w:tc>
        <w:tcPr>
          <w:tcW w:w="5229" w:type="dxa"/>
          <w:gridSpan w:val="2"/>
          <w:vMerge/>
          <w:vAlign w:val="center"/>
        </w:tcPr>
        <w:p w14:paraId="56A5A683" w14:textId="77777777" w:rsidR="004B01A6" w:rsidRDefault="004B01A6" w:rsidP="004B01A6">
          <w:pPr>
            <w:rPr>
              <w:rFonts w:ascii="Arial" w:hAnsi="Arial"/>
              <w:sz w:val="20"/>
              <w:szCs w:val="20"/>
            </w:rPr>
          </w:pPr>
        </w:p>
      </w:tc>
      <w:tc>
        <w:tcPr>
          <w:tcW w:w="2687" w:type="dxa"/>
        </w:tcPr>
        <w:p w14:paraId="56A5A684" w14:textId="77777777" w:rsidR="004B01A6" w:rsidRPr="00376D17" w:rsidRDefault="004B01A6" w:rsidP="004B01A6">
          <w:pPr>
            <w:pStyle w:val="zLedtextDatum"/>
            <w:rPr>
              <w:b/>
            </w:rPr>
          </w:pPr>
          <w:r w:rsidRPr="00376D17">
            <w:rPr>
              <w:b/>
            </w:rPr>
            <w:t>Datum</w:t>
          </w:r>
        </w:p>
        <w:p w14:paraId="56A5A685" w14:textId="43B9EA95" w:rsidR="004B01A6" w:rsidRPr="000F2196" w:rsidRDefault="004B01A6" w:rsidP="004B01A6">
          <w:pPr>
            <w:pStyle w:val="zDate"/>
          </w:pPr>
          <w:bookmarkStart w:id="1" w:name="Datum"/>
          <w:r w:rsidRPr="00B35BF5">
            <w:rPr>
              <w:highlight w:val="lightGray"/>
            </w:rPr>
            <w:t>20</w:t>
          </w:r>
          <w:r w:rsidR="00FE0585" w:rsidRPr="00B35BF5">
            <w:rPr>
              <w:highlight w:val="lightGray"/>
            </w:rPr>
            <w:t>XX</w:t>
          </w:r>
          <w:r w:rsidRPr="00B35BF5">
            <w:rPr>
              <w:highlight w:val="lightGray"/>
            </w:rPr>
            <w:t>-</w:t>
          </w:r>
          <w:r w:rsidR="00FE0585" w:rsidRPr="00B35BF5">
            <w:rPr>
              <w:highlight w:val="lightGray"/>
            </w:rPr>
            <w:t>XX-XX</w:t>
          </w:r>
        </w:p>
        <w:p w14:paraId="56A5A686" w14:textId="77777777" w:rsidR="004B01A6" w:rsidRPr="000F2196" w:rsidRDefault="004B01A6" w:rsidP="004B01A6">
          <w:pPr>
            <w:pStyle w:val="zDate"/>
          </w:pPr>
          <w:r w:rsidRPr="000F2196">
            <w:t xml:space="preserve"> </w:t>
          </w:r>
          <w:bookmarkEnd w:id="1"/>
        </w:p>
      </w:tc>
      <w:tc>
        <w:tcPr>
          <w:tcW w:w="2276" w:type="dxa"/>
          <w:gridSpan w:val="2"/>
        </w:tcPr>
        <w:p w14:paraId="360E8D1E" w14:textId="77777777" w:rsidR="00A76767" w:rsidRPr="000F2196" w:rsidRDefault="00A76767" w:rsidP="00A76767">
          <w:pPr>
            <w:pStyle w:val="zLedtextDnr"/>
            <w:rPr>
              <w:b/>
              <w:lang w:val="nl-NL"/>
            </w:rPr>
          </w:pPr>
          <w:r>
            <w:rPr>
              <w:b/>
              <w:lang w:val="nl-NL"/>
            </w:rPr>
            <w:t>Diarienummer</w:t>
          </w:r>
        </w:p>
        <w:p w14:paraId="6748854C" w14:textId="77777777" w:rsidR="00A76767" w:rsidRDefault="00A76767" w:rsidP="00A76767">
          <w:pPr>
            <w:pStyle w:val="zBeteck"/>
            <w:rPr>
              <w:lang w:val="nl-NL"/>
            </w:rPr>
          </w:pPr>
          <w:r w:rsidRPr="000F2196">
            <w:rPr>
              <w:lang w:val="nl-NL"/>
            </w:rPr>
            <w:t>XXX-XXXX-2XXX</w:t>
          </w:r>
        </w:p>
        <w:p w14:paraId="642EA6CC" w14:textId="77777777" w:rsidR="00A76767" w:rsidRPr="00A732CE" w:rsidRDefault="00A76767" w:rsidP="00A76767">
          <w:pPr>
            <w:pStyle w:val="zLedtextDnr"/>
            <w:rPr>
              <w:b/>
              <w:lang w:val="nl-NL"/>
            </w:rPr>
          </w:pPr>
          <w:r w:rsidRPr="00A732CE">
            <w:rPr>
              <w:b/>
              <w:lang w:val="nl-NL"/>
            </w:rPr>
            <w:t>Anläggningsnummer</w:t>
          </w:r>
        </w:p>
        <w:p w14:paraId="56A5A689" w14:textId="1F8D1E27" w:rsidR="004B01A6" w:rsidRPr="000F2196" w:rsidRDefault="00A76767" w:rsidP="004B01A6">
          <w:pPr>
            <w:pStyle w:val="zLedtextDnr"/>
            <w:rPr>
              <w:b/>
              <w:sz w:val="20"/>
              <w:lang w:val="nl-NL"/>
            </w:rPr>
          </w:pPr>
          <w:r w:rsidRPr="00BE0E1D">
            <w:rPr>
              <w:lang w:val="nl-NL"/>
            </w:rPr>
            <w:t>XXX-XXX</w:t>
          </w:r>
        </w:p>
      </w:tc>
    </w:tr>
    <w:tr w:rsidR="004B01A6" w:rsidRPr="005A35B6" w14:paraId="56A5A691" w14:textId="77777777" w:rsidTr="00367259">
      <w:trPr>
        <w:cantSplit/>
        <w:trHeight w:val="822"/>
      </w:trPr>
      <w:tc>
        <w:tcPr>
          <w:tcW w:w="708" w:type="dxa"/>
          <w:vAlign w:val="center"/>
        </w:tcPr>
        <w:p w14:paraId="56A5A68B" w14:textId="77777777" w:rsidR="004B01A6" w:rsidRPr="004B01A6" w:rsidRDefault="004B01A6" w:rsidP="004B01A6">
          <w:pPr>
            <w:rPr>
              <w:rFonts w:ascii="Arial" w:hAnsi="Arial" w:cs="Arial"/>
              <w:bCs/>
              <w:kern w:val="32"/>
              <w:sz w:val="28"/>
              <w:szCs w:val="32"/>
              <w:lang w:val="nl-NL"/>
            </w:rPr>
          </w:pPr>
        </w:p>
      </w:tc>
      <w:tc>
        <w:tcPr>
          <w:tcW w:w="4521" w:type="dxa"/>
          <w:vAlign w:val="center"/>
        </w:tcPr>
        <w:p w14:paraId="56A5A68C" w14:textId="77777777" w:rsidR="004B01A6" w:rsidRPr="006506A8" w:rsidRDefault="004B01A6" w:rsidP="004B01A6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Enheten för </w:t>
          </w:r>
          <w:r w:rsidR="008A3779" w:rsidRPr="00B35BF5">
            <w:rPr>
              <w:rFonts w:ascii="Arial" w:hAnsi="Arial" w:cs="Arial"/>
              <w:sz w:val="20"/>
              <w:szCs w:val="20"/>
              <w:highlight w:val="lightGray"/>
            </w:rPr>
            <w:t>XX</w:t>
          </w:r>
        </w:p>
        <w:p w14:paraId="56A5A68D" w14:textId="77777777" w:rsidR="004B01A6" w:rsidRDefault="004B01A6" w:rsidP="004B01A6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Förnamn Efternamn</w:t>
          </w:r>
        </w:p>
        <w:p w14:paraId="56A5A68E" w14:textId="77777777" w:rsidR="004B01A6" w:rsidRDefault="004B01A6" w:rsidP="004B01A6">
          <w:pPr>
            <w:rPr>
              <w:rFonts w:ascii="Arial" w:hAnsi="Arial"/>
              <w:sz w:val="20"/>
              <w:szCs w:val="20"/>
            </w:rPr>
          </w:pPr>
          <w:r w:rsidRPr="00B35BF5">
            <w:rPr>
              <w:rFonts w:ascii="Arial" w:hAnsi="Arial" w:cs="Arial"/>
              <w:sz w:val="20"/>
              <w:szCs w:val="20"/>
              <w:highlight w:val="lightGray"/>
            </w:rPr>
            <w:t xml:space="preserve">010- </w:t>
          </w:r>
          <w:r w:rsidR="002F2485" w:rsidRPr="00B35BF5">
            <w:rPr>
              <w:rFonts w:ascii="Arial" w:hAnsi="Arial" w:cs="Arial"/>
              <w:sz w:val="20"/>
              <w:szCs w:val="20"/>
              <w:highlight w:val="lightGray"/>
            </w:rPr>
            <w:t xml:space="preserve">xxx </w:t>
          </w:r>
          <w:proofErr w:type="spellStart"/>
          <w:r w:rsidR="002F2485" w:rsidRPr="00B35BF5">
            <w:rPr>
              <w:rFonts w:ascii="Arial" w:hAnsi="Arial" w:cs="Arial"/>
              <w:sz w:val="20"/>
              <w:szCs w:val="20"/>
              <w:highlight w:val="lightGray"/>
            </w:rPr>
            <w:t>xxxx</w:t>
          </w:r>
          <w:proofErr w:type="spellEnd"/>
        </w:p>
      </w:tc>
      <w:tc>
        <w:tcPr>
          <w:tcW w:w="2687" w:type="dxa"/>
        </w:tcPr>
        <w:p w14:paraId="56A5A68F" w14:textId="77777777" w:rsidR="004B01A6" w:rsidRDefault="004B01A6" w:rsidP="00BE5CFC">
          <w:pPr>
            <w:pStyle w:val="Kommentarer"/>
          </w:pPr>
        </w:p>
      </w:tc>
      <w:tc>
        <w:tcPr>
          <w:tcW w:w="2276" w:type="dxa"/>
          <w:gridSpan w:val="2"/>
        </w:tcPr>
        <w:p w14:paraId="56A5A690" w14:textId="77777777" w:rsidR="004B01A6" w:rsidRPr="005A35B6" w:rsidRDefault="004B01A6" w:rsidP="004B01A6">
          <w:pPr>
            <w:pStyle w:val="zBeteck"/>
            <w:rPr>
              <w:lang w:val="nl-NL"/>
            </w:rPr>
          </w:pPr>
        </w:p>
      </w:tc>
    </w:tr>
    <w:tr w:rsidR="007F4961" w:rsidRPr="005A35B6" w14:paraId="56A5A696" w14:textId="77777777" w:rsidTr="00367259">
      <w:trPr>
        <w:cantSplit/>
      </w:trPr>
      <w:tc>
        <w:tcPr>
          <w:tcW w:w="708" w:type="dxa"/>
        </w:tcPr>
        <w:p w14:paraId="56A5A692" w14:textId="77777777" w:rsidR="007F4961" w:rsidRDefault="007F4961" w:rsidP="00367259"/>
      </w:tc>
      <w:tc>
        <w:tcPr>
          <w:tcW w:w="4521" w:type="dxa"/>
        </w:tcPr>
        <w:p w14:paraId="56A5A693" w14:textId="77777777" w:rsidR="007F4961" w:rsidRDefault="007F4961" w:rsidP="00367259"/>
      </w:tc>
      <w:tc>
        <w:tcPr>
          <w:tcW w:w="4963" w:type="dxa"/>
          <w:gridSpan w:val="3"/>
        </w:tcPr>
        <w:p w14:paraId="56A5A694" w14:textId="77777777" w:rsidR="00C86A60" w:rsidRPr="00FE0585" w:rsidRDefault="00C86A60" w:rsidP="00C86A60">
          <w:pPr>
            <w:rPr>
              <w:highlight w:val="lightGray"/>
              <w:lang w:val="nl-NL"/>
            </w:rPr>
          </w:pPr>
          <w:r w:rsidRPr="00FE0585">
            <w:rPr>
              <w:highlight w:val="lightGray"/>
              <w:lang w:val="nl-NL"/>
            </w:rPr>
            <w:t>Sökanden</w:t>
          </w:r>
        </w:p>
        <w:p w14:paraId="56A5A695" w14:textId="77777777" w:rsidR="00B31337" w:rsidRPr="005A35B6" w:rsidRDefault="00C86A60" w:rsidP="00C86A60">
          <w:pPr>
            <w:rPr>
              <w:lang w:val="nl-NL"/>
            </w:rPr>
          </w:pPr>
          <w:r w:rsidRPr="00FE0585">
            <w:rPr>
              <w:highlight w:val="lightGray"/>
              <w:lang w:val="nl-NL"/>
            </w:rPr>
            <w:t>E-postadress</w:t>
          </w:r>
        </w:p>
      </w:tc>
    </w:tr>
  </w:tbl>
  <w:p w14:paraId="56A5A697" w14:textId="77777777" w:rsidR="00E02E54" w:rsidRDefault="00E02E54" w:rsidP="00341FD0">
    <w:pPr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2A61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061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584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8E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E8C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AE76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C43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C28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7E9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1A723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3681"/>
    <w:multiLevelType w:val="hybridMultilevel"/>
    <w:tmpl w:val="652CB5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92748"/>
    <w:multiLevelType w:val="hybridMultilevel"/>
    <w:tmpl w:val="7A36C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93530"/>
    <w:multiLevelType w:val="hybridMultilevel"/>
    <w:tmpl w:val="69A8ED02"/>
    <w:lvl w:ilvl="0" w:tplc="292E455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B6C04"/>
    <w:multiLevelType w:val="hybridMultilevel"/>
    <w:tmpl w:val="433CDA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378A3"/>
    <w:multiLevelType w:val="hybridMultilevel"/>
    <w:tmpl w:val="9FF615A6"/>
    <w:lvl w:ilvl="0" w:tplc="041D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27BF7941"/>
    <w:multiLevelType w:val="hybridMultilevel"/>
    <w:tmpl w:val="9FECC398"/>
    <w:lvl w:ilvl="0" w:tplc="041D0001">
      <w:start w:val="90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6391D"/>
    <w:multiLevelType w:val="hybridMultilevel"/>
    <w:tmpl w:val="23A493B0"/>
    <w:lvl w:ilvl="0" w:tplc="041D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36E81471"/>
    <w:multiLevelType w:val="hybridMultilevel"/>
    <w:tmpl w:val="AD0AD1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4481E"/>
    <w:multiLevelType w:val="hybridMultilevel"/>
    <w:tmpl w:val="C93C89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2297F"/>
    <w:multiLevelType w:val="hybridMultilevel"/>
    <w:tmpl w:val="6D12E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E049B"/>
    <w:multiLevelType w:val="hybridMultilevel"/>
    <w:tmpl w:val="551C84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C5BE4"/>
    <w:multiLevelType w:val="hybridMultilevel"/>
    <w:tmpl w:val="470E63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0"/>
  </w:num>
  <w:num w:numId="14">
    <w:abstractNumId w:val="15"/>
  </w:num>
  <w:num w:numId="15">
    <w:abstractNumId w:val="13"/>
  </w:num>
  <w:num w:numId="16">
    <w:abstractNumId w:val="22"/>
  </w:num>
  <w:num w:numId="17">
    <w:abstractNumId w:val="14"/>
  </w:num>
  <w:num w:numId="18">
    <w:abstractNumId w:val="21"/>
  </w:num>
  <w:num w:numId="19">
    <w:abstractNumId w:val="10"/>
  </w:num>
  <w:num w:numId="20">
    <w:abstractNumId w:val="17"/>
  </w:num>
  <w:num w:numId="21">
    <w:abstractNumId w:val="18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MARTDOCUMENTSID" w:val="+Root"/>
  </w:docVars>
  <w:rsids>
    <w:rsidRoot w:val="0086188C"/>
    <w:rsid w:val="00005A59"/>
    <w:rsid w:val="00011E60"/>
    <w:rsid w:val="00013414"/>
    <w:rsid w:val="00013667"/>
    <w:rsid w:val="000137F2"/>
    <w:rsid w:val="0001380F"/>
    <w:rsid w:val="00013FBE"/>
    <w:rsid w:val="00014F59"/>
    <w:rsid w:val="00030991"/>
    <w:rsid w:val="000401AB"/>
    <w:rsid w:val="00052E79"/>
    <w:rsid w:val="0005403C"/>
    <w:rsid w:val="0006014D"/>
    <w:rsid w:val="0006453D"/>
    <w:rsid w:val="00066544"/>
    <w:rsid w:val="00072137"/>
    <w:rsid w:val="00073255"/>
    <w:rsid w:val="000736E1"/>
    <w:rsid w:val="00074061"/>
    <w:rsid w:val="0008083E"/>
    <w:rsid w:val="00087B91"/>
    <w:rsid w:val="00087EBE"/>
    <w:rsid w:val="00091D10"/>
    <w:rsid w:val="00093E96"/>
    <w:rsid w:val="000951D1"/>
    <w:rsid w:val="00095CAF"/>
    <w:rsid w:val="00096D67"/>
    <w:rsid w:val="000972C6"/>
    <w:rsid w:val="000A6FAD"/>
    <w:rsid w:val="000B337D"/>
    <w:rsid w:val="000C037D"/>
    <w:rsid w:val="000D186A"/>
    <w:rsid w:val="000E2BC8"/>
    <w:rsid w:val="000E4647"/>
    <w:rsid w:val="000E68DD"/>
    <w:rsid w:val="000F2196"/>
    <w:rsid w:val="000F72BD"/>
    <w:rsid w:val="00105CCB"/>
    <w:rsid w:val="00106D2A"/>
    <w:rsid w:val="001135A9"/>
    <w:rsid w:val="0011484C"/>
    <w:rsid w:val="001225AF"/>
    <w:rsid w:val="00132179"/>
    <w:rsid w:val="00133E1F"/>
    <w:rsid w:val="0013424B"/>
    <w:rsid w:val="00135C94"/>
    <w:rsid w:val="0014249A"/>
    <w:rsid w:val="0015017B"/>
    <w:rsid w:val="001562FA"/>
    <w:rsid w:val="001653D1"/>
    <w:rsid w:val="00170306"/>
    <w:rsid w:val="0017675E"/>
    <w:rsid w:val="00177026"/>
    <w:rsid w:val="0018107B"/>
    <w:rsid w:val="0018426A"/>
    <w:rsid w:val="00185AF5"/>
    <w:rsid w:val="00196B3E"/>
    <w:rsid w:val="00197085"/>
    <w:rsid w:val="001A3B9E"/>
    <w:rsid w:val="001B2C35"/>
    <w:rsid w:val="001B3047"/>
    <w:rsid w:val="001B3EE7"/>
    <w:rsid w:val="001B68CA"/>
    <w:rsid w:val="001C239D"/>
    <w:rsid w:val="001C4549"/>
    <w:rsid w:val="001C64B3"/>
    <w:rsid w:val="001D007B"/>
    <w:rsid w:val="001D0A07"/>
    <w:rsid w:val="001D20A0"/>
    <w:rsid w:val="001E12E6"/>
    <w:rsid w:val="001E2570"/>
    <w:rsid w:val="001E3051"/>
    <w:rsid w:val="001E3C33"/>
    <w:rsid w:val="001E6023"/>
    <w:rsid w:val="001E699B"/>
    <w:rsid w:val="001E737A"/>
    <w:rsid w:val="001F1437"/>
    <w:rsid w:val="001F290A"/>
    <w:rsid w:val="001F4747"/>
    <w:rsid w:val="001F6790"/>
    <w:rsid w:val="002026BF"/>
    <w:rsid w:val="0020660C"/>
    <w:rsid w:val="00206E61"/>
    <w:rsid w:val="002116AD"/>
    <w:rsid w:val="00214134"/>
    <w:rsid w:val="002150D4"/>
    <w:rsid w:val="002214EF"/>
    <w:rsid w:val="00221556"/>
    <w:rsid w:val="00222DCD"/>
    <w:rsid w:val="00224B40"/>
    <w:rsid w:val="00224F39"/>
    <w:rsid w:val="00234D21"/>
    <w:rsid w:val="002360F5"/>
    <w:rsid w:val="00241DF7"/>
    <w:rsid w:val="002422C7"/>
    <w:rsid w:val="00242694"/>
    <w:rsid w:val="00245380"/>
    <w:rsid w:val="00247935"/>
    <w:rsid w:val="0025064F"/>
    <w:rsid w:val="00251F7B"/>
    <w:rsid w:val="00252E2A"/>
    <w:rsid w:val="00252E7B"/>
    <w:rsid w:val="002535EB"/>
    <w:rsid w:val="00254912"/>
    <w:rsid w:val="0026146F"/>
    <w:rsid w:val="00262058"/>
    <w:rsid w:val="0026467C"/>
    <w:rsid w:val="0026627E"/>
    <w:rsid w:val="00267C7B"/>
    <w:rsid w:val="00270DB5"/>
    <w:rsid w:val="00270FE4"/>
    <w:rsid w:val="00271619"/>
    <w:rsid w:val="0028153E"/>
    <w:rsid w:val="00284595"/>
    <w:rsid w:val="002903CE"/>
    <w:rsid w:val="002930C5"/>
    <w:rsid w:val="002A5121"/>
    <w:rsid w:val="002A6968"/>
    <w:rsid w:val="002A7821"/>
    <w:rsid w:val="002B0319"/>
    <w:rsid w:val="002B362C"/>
    <w:rsid w:val="002B7BB0"/>
    <w:rsid w:val="002C2EFE"/>
    <w:rsid w:val="002C43F9"/>
    <w:rsid w:val="002C58D6"/>
    <w:rsid w:val="002C6123"/>
    <w:rsid w:val="002C68B1"/>
    <w:rsid w:val="002D5109"/>
    <w:rsid w:val="002E0C0E"/>
    <w:rsid w:val="002E5D3F"/>
    <w:rsid w:val="002F0473"/>
    <w:rsid w:val="002F21E4"/>
    <w:rsid w:val="002F2485"/>
    <w:rsid w:val="00300B14"/>
    <w:rsid w:val="003036F1"/>
    <w:rsid w:val="00303EBD"/>
    <w:rsid w:val="00310577"/>
    <w:rsid w:val="003113AA"/>
    <w:rsid w:val="00312B80"/>
    <w:rsid w:val="003141BC"/>
    <w:rsid w:val="0032222A"/>
    <w:rsid w:val="00322F03"/>
    <w:rsid w:val="003260D9"/>
    <w:rsid w:val="0032676B"/>
    <w:rsid w:val="003267E3"/>
    <w:rsid w:val="00330487"/>
    <w:rsid w:val="00331DCC"/>
    <w:rsid w:val="0033244E"/>
    <w:rsid w:val="0033369D"/>
    <w:rsid w:val="00341FD0"/>
    <w:rsid w:val="00343D8F"/>
    <w:rsid w:val="00346F73"/>
    <w:rsid w:val="003541F9"/>
    <w:rsid w:val="00355BCD"/>
    <w:rsid w:val="0036014E"/>
    <w:rsid w:val="00361557"/>
    <w:rsid w:val="00365FA7"/>
    <w:rsid w:val="00367259"/>
    <w:rsid w:val="00367ED3"/>
    <w:rsid w:val="00370754"/>
    <w:rsid w:val="003751DB"/>
    <w:rsid w:val="00376D17"/>
    <w:rsid w:val="00384380"/>
    <w:rsid w:val="003852C7"/>
    <w:rsid w:val="003878C0"/>
    <w:rsid w:val="00390D9C"/>
    <w:rsid w:val="003920B9"/>
    <w:rsid w:val="003A0D3E"/>
    <w:rsid w:val="003B7A55"/>
    <w:rsid w:val="003C3943"/>
    <w:rsid w:val="003C3ED3"/>
    <w:rsid w:val="003C63E5"/>
    <w:rsid w:val="003D1BA0"/>
    <w:rsid w:val="003D1EFD"/>
    <w:rsid w:val="003E2598"/>
    <w:rsid w:val="003E2B06"/>
    <w:rsid w:val="003E55F5"/>
    <w:rsid w:val="003E60C6"/>
    <w:rsid w:val="003F19E5"/>
    <w:rsid w:val="003F387A"/>
    <w:rsid w:val="003F5663"/>
    <w:rsid w:val="003F5CFF"/>
    <w:rsid w:val="00401749"/>
    <w:rsid w:val="00404037"/>
    <w:rsid w:val="00404B30"/>
    <w:rsid w:val="00410C28"/>
    <w:rsid w:val="00411752"/>
    <w:rsid w:val="00417826"/>
    <w:rsid w:val="00420608"/>
    <w:rsid w:val="004227C9"/>
    <w:rsid w:val="00423169"/>
    <w:rsid w:val="004238FC"/>
    <w:rsid w:val="00441E27"/>
    <w:rsid w:val="00454055"/>
    <w:rsid w:val="00456953"/>
    <w:rsid w:val="004613D9"/>
    <w:rsid w:val="004655BC"/>
    <w:rsid w:val="004661AD"/>
    <w:rsid w:val="004672EB"/>
    <w:rsid w:val="00490264"/>
    <w:rsid w:val="004951E9"/>
    <w:rsid w:val="004970B7"/>
    <w:rsid w:val="004A522F"/>
    <w:rsid w:val="004A571A"/>
    <w:rsid w:val="004A60B5"/>
    <w:rsid w:val="004A7796"/>
    <w:rsid w:val="004B01A6"/>
    <w:rsid w:val="004B1051"/>
    <w:rsid w:val="004B1181"/>
    <w:rsid w:val="004B243E"/>
    <w:rsid w:val="004C076F"/>
    <w:rsid w:val="004C55B7"/>
    <w:rsid w:val="004D137F"/>
    <w:rsid w:val="004D41C0"/>
    <w:rsid w:val="004D7925"/>
    <w:rsid w:val="004E092D"/>
    <w:rsid w:val="004E25B2"/>
    <w:rsid w:val="004E269E"/>
    <w:rsid w:val="004E2B92"/>
    <w:rsid w:val="004E58E8"/>
    <w:rsid w:val="004E6F46"/>
    <w:rsid w:val="004F2061"/>
    <w:rsid w:val="004F6D62"/>
    <w:rsid w:val="00504712"/>
    <w:rsid w:val="00504C8E"/>
    <w:rsid w:val="00505106"/>
    <w:rsid w:val="00510449"/>
    <w:rsid w:val="00512524"/>
    <w:rsid w:val="0051441A"/>
    <w:rsid w:val="0051569D"/>
    <w:rsid w:val="005166AB"/>
    <w:rsid w:val="00520347"/>
    <w:rsid w:val="00522023"/>
    <w:rsid w:val="005222F0"/>
    <w:rsid w:val="0052760D"/>
    <w:rsid w:val="00527C1F"/>
    <w:rsid w:val="00527F28"/>
    <w:rsid w:val="005415A7"/>
    <w:rsid w:val="00542299"/>
    <w:rsid w:val="00542354"/>
    <w:rsid w:val="00544D10"/>
    <w:rsid w:val="00545ED4"/>
    <w:rsid w:val="00546F45"/>
    <w:rsid w:val="00555809"/>
    <w:rsid w:val="00555AFA"/>
    <w:rsid w:val="005615E7"/>
    <w:rsid w:val="005701AF"/>
    <w:rsid w:val="005709CD"/>
    <w:rsid w:val="005733EB"/>
    <w:rsid w:val="00574A07"/>
    <w:rsid w:val="00581959"/>
    <w:rsid w:val="00582A82"/>
    <w:rsid w:val="00584C6C"/>
    <w:rsid w:val="005977D6"/>
    <w:rsid w:val="005A1BFC"/>
    <w:rsid w:val="005A35B6"/>
    <w:rsid w:val="005A4EFE"/>
    <w:rsid w:val="005A646F"/>
    <w:rsid w:val="005B4363"/>
    <w:rsid w:val="005B6C99"/>
    <w:rsid w:val="005C05A8"/>
    <w:rsid w:val="005C667A"/>
    <w:rsid w:val="005F47DE"/>
    <w:rsid w:val="005F7DF9"/>
    <w:rsid w:val="00600A5F"/>
    <w:rsid w:val="00601779"/>
    <w:rsid w:val="006018B4"/>
    <w:rsid w:val="00607048"/>
    <w:rsid w:val="00615061"/>
    <w:rsid w:val="006208B5"/>
    <w:rsid w:val="00622A58"/>
    <w:rsid w:val="00626C3D"/>
    <w:rsid w:val="00631863"/>
    <w:rsid w:val="00632F6D"/>
    <w:rsid w:val="00633237"/>
    <w:rsid w:val="00635685"/>
    <w:rsid w:val="00637F57"/>
    <w:rsid w:val="006408F4"/>
    <w:rsid w:val="00641CD9"/>
    <w:rsid w:val="00642A71"/>
    <w:rsid w:val="00645922"/>
    <w:rsid w:val="006506A8"/>
    <w:rsid w:val="00657880"/>
    <w:rsid w:val="00657C2E"/>
    <w:rsid w:val="00661D48"/>
    <w:rsid w:val="00670E7F"/>
    <w:rsid w:val="00675280"/>
    <w:rsid w:val="00676713"/>
    <w:rsid w:val="00682C94"/>
    <w:rsid w:val="006858D8"/>
    <w:rsid w:val="00686E7A"/>
    <w:rsid w:val="00687AF0"/>
    <w:rsid w:val="0069291D"/>
    <w:rsid w:val="00692C8B"/>
    <w:rsid w:val="00696022"/>
    <w:rsid w:val="006967C1"/>
    <w:rsid w:val="006A07A2"/>
    <w:rsid w:val="006A406A"/>
    <w:rsid w:val="006A4F9C"/>
    <w:rsid w:val="006A5C01"/>
    <w:rsid w:val="006A67DB"/>
    <w:rsid w:val="006A7441"/>
    <w:rsid w:val="006B2CB9"/>
    <w:rsid w:val="006B65F1"/>
    <w:rsid w:val="006C24FA"/>
    <w:rsid w:val="006C4C40"/>
    <w:rsid w:val="006C63AC"/>
    <w:rsid w:val="006D2EB2"/>
    <w:rsid w:val="006D37FB"/>
    <w:rsid w:val="006D6A93"/>
    <w:rsid w:val="006E1185"/>
    <w:rsid w:val="006E179F"/>
    <w:rsid w:val="006F0710"/>
    <w:rsid w:val="006F4BD6"/>
    <w:rsid w:val="006F709B"/>
    <w:rsid w:val="006F7CF9"/>
    <w:rsid w:val="0070674E"/>
    <w:rsid w:val="00717656"/>
    <w:rsid w:val="00717DF0"/>
    <w:rsid w:val="007201FB"/>
    <w:rsid w:val="00722657"/>
    <w:rsid w:val="00726C7C"/>
    <w:rsid w:val="00733C0E"/>
    <w:rsid w:val="007367D6"/>
    <w:rsid w:val="007518C0"/>
    <w:rsid w:val="00755C71"/>
    <w:rsid w:val="00756CB2"/>
    <w:rsid w:val="00760C9E"/>
    <w:rsid w:val="00760E03"/>
    <w:rsid w:val="0076737C"/>
    <w:rsid w:val="00770B84"/>
    <w:rsid w:val="00784775"/>
    <w:rsid w:val="007906A9"/>
    <w:rsid w:val="00797970"/>
    <w:rsid w:val="007A0661"/>
    <w:rsid w:val="007A21FA"/>
    <w:rsid w:val="007B11A0"/>
    <w:rsid w:val="007B2183"/>
    <w:rsid w:val="007C4005"/>
    <w:rsid w:val="007D1A0D"/>
    <w:rsid w:val="007D1BCB"/>
    <w:rsid w:val="007D2026"/>
    <w:rsid w:val="007D281B"/>
    <w:rsid w:val="007D7003"/>
    <w:rsid w:val="007E3F70"/>
    <w:rsid w:val="007E47ED"/>
    <w:rsid w:val="007F0C88"/>
    <w:rsid w:val="007F13AC"/>
    <w:rsid w:val="007F466A"/>
    <w:rsid w:val="007F4961"/>
    <w:rsid w:val="008046FF"/>
    <w:rsid w:val="00804CA0"/>
    <w:rsid w:val="00806660"/>
    <w:rsid w:val="00807A93"/>
    <w:rsid w:val="00812CAF"/>
    <w:rsid w:val="00821EC0"/>
    <w:rsid w:val="00824218"/>
    <w:rsid w:val="008250BD"/>
    <w:rsid w:val="0083123E"/>
    <w:rsid w:val="0083200C"/>
    <w:rsid w:val="0083643A"/>
    <w:rsid w:val="00840BEF"/>
    <w:rsid w:val="008425BE"/>
    <w:rsid w:val="008428E3"/>
    <w:rsid w:val="00844D86"/>
    <w:rsid w:val="00845BE6"/>
    <w:rsid w:val="00846DAF"/>
    <w:rsid w:val="0085231B"/>
    <w:rsid w:val="00855BF1"/>
    <w:rsid w:val="0086188C"/>
    <w:rsid w:val="00862D1C"/>
    <w:rsid w:val="008654D4"/>
    <w:rsid w:val="00866593"/>
    <w:rsid w:val="00871F15"/>
    <w:rsid w:val="00876038"/>
    <w:rsid w:val="00884731"/>
    <w:rsid w:val="00890004"/>
    <w:rsid w:val="00890D29"/>
    <w:rsid w:val="00894A75"/>
    <w:rsid w:val="008A3779"/>
    <w:rsid w:val="008A7C33"/>
    <w:rsid w:val="008C378A"/>
    <w:rsid w:val="008C538B"/>
    <w:rsid w:val="008D2533"/>
    <w:rsid w:val="008D3305"/>
    <w:rsid w:val="008D5D42"/>
    <w:rsid w:val="008E2995"/>
    <w:rsid w:val="008E5546"/>
    <w:rsid w:val="008F4B99"/>
    <w:rsid w:val="008F4F60"/>
    <w:rsid w:val="008F6A5A"/>
    <w:rsid w:val="009003A9"/>
    <w:rsid w:val="009067CE"/>
    <w:rsid w:val="009068B0"/>
    <w:rsid w:val="009116F4"/>
    <w:rsid w:val="00913666"/>
    <w:rsid w:val="00913980"/>
    <w:rsid w:val="00913D36"/>
    <w:rsid w:val="00914380"/>
    <w:rsid w:val="00915A78"/>
    <w:rsid w:val="00917DF6"/>
    <w:rsid w:val="009214A1"/>
    <w:rsid w:val="00922817"/>
    <w:rsid w:val="00923BBB"/>
    <w:rsid w:val="00923BCE"/>
    <w:rsid w:val="00924692"/>
    <w:rsid w:val="00931375"/>
    <w:rsid w:val="00934510"/>
    <w:rsid w:val="00936360"/>
    <w:rsid w:val="0094351E"/>
    <w:rsid w:val="00944182"/>
    <w:rsid w:val="009567DF"/>
    <w:rsid w:val="00961564"/>
    <w:rsid w:val="00963B84"/>
    <w:rsid w:val="00963E72"/>
    <w:rsid w:val="00966622"/>
    <w:rsid w:val="00966DC1"/>
    <w:rsid w:val="009670E4"/>
    <w:rsid w:val="0096759D"/>
    <w:rsid w:val="009779AB"/>
    <w:rsid w:val="00982F96"/>
    <w:rsid w:val="009856BB"/>
    <w:rsid w:val="009869A1"/>
    <w:rsid w:val="009922DC"/>
    <w:rsid w:val="00994D25"/>
    <w:rsid w:val="00995D4D"/>
    <w:rsid w:val="009960C3"/>
    <w:rsid w:val="009A6F7F"/>
    <w:rsid w:val="009C0510"/>
    <w:rsid w:val="009C58FC"/>
    <w:rsid w:val="009C69E4"/>
    <w:rsid w:val="009D0D43"/>
    <w:rsid w:val="009D0F84"/>
    <w:rsid w:val="009D4162"/>
    <w:rsid w:val="009D75CC"/>
    <w:rsid w:val="009E0CC3"/>
    <w:rsid w:val="009E467F"/>
    <w:rsid w:val="009F15E8"/>
    <w:rsid w:val="009F1E26"/>
    <w:rsid w:val="00A028BB"/>
    <w:rsid w:val="00A04501"/>
    <w:rsid w:val="00A04C8D"/>
    <w:rsid w:val="00A11A70"/>
    <w:rsid w:val="00A1568C"/>
    <w:rsid w:val="00A16A56"/>
    <w:rsid w:val="00A2736E"/>
    <w:rsid w:val="00A402D4"/>
    <w:rsid w:val="00A42268"/>
    <w:rsid w:val="00A42E78"/>
    <w:rsid w:val="00A476B3"/>
    <w:rsid w:val="00A50FFD"/>
    <w:rsid w:val="00A55B70"/>
    <w:rsid w:val="00A56179"/>
    <w:rsid w:val="00A61E85"/>
    <w:rsid w:val="00A623A3"/>
    <w:rsid w:val="00A63F6B"/>
    <w:rsid w:val="00A66252"/>
    <w:rsid w:val="00A70305"/>
    <w:rsid w:val="00A7228C"/>
    <w:rsid w:val="00A7284A"/>
    <w:rsid w:val="00A76767"/>
    <w:rsid w:val="00A830F7"/>
    <w:rsid w:val="00A84938"/>
    <w:rsid w:val="00A87271"/>
    <w:rsid w:val="00A96E5A"/>
    <w:rsid w:val="00AA57D1"/>
    <w:rsid w:val="00AB248D"/>
    <w:rsid w:val="00AB2CCB"/>
    <w:rsid w:val="00AC7B87"/>
    <w:rsid w:val="00AD3C5C"/>
    <w:rsid w:val="00AD6691"/>
    <w:rsid w:val="00AD74A2"/>
    <w:rsid w:val="00AE2858"/>
    <w:rsid w:val="00AE2B62"/>
    <w:rsid w:val="00AE2B78"/>
    <w:rsid w:val="00AE2E62"/>
    <w:rsid w:val="00AE4944"/>
    <w:rsid w:val="00AE60D0"/>
    <w:rsid w:val="00AE6D27"/>
    <w:rsid w:val="00AF1C45"/>
    <w:rsid w:val="00AF229B"/>
    <w:rsid w:val="00AF27BE"/>
    <w:rsid w:val="00AF541D"/>
    <w:rsid w:val="00AF5A27"/>
    <w:rsid w:val="00AF5E79"/>
    <w:rsid w:val="00B05B3D"/>
    <w:rsid w:val="00B10FA5"/>
    <w:rsid w:val="00B14EB8"/>
    <w:rsid w:val="00B167C2"/>
    <w:rsid w:val="00B21BAC"/>
    <w:rsid w:val="00B27CDE"/>
    <w:rsid w:val="00B31337"/>
    <w:rsid w:val="00B35BF5"/>
    <w:rsid w:val="00B36706"/>
    <w:rsid w:val="00B379FC"/>
    <w:rsid w:val="00B4577D"/>
    <w:rsid w:val="00B6166F"/>
    <w:rsid w:val="00B72B2D"/>
    <w:rsid w:val="00B84B2F"/>
    <w:rsid w:val="00B91054"/>
    <w:rsid w:val="00B92772"/>
    <w:rsid w:val="00B952BB"/>
    <w:rsid w:val="00BA0EDB"/>
    <w:rsid w:val="00BB0440"/>
    <w:rsid w:val="00BC0A0F"/>
    <w:rsid w:val="00BC6540"/>
    <w:rsid w:val="00BC7671"/>
    <w:rsid w:val="00BC7D56"/>
    <w:rsid w:val="00BD342F"/>
    <w:rsid w:val="00BE3929"/>
    <w:rsid w:val="00BE5CFC"/>
    <w:rsid w:val="00BF0535"/>
    <w:rsid w:val="00BF0702"/>
    <w:rsid w:val="00BF07FF"/>
    <w:rsid w:val="00BF13EE"/>
    <w:rsid w:val="00BF3F27"/>
    <w:rsid w:val="00BF5308"/>
    <w:rsid w:val="00C0318A"/>
    <w:rsid w:val="00C03668"/>
    <w:rsid w:val="00C057D6"/>
    <w:rsid w:val="00C07AE0"/>
    <w:rsid w:val="00C113FA"/>
    <w:rsid w:val="00C11750"/>
    <w:rsid w:val="00C14F52"/>
    <w:rsid w:val="00C15540"/>
    <w:rsid w:val="00C22247"/>
    <w:rsid w:val="00C24DB1"/>
    <w:rsid w:val="00C26301"/>
    <w:rsid w:val="00C30C5C"/>
    <w:rsid w:val="00C34757"/>
    <w:rsid w:val="00C37910"/>
    <w:rsid w:val="00C37C36"/>
    <w:rsid w:val="00C4045C"/>
    <w:rsid w:val="00C43760"/>
    <w:rsid w:val="00C44127"/>
    <w:rsid w:val="00C45308"/>
    <w:rsid w:val="00C500DB"/>
    <w:rsid w:val="00C51947"/>
    <w:rsid w:val="00C521A0"/>
    <w:rsid w:val="00C65FC8"/>
    <w:rsid w:val="00C67859"/>
    <w:rsid w:val="00C76D1B"/>
    <w:rsid w:val="00C7755D"/>
    <w:rsid w:val="00C803C4"/>
    <w:rsid w:val="00C81293"/>
    <w:rsid w:val="00C81311"/>
    <w:rsid w:val="00C82166"/>
    <w:rsid w:val="00C84FBF"/>
    <w:rsid w:val="00C85C1C"/>
    <w:rsid w:val="00C86A60"/>
    <w:rsid w:val="00C93D2C"/>
    <w:rsid w:val="00CA0463"/>
    <w:rsid w:val="00CB6384"/>
    <w:rsid w:val="00CB645E"/>
    <w:rsid w:val="00CC3BEC"/>
    <w:rsid w:val="00CC406B"/>
    <w:rsid w:val="00CD2708"/>
    <w:rsid w:val="00CD3E53"/>
    <w:rsid w:val="00CD6DE6"/>
    <w:rsid w:val="00CE25B1"/>
    <w:rsid w:val="00CE6B88"/>
    <w:rsid w:val="00D0481D"/>
    <w:rsid w:val="00D172B5"/>
    <w:rsid w:val="00D17819"/>
    <w:rsid w:val="00D21195"/>
    <w:rsid w:val="00D2286B"/>
    <w:rsid w:val="00D2668A"/>
    <w:rsid w:val="00D363BE"/>
    <w:rsid w:val="00D36820"/>
    <w:rsid w:val="00D40327"/>
    <w:rsid w:val="00D41205"/>
    <w:rsid w:val="00D419FB"/>
    <w:rsid w:val="00D429E2"/>
    <w:rsid w:val="00D51A4B"/>
    <w:rsid w:val="00D603D0"/>
    <w:rsid w:val="00D61E14"/>
    <w:rsid w:val="00D64576"/>
    <w:rsid w:val="00D66042"/>
    <w:rsid w:val="00D72A2A"/>
    <w:rsid w:val="00D77707"/>
    <w:rsid w:val="00D80DE6"/>
    <w:rsid w:val="00D90425"/>
    <w:rsid w:val="00D90AC4"/>
    <w:rsid w:val="00D94BBA"/>
    <w:rsid w:val="00DA125A"/>
    <w:rsid w:val="00DA54A2"/>
    <w:rsid w:val="00DB1D43"/>
    <w:rsid w:val="00DB2CBE"/>
    <w:rsid w:val="00DB36E0"/>
    <w:rsid w:val="00DB4393"/>
    <w:rsid w:val="00DB4B04"/>
    <w:rsid w:val="00DC30E0"/>
    <w:rsid w:val="00DC7E23"/>
    <w:rsid w:val="00DD37FD"/>
    <w:rsid w:val="00DD4CCA"/>
    <w:rsid w:val="00DE61F7"/>
    <w:rsid w:val="00DF41CE"/>
    <w:rsid w:val="00E02E54"/>
    <w:rsid w:val="00E05E0C"/>
    <w:rsid w:val="00E15407"/>
    <w:rsid w:val="00E228A8"/>
    <w:rsid w:val="00E2629A"/>
    <w:rsid w:val="00E323A9"/>
    <w:rsid w:val="00E35094"/>
    <w:rsid w:val="00E37CDA"/>
    <w:rsid w:val="00E47E28"/>
    <w:rsid w:val="00E52DB2"/>
    <w:rsid w:val="00E53008"/>
    <w:rsid w:val="00E55DA6"/>
    <w:rsid w:val="00E55E08"/>
    <w:rsid w:val="00E56FF0"/>
    <w:rsid w:val="00E603D2"/>
    <w:rsid w:val="00E641DE"/>
    <w:rsid w:val="00E64FF6"/>
    <w:rsid w:val="00E65EC8"/>
    <w:rsid w:val="00E66FFB"/>
    <w:rsid w:val="00E8046E"/>
    <w:rsid w:val="00E82999"/>
    <w:rsid w:val="00E83518"/>
    <w:rsid w:val="00E90A25"/>
    <w:rsid w:val="00E916D0"/>
    <w:rsid w:val="00E95F7A"/>
    <w:rsid w:val="00E960A8"/>
    <w:rsid w:val="00E96EF2"/>
    <w:rsid w:val="00E97915"/>
    <w:rsid w:val="00E97FE4"/>
    <w:rsid w:val="00EA0B1E"/>
    <w:rsid w:val="00EA1459"/>
    <w:rsid w:val="00EA4801"/>
    <w:rsid w:val="00EA4E62"/>
    <w:rsid w:val="00EA7824"/>
    <w:rsid w:val="00EB07E1"/>
    <w:rsid w:val="00EB26AC"/>
    <w:rsid w:val="00EB5227"/>
    <w:rsid w:val="00EB548F"/>
    <w:rsid w:val="00EC0F31"/>
    <w:rsid w:val="00EC2056"/>
    <w:rsid w:val="00EC4860"/>
    <w:rsid w:val="00ED2756"/>
    <w:rsid w:val="00ED6E92"/>
    <w:rsid w:val="00ED7CD9"/>
    <w:rsid w:val="00EE2152"/>
    <w:rsid w:val="00EE4BE2"/>
    <w:rsid w:val="00EF2D71"/>
    <w:rsid w:val="00EF4DBA"/>
    <w:rsid w:val="00F00B8F"/>
    <w:rsid w:val="00F06229"/>
    <w:rsid w:val="00F10C54"/>
    <w:rsid w:val="00F112B4"/>
    <w:rsid w:val="00F21041"/>
    <w:rsid w:val="00F21B4F"/>
    <w:rsid w:val="00F223EF"/>
    <w:rsid w:val="00F45A3F"/>
    <w:rsid w:val="00F565F8"/>
    <w:rsid w:val="00F57D7F"/>
    <w:rsid w:val="00F60876"/>
    <w:rsid w:val="00F61146"/>
    <w:rsid w:val="00F6148F"/>
    <w:rsid w:val="00F61D6A"/>
    <w:rsid w:val="00F620F0"/>
    <w:rsid w:val="00F64388"/>
    <w:rsid w:val="00F65A75"/>
    <w:rsid w:val="00F7422F"/>
    <w:rsid w:val="00F877B8"/>
    <w:rsid w:val="00F924AD"/>
    <w:rsid w:val="00F934BF"/>
    <w:rsid w:val="00FA101F"/>
    <w:rsid w:val="00FA1C9F"/>
    <w:rsid w:val="00FA59D8"/>
    <w:rsid w:val="00FC3ADF"/>
    <w:rsid w:val="00FC6C58"/>
    <w:rsid w:val="00FC7630"/>
    <w:rsid w:val="00FD0836"/>
    <w:rsid w:val="00FE0585"/>
    <w:rsid w:val="00FE2145"/>
    <w:rsid w:val="00FF0882"/>
    <w:rsid w:val="00FF6C06"/>
    <w:rsid w:val="00FF77C1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6A5A652"/>
  <w15:docId w15:val="{D558FF60-CD14-45F8-B485-1B500000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134"/>
    <w:rPr>
      <w:sz w:val="24"/>
      <w:szCs w:val="24"/>
    </w:rPr>
  </w:style>
  <w:style w:type="paragraph" w:styleId="Rubrik1">
    <w:name w:val="heading 1"/>
    <w:basedOn w:val="Normal"/>
    <w:next w:val="Normal"/>
    <w:qFormat/>
    <w:rsid w:val="00A50FFD"/>
    <w:pPr>
      <w:keepNext/>
      <w:spacing w:before="48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autoRedefine/>
    <w:qFormat/>
    <w:rsid w:val="00A50FFD"/>
    <w:pPr>
      <w:keepNext/>
      <w:spacing w:before="28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AD6691"/>
    <w:pPr>
      <w:keepNext/>
      <w:spacing w:before="280" w:after="60"/>
      <w:outlineLvl w:val="2"/>
    </w:pPr>
    <w:rPr>
      <w:rFonts w:ascii="Arial" w:hAnsi="Arial"/>
      <w:b/>
      <w:i/>
      <w:sz w:val="22"/>
      <w:szCs w:val="20"/>
    </w:rPr>
  </w:style>
  <w:style w:type="paragraph" w:styleId="Rubrik4">
    <w:name w:val="heading 4"/>
    <w:basedOn w:val="Normal"/>
    <w:next w:val="Normal"/>
    <w:autoRedefine/>
    <w:semiHidden/>
    <w:qFormat/>
    <w:rsid w:val="00A50FFD"/>
    <w:pPr>
      <w:keepNext/>
      <w:spacing w:before="280" w:after="60"/>
      <w:outlineLvl w:val="3"/>
    </w:pPr>
    <w:rPr>
      <w:rFonts w:ascii="Arial" w:hAnsi="Arial"/>
      <w:bCs/>
      <w:i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ValExtrakategori4">
    <w:name w:val="_aVal Extrakategori 4"/>
    <w:semiHidden/>
    <w:rPr>
      <w:b/>
      <w:vanish/>
      <w:color w:val="008080"/>
    </w:rPr>
  </w:style>
  <w:style w:type="paragraph" w:customStyle="1" w:styleId="zLogoSymbol">
    <w:name w:val="zLogoSymbol"/>
    <w:basedOn w:val="Sidhuvud"/>
    <w:semiHidden/>
    <w:pPr>
      <w:tabs>
        <w:tab w:val="clear" w:pos="8504"/>
        <w:tab w:val="left" w:pos="2198"/>
        <w:tab w:val="left" w:pos="5387"/>
        <w:tab w:val="left" w:pos="7655"/>
        <w:tab w:val="right" w:pos="10065"/>
      </w:tabs>
      <w:jc w:val="right"/>
    </w:pPr>
  </w:style>
  <w:style w:type="paragraph" w:styleId="Sidhuvud">
    <w:name w:val="header"/>
    <w:semiHidden/>
    <w:pPr>
      <w:tabs>
        <w:tab w:val="center" w:pos="4252"/>
        <w:tab w:val="right" w:pos="8504"/>
      </w:tabs>
    </w:pPr>
    <w:rPr>
      <w:sz w:val="24"/>
    </w:rPr>
  </w:style>
  <w:style w:type="paragraph" w:customStyle="1" w:styleId="zNoAndPage">
    <w:name w:val="zNoAndPage"/>
    <w:basedOn w:val="Sidhuvud"/>
    <w:semiHidden/>
    <w:pPr>
      <w:tabs>
        <w:tab w:val="clear" w:pos="8504"/>
        <w:tab w:val="left" w:pos="1489"/>
        <w:tab w:val="left" w:pos="5387"/>
        <w:tab w:val="left" w:pos="7655"/>
        <w:tab w:val="right" w:pos="10065"/>
      </w:tabs>
      <w:spacing w:before="57"/>
    </w:pPr>
    <w:rPr>
      <w:sz w:val="22"/>
    </w:rPr>
  </w:style>
  <w:style w:type="paragraph" w:customStyle="1" w:styleId="zDokTyp">
    <w:name w:val="zDokTyp"/>
    <w:basedOn w:val="zLogoSymbol"/>
    <w:semiHidden/>
    <w:rsid w:val="004C55B7"/>
    <w:pPr>
      <w:spacing w:after="70"/>
      <w:jc w:val="left"/>
    </w:pPr>
    <w:rPr>
      <w:rFonts w:ascii="Arial" w:hAnsi="Arial" w:cs="Arial"/>
      <w:b/>
      <w:bCs/>
      <w:sz w:val="20"/>
    </w:rPr>
  </w:style>
  <w:style w:type="paragraph" w:customStyle="1" w:styleId="zDate">
    <w:name w:val="zDate"/>
    <w:basedOn w:val="Sidhuvud"/>
    <w:autoRedefine/>
    <w:semiHidden/>
    <w:rsid w:val="00505106"/>
    <w:pPr>
      <w:tabs>
        <w:tab w:val="left" w:pos="2198"/>
        <w:tab w:val="left" w:pos="7655"/>
      </w:tabs>
    </w:pPr>
    <w:rPr>
      <w:rFonts w:ascii="Arial" w:hAnsi="Arial"/>
      <w:sz w:val="20"/>
    </w:rPr>
  </w:style>
  <w:style w:type="paragraph" w:customStyle="1" w:styleId="zBeteck">
    <w:name w:val="zBeteck"/>
    <w:basedOn w:val="Sidhuvud"/>
    <w:autoRedefine/>
    <w:semiHidden/>
    <w:rsid w:val="00E15407"/>
    <w:pPr>
      <w:tabs>
        <w:tab w:val="left" w:pos="2198"/>
        <w:tab w:val="left" w:pos="5387"/>
        <w:tab w:val="left" w:pos="7655"/>
      </w:tabs>
    </w:pPr>
    <w:rPr>
      <w:rFonts w:ascii="Arial" w:hAnsi="Arial"/>
      <w:sz w:val="20"/>
    </w:rPr>
  </w:style>
  <w:style w:type="paragraph" w:customStyle="1" w:styleId="zLedtextDnr">
    <w:name w:val="zLedtextDnr"/>
    <w:basedOn w:val="Normal"/>
    <w:semiHidden/>
    <w:pPr>
      <w:tabs>
        <w:tab w:val="left" w:pos="2198"/>
        <w:tab w:val="center" w:pos="4252"/>
        <w:tab w:val="left" w:pos="5387"/>
        <w:tab w:val="left" w:pos="7655"/>
        <w:tab w:val="right" w:pos="8504"/>
      </w:tabs>
    </w:pPr>
    <w:rPr>
      <w:rFonts w:ascii="Arial" w:hAnsi="Arial" w:cs="Arial"/>
      <w:sz w:val="14"/>
      <w:szCs w:val="20"/>
    </w:rPr>
  </w:style>
  <w:style w:type="paragraph" w:customStyle="1" w:styleId="zLedtextDatum">
    <w:name w:val="zLedtextDatum"/>
    <w:basedOn w:val="Normal"/>
    <w:semiHidden/>
    <w:pPr>
      <w:tabs>
        <w:tab w:val="left" w:pos="2198"/>
        <w:tab w:val="center" w:pos="4252"/>
        <w:tab w:val="left" w:pos="5387"/>
        <w:tab w:val="left" w:pos="7655"/>
        <w:tab w:val="right" w:pos="8504"/>
      </w:tabs>
    </w:pPr>
    <w:rPr>
      <w:rFonts w:ascii="Arial" w:hAnsi="Arial" w:cs="Arial"/>
      <w:sz w:val="14"/>
      <w:szCs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zAdressSidfot">
    <w:name w:val="zAdressSidfot"/>
    <w:basedOn w:val="Sidfot"/>
    <w:semiHidden/>
    <w:rPr>
      <w:rFonts w:ascii="Arial" w:hAnsi="Arial" w:cs="Arial"/>
      <w:bCs/>
      <w:noProof/>
      <w:sz w:val="18"/>
      <w:szCs w:val="20"/>
    </w:rPr>
  </w:style>
  <w:style w:type="paragraph" w:customStyle="1" w:styleId="zAdressSidfotLedtext">
    <w:name w:val="zAdressSidfotLedtext"/>
    <w:basedOn w:val="zAdressSidfot"/>
    <w:semiHidden/>
    <w:pPr>
      <w:spacing w:before="40" w:after="20"/>
    </w:pPr>
    <w:rPr>
      <w:b/>
      <w:bCs w:val="0"/>
      <w:sz w:val="14"/>
    </w:rPr>
  </w:style>
  <w:style w:type="paragraph" w:customStyle="1" w:styleId="zLedtext">
    <w:name w:val="zLedtext"/>
    <w:basedOn w:val="Sidhuvud"/>
    <w:semiHidden/>
    <w:pPr>
      <w:tabs>
        <w:tab w:val="left" w:pos="2198"/>
        <w:tab w:val="left" w:pos="5387"/>
        <w:tab w:val="left" w:pos="7655"/>
      </w:tabs>
    </w:pPr>
    <w:rPr>
      <w:rFonts w:ascii="Arial" w:hAnsi="Arial" w:cs="Arial"/>
      <w:sz w:val="14"/>
    </w:rPr>
  </w:style>
  <w:style w:type="character" w:customStyle="1" w:styleId="aInfogaText">
    <w:name w:val="_aInfogaText"/>
    <w:semiHidden/>
    <w:rPr>
      <w:color w:val="FF00FF"/>
    </w:rPr>
  </w:style>
  <w:style w:type="paragraph" w:customStyle="1" w:styleId="FormatmallzLogoSymbolFre1pt">
    <w:name w:val="Formatmall zLogoSymbol + Före:  1 pt"/>
    <w:basedOn w:val="zLogoSymbol"/>
    <w:autoRedefine/>
    <w:semiHidden/>
    <w:rsid w:val="001653D1"/>
    <w:pPr>
      <w:spacing w:before="20"/>
      <w:jc w:val="left"/>
    </w:pPr>
    <w:rPr>
      <w:rFonts w:ascii="Arial" w:hAnsi="Arial"/>
      <w:sz w:val="20"/>
    </w:rPr>
  </w:style>
  <w:style w:type="character" w:styleId="Hyperlnk">
    <w:name w:val="Hyperlink"/>
    <w:semiHidden/>
    <w:rsid w:val="00EB07E1"/>
    <w:rPr>
      <w:color w:val="0000FF"/>
      <w:u w:val="single"/>
    </w:rPr>
  </w:style>
  <w:style w:type="paragraph" w:customStyle="1" w:styleId="zNamn">
    <w:name w:val="zNamn"/>
    <w:basedOn w:val="Normal"/>
    <w:semiHidden/>
    <w:rsid w:val="00C113FA"/>
    <w:rPr>
      <w:szCs w:val="20"/>
    </w:rPr>
  </w:style>
  <w:style w:type="paragraph" w:styleId="Punktlista">
    <w:name w:val="List Bullet"/>
    <w:basedOn w:val="Normal"/>
    <w:semiHidden/>
    <w:rsid w:val="00AD3C5C"/>
    <w:pPr>
      <w:numPr>
        <w:numId w:val="7"/>
      </w:numPr>
    </w:pPr>
  </w:style>
  <w:style w:type="table" w:styleId="Tabellrutnt">
    <w:name w:val="Table Grid"/>
    <w:basedOn w:val="Normaltabell"/>
    <w:rsid w:val="00527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2A6968"/>
  </w:style>
  <w:style w:type="paragraph" w:styleId="Brdtext">
    <w:name w:val="Body Text"/>
    <w:basedOn w:val="Normal"/>
    <w:link w:val="BrdtextChar"/>
    <w:semiHidden/>
    <w:rsid w:val="007C4005"/>
    <w:pPr>
      <w:spacing w:after="120"/>
    </w:pPr>
  </w:style>
  <w:style w:type="character" w:customStyle="1" w:styleId="BrdtextChar">
    <w:name w:val="Brödtext Char"/>
    <w:link w:val="Brdtext"/>
    <w:semiHidden/>
    <w:rsid w:val="007D281B"/>
    <w:rPr>
      <w:sz w:val="24"/>
      <w:szCs w:val="24"/>
    </w:rPr>
  </w:style>
  <w:style w:type="paragraph" w:customStyle="1" w:styleId="NormalLST">
    <w:name w:val="Normal LST"/>
    <w:qFormat/>
    <w:rsid w:val="00657C2E"/>
    <w:pPr>
      <w:spacing w:after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7D281B"/>
    <w:rPr>
      <w:sz w:val="18"/>
    </w:rPr>
  </w:style>
  <w:style w:type="paragraph" w:customStyle="1" w:styleId="HuvudrubrikLST">
    <w:name w:val="Huvudrubrik LST"/>
    <w:next w:val="NormalLST"/>
    <w:qFormat/>
    <w:rsid w:val="007D281B"/>
    <w:pPr>
      <w:spacing w:after="12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7D281B"/>
  </w:style>
  <w:style w:type="paragraph" w:customStyle="1" w:styleId="NumreradlistaLST">
    <w:name w:val="Numrerad lista LST"/>
    <w:basedOn w:val="NormalLST"/>
    <w:qFormat/>
    <w:rsid w:val="007D281B"/>
    <w:pPr>
      <w:numPr>
        <w:numId w:val="12"/>
      </w:numPr>
    </w:pPr>
  </w:style>
  <w:style w:type="paragraph" w:customStyle="1" w:styleId="PunktlistaLST">
    <w:name w:val="Punktlista LST"/>
    <w:basedOn w:val="NormalLST"/>
    <w:qFormat/>
    <w:rsid w:val="007D281B"/>
    <w:pPr>
      <w:numPr>
        <w:numId w:val="13"/>
      </w:numPr>
    </w:pPr>
  </w:style>
  <w:style w:type="paragraph" w:customStyle="1" w:styleId="Rubrik1LST">
    <w:name w:val="Rubrik 1 LST"/>
    <w:next w:val="NormalLST"/>
    <w:qFormat/>
    <w:rsid w:val="00D363BE"/>
    <w:pPr>
      <w:spacing w:before="480" w:after="12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D363BE"/>
    <w:pPr>
      <w:spacing w:before="280" w:after="60"/>
      <w:outlineLvl w:val="1"/>
    </w:pPr>
    <w:rPr>
      <w:rFonts w:ascii="Arial" w:hAnsi="Arial" w:cs="Arial"/>
      <w:b/>
      <w:sz w:val="24"/>
      <w:szCs w:val="26"/>
      <w:lang w:eastAsia="en-US"/>
    </w:rPr>
  </w:style>
  <w:style w:type="paragraph" w:customStyle="1" w:styleId="Rubrik3LST">
    <w:name w:val="Rubrik 3 LST"/>
    <w:next w:val="NormalLST"/>
    <w:qFormat/>
    <w:rsid w:val="00D363BE"/>
    <w:pPr>
      <w:spacing w:before="280" w:after="60"/>
      <w:outlineLvl w:val="2"/>
    </w:pPr>
    <w:rPr>
      <w:rFonts w:ascii="Arial" w:hAnsi="Arial" w:cs="Arial"/>
      <w:b/>
      <w:bCs/>
      <w:i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7D281B"/>
  </w:style>
  <w:style w:type="paragraph" w:styleId="Ballongtext">
    <w:name w:val="Balloon Text"/>
    <w:basedOn w:val="Normal"/>
    <w:link w:val="BallongtextChar"/>
    <w:semiHidden/>
    <w:rsid w:val="006D6A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D6A93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unhideWhenUsed/>
    <w:rsid w:val="00DC7E23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DC7E2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DC7E23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C7E2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C7E23"/>
    <w:rPr>
      <w:b/>
      <w:bCs/>
    </w:rPr>
  </w:style>
  <w:style w:type="paragraph" w:styleId="Liststycke">
    <w:name w:val="List Paragraph"/>
    <w:basedOn w:val="Normal"/>
    <w:uiPriority w:val="34"/>
    <w:qFormat/>
    <w:rsid w:val="00E55E08"/>
    <w:pPr>
      <w:ind w:left="720"/>
      <w:contextualSpacing/>
    </w:pPr>
  </w:style>
  <w:style w:type="paragraph" w:styleId="Revision">
    <w:name w:val="Revision"/>
    <w:hidden/>
    <w:uiPriority w:val="99"/>
    <w:semiHidden/>
    <w:rsid w:val="00D94BBA"/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0F2196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D429E2"/>
    <w:pPr>
      <w:spacing w:before="100" w:beforeAutospacing="1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70614-001\Desktop\Mallar%20tors%20klara\Mall%20-%20stanga%20samrad%20efter%201%20a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2F95BA68E00549B29695701481801A" ma:contentTypeVersion="7" ma:contentTypeDescription="Skapa ett nytt dokument." ma:contentTypeScope="" ma:versionID="fd6e80d1f319f8c3257aee2b682a01dd">
  <xsd:schema xmlns:xsd="http://www.w3.org/2001/XMLSchema" xmlns:xs="http://www.w3.org/2001/XMLSchema" xmlns:p="http://schemas.microsoft.com/office/2006/metadata/properties" xmlns:ns1="http://schemas.microsoft.com/sharepoint/v3" xmlns:ns2="c963f940-bb46-447c-a0f4-f67cc4db45ba" targetNamespace="http://schemas.microsoft.com/office/2006/metadata/properties" ma:root="true" ma:fieldsID="354f43d5ce03bfef3c5d1be9db4df236" ns1:_="" ns2:_="">
    <xsd:import namespace="http://schemas.microsoft.com/sharepoint/v3"/>
    <xsd:import namespace="c963f940-bb46-447c-a0f4-f67cc4db45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f940-bb46-447c-a0f4-f67cc4db45ba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c963f940-bb46-447c-a0f4-f67cc4db45ba" xsi:nil="true"/>
    <_x00c5_rtal xmlns="c963f940-bb46-447c-a0f4-f67cc4db45ba">2020</_x00c5_rtal>
    <L_x00f6_pnummer xmlns="c963f940-bb46-447c-a0f4-f67cc4db45ba" xsi:nil="true"/>
    <Serienummer xmlns="c963f940-bb46-447c-a0f4-f67cc4db45ba" xsi:nil="true"/>
    <Beskrivning xmlns="c963f940-bb46-447c-a0f4-f67cc4db45ba" xsi:nil="true"/>
    <PublishingExpirationDate xmlns="http://schemas.microsoft.com/sharepoint/v3" xsi:nil="true"/>
    <PublishingStartDate xmlns="http://schemas.microsoft.com/sharepoint/v3" xsi:nil="true"/>
    <Verksamhet xmlns="c963f940-bb46-447c-a0f4-f67cc4db45ba" xsi:nil="true"/>
  </documentManagement>
</p:properties>
</file>

<file path=customXml/itemProps1.xml><?xml version="1.0" encoding="utf-8"?>
<ds:datastoreItem xmlns:ds="http://schemas.openxmlformats.org/officeDocument/2006/customXml" ds:itemID="{3A41FD0F-712A-493F-846A-9FEDC4E2F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CCD14B-023B-477E-8640-B6FBB71E4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63f940-bb46-447c-a0f4-f67cc4db4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37854B-0EF6-47C4-BDF5-98CD3A243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54407-D784-442F-984D-BC93077D39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c963f940-bb46-447c-a0f4-f67cc4db45b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- stanga samrad efter 1 ar.dotx</Template>
  <TotalTime>1</TotalTime>
  <Pages>1</Pages>
  <Words>122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LST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Driberg Veronica</dc:creator>
  <cp:keywords/>
  <dc:description/>
  <cp:lastModifiedBy>Edgren Ida</cp:lastModifiedBy>
  <cp:revision>2</cp:revision>
  <cp:lastPrinted>2018-04-16T07:33:00Z</cp:lastPrinted>
  <dcterms:created xsi:type="dcterms:W3CDTF">2021-02-25T14:36:00Z</dcterms:created>
  <dcterms:modified xsi:type="dcterms:W3CDTF">2021-02-25T14:36:00Z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0x0101003A2F95BA68E00549B29695701481801A</vt:lpwstr>
  </property>
</Properties>
</file>