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1" w:type="dxa"/>
        <w:tblInd w:w="-1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2630"/>
        <w:gridCol w:w="4696"/>
      </w:tblGrid>
      <w:tr w:rsidR="009A6169" w14:paraId="7794FA79" w14:textId="77777777">
        <w:trPr>
          <w:trHeight w:val="840"/>
        </w:trPr>
        <w:tc>
          <w:tcPr>
            <w:tcW w:w="2845" w:type="dxa"/>
          </w:tcPr>
          <w:p w14:paraId="44C88AA3" w14:textId="64D6608B" w:rsidR="00B43AD7" w:rsidRPr="00A76003" w:rsidRDefault="00A76003" w:rsidP="00A76003">
            <w:pPr>
              <w:pStyle w:val="Sidhuvud"/>
              <w:rPr>
                <w:rFonts w:ascii="Arial" w:hAnsi="Arial" w:cs="Arial"/>
              </w:rPr>
            </w:pPr>
            <w:r w:rsidRPr="00A76003">
              <w:rPr>
                <w:rFonts w:ascii="Arial" w:hAnsi="Arial" w:cs="Arial"/>
              </w:rPr>
              <w:t>Detta är ett exempel på mall för underrättelser till de adressater där fältkontrollerna i tillsynskampanjen har mynnat ut i ett ärende för vidare utredning.</w:t>
            </w:r>
          </w:p>
        </w:tc>
        <w:tc>
          <w:tcPr>
            <w:tcW w:w="2630" w:type="dxa"/>
          </w:tcPr>
          <w:p w14:paraId="5C7B5F63" w14:textId="77777777" w:rsidR="00B8796B" w:rsidRDefault="00B8796B" w:rsidP="00B8796B">
            <w:pPr>
              <w:pStyle w:val="Sidhuvud"/>
              <w:rPr>
                <w:sz w:val="24"/>
              </w:rPr>
            </w:pPr>
          </w:p>
          <w:p w14:paraId="04074072" w14:textId="77777777" w:rsidR="005F376A" w:rsidRDefault="005F376A" w:rsidP="00B8796B">
            <w:pPr>
              <w:pStyle w:val="Sidhuvud"/>
              <w:rPr>
                <w:sz w:val="24"/>
              </w:rPr>
            </w:pPr>
          </w:p>
          <w:p w14:paraId="254002F9" w14:textId="77777777" w:rsidR="009A6169" w:rsidRDefault="009A6169" w:rsidP="00330457">
            <w:pPr>
              <w:pStyle w:val="Sidhuvud"/>
              <w:rPr>
                <w:sz w:val="24"/>
              </w:rPr>
            </w:pPr>
          </w:p>
        </w:tc>
        <w:tc>
          <w:tcPr>
            <w:tcW w:w="4696" w:type="dxa"/>
          </w:tcPr>
          <w:p w14:paraId="23BECEB8" w14:textId="77777777" w:rsidR="009A6169" w:rsidRDefault="009A61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0D2E86" w14:textId="77777777" w:rsidR="009A6169" w:rsidRDefault="009A616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16BEC80A" w14:textId="77777777" w:rsidR="009A6169" w:rsidRDefault="009A6169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1"/>
          </w:p>
          <w:p w14:paraId="300CD6B0" w14:textId="77777777" w:rsidR="00B8796B" w:rsidRPr="007F3CDB" w:rsidRDefault="00B8796B" w:rsidP="00B8796B">
            <w:pPr>
              <w:rPr>
                <w:caps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Alt. e-postadress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59DA50" w14:textId="77777777" w:rsidR="00B43AD7" w:rsidRDefault="00B43AD7">
      <w:pPr>
        <w:rPr>
          <w:rFonts w:ascii="Arial" w:hAnsi="Arial" w:cs="Arial"/>
          <w:b/>
          <w:bCs/>
          <w:szCs w:val="32"/>
        </w:rPr>
      </w:pPr>
    </w:p>
    <w:p w14:paraId="7718E755" w14:textId="77777777" w:rsidR="009A6169" w:rsidRDefault="009A6169">
      <w:pPr>
        <w:rPr>
          <w:rFonts w:ascii="Arial" w:hAnsi="Arial" w:cs="Arial"/>
          <w:b/>
          <w:bCs/>
          <w:szCs w:val="32"/>
        </w:rPr>
      </w:pPr>
    </w:p>
    <w:p w14:paraId="116F9188" w14:textId="70D5ADBC" w:rsidR="007F3CDB" w:rsidRPr="00AA1382" w:rsidRDefault="007F3CDB" w:rsidP="007F3CDB">
      <w:pPr>
        <w:pStyle w:val="Rubrik"/>
        <w:rPr>
          <w:sz w:val="36"/>
          <w:szCs w:val="36"/>
        </w:rPr>
      </w:pPr>
      <w:r w:rsidRPr="00AA1382">
        <w:rPr>
          <w:sz w:val="36"/>
          <w:szCs w:val="36"/>
        </w:rPr>
        <w:t>Tillsyn inom</w:t>
      </w:r>
      <w:r w:rsidR="00B43AD7" w:rsidRPr="00AA1382">
        <w:rPr>
          <w:sz w:val="36"/>
          <w:szCs w:val="36"/>
        </w:rPr>
        <w:t xml:space="preserve"> </w:t>
      </w:r>
      <w:r w:rsidRPr="00AA1382">
        <w:rPr>
          <w:sz w:val="36"/>
          <w:szCs w:val="36"/>
        </w:rPr>
        <w:t xml:space="preserve">strandskyddsområde </w:t>
      </w:r>
      <w:r w:rsidR="00B43AD7" w:rsidRPr="00AA1382">
        <w:rPr>
          <w:sz w:val="36"/>
          <w:szCs w:val="36"/>
        </w:rPr>
        <w:t xml:space="preserve">och </w:t>
      </w:r>
      <w:r w:rsidR="00640580" w:rsidRPr="00AA1382">
        <w:rPr>
          <w:rFonts w:ascii="Times New Roman" w:hAnsi="Times New Roman"/>
          <w:b/>
          <w:sz w:val="36"/>
          <w:szCs w:val="3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40580" w:rsidRPr="00AA1382">
        <w:rPr>
          <w:rFonts w:ascii="Times New Roman" w:hAnsi="Times New Roman"/>
          <w:sz w:val="36"/>
          <w:szCs w:val="36"/>
        </w:rPr>
        <w:instrText xml:space="preserve"> FORMTEXT </w:instrText>
      </w:r>
      <w:r w:rsidR="00640580" w:rsidRPr="00AA1382">
        <w:rPr>
          <w:rFonts w:ascii="Times New Roman" w:hAnsi="Times New Roman"/>
          <w:b/>
          <w:sz w:val="36"/>
          <w:szCs w:val="36"/>
        </w:rPr>
      </w:r>
      <w:r w:rsidR="00640580" w:rsidRPr="00AA1382">
        <w:rPr>
          <w:rFonts w:ascii="Times New Roman" w:hAnsi="Times New Roman"/>
          <w:b/>
          <w:sz w:val="36"/>
          <w:szCs w:val="36"/>
        </w:rPr>
        <w:fldChar w:fldCharType="separate"/>
      </w:r>
      <w:r w:rsidR="00640580" w:rsidRPr="00AA1382">
        <w:rPr>
          <w:rFonts w:ascii="Times New Roman" w:hAnsi="Times New Roman"/>
          <w:noProof/>
          <w:sz w:val="36"/>
          <w:szCs w:val="36"/>
        </w:rPr>
        <w:t> </w:t>
      </w:r>
      <w:r w:rsidR="00640580" w:rsidRPr="00AA1382">
        <w:rPr>
          <w:rFonts w:ascii="Times New Roman" w:hAnsi="Times New Roman"/>
          <w:noProof/>
          <w:sz w:val="36"/>
          <w:szCs w:val="36"/>
        </w:rPr>
        <w:t> </w:t>
      </w:r>
      <w:r w:rsidR="00640580" w:rsidRPr="00AA1382">
        <w:rPr>
          <w:rFonts w:ascii="Times New Roman" w:hAnsi="Times New Roman"/>
          <w:noProof/>
          <w:sz w:val="36"/>
          <w:szCs w:val="36"/>
        </w:rPr>
        <w:t> </w:t>
      </w:r>
      <w:r w:rsidR="00640580" w:rsidRPr="00AA1382">
        <w:rPr>
          <w:rFonts w:ascii="Times New Roman" w:hAnsi="Times New Roman"/>
          <w:noProof/>
          <w:sz w:val="36"/>
          <w:szCs w:val="36"/>
        </w:rPr>
        <w:t> </w:t>
      </w:r>
      <w:r w:rsidR="00640580" w:rsidRPr="00AA1382">
        <w:rPr>
          <w:rFonts w:ascii="Times New Roman" w:hAnsi="Times New Roman"/>
          <w:noProof/>
          <w:sz w:val="36"/>
          <w:szCs w:val="36"/>
        </w:rPr>
        <w:t> </w:t>
      </w:r>
      <w:r w:rsidR="00640580" w:rsidRPr="00AA1382">
        <w:rPr>
          <w:rFonts w:ascii="Times New Roman" w:hAnsi="Times New Roman"/>
          <w:b/>
          <w:sz w:val="36"/>
          <w:szCs w:val="36"/>
        </w:rPr>
        <w:fldChar w:fldCharType="end"/>
      </w:r>
      <w:r w:rsidR="00B43AD7" w:rsidRPr="00AA1382">
        <w:rPr>
          <w:sz w:val="36"/>
          <w:szCs w:val="36"/>
        </w:rPr>
        <w:t>naturreservat</w:t>
      </w:r>
      <w:r w:rsidR="00640580" w:rsidRPr="00AA1382">
        <w:rPr>
          <w:sz w:val="36"/>
          <w:szCs w:val="36"/>
        </w:rPr>
        <w:t>/naturvårdsområde</w:t>
      </w:r>
      <w:r w:rsidR="00AA1382" w:rsidRPr="00AA1382">
        <w:rPr>
          <w:sz w:val="36"/>
          <w:szCs w:val="36"/>
        </w:rPr>
        <w:t>/Natura 2000</w:t>
      </w:r>
    </w:p>
    <w:p w14:paraId="002EC662" w14:textId="77777777" w:rsidR="007F3CDB" w:rsidRDefault="007F3CDB" w:rsidP="007F3CDB">
      <w:pPr>
        <w:tabs>
          <w:tab w:val="center" w:pos="-142"/>
          <w:tab w:val="left" w:pos="7371"/>
          <w:tab w:val="left" w:pos="9072"/>
        </w:tabs>
      </w:pPr>
    </w:p>
    <w:p w14:paraId="1D7D4504" w14:textId="77777777" w:rsidR="007F3CDB" w:rsidRPr="008B08FC" w:rsidRDefault="004718DA" w:rsidP="008B08FC">
      <w:pPr>
        <w:pStyle w:val="Rubrik1"/>
      </w:pPr>
      <w:r>
        <w:t>Underrättelse</w:t>
      </w:r>
    </w:p>
    <w:p w14:paraId="69CD72C2" w14:textId="75C32401" w:rsidR="007F4419" w:rsidRDefault="007F4419" w:rsidP="007F3CDB">
      <w:pPr>
        <w:tabs>
          <w:tab w:val="center" w:pos="-142"/>
          <w:tab w:val="left" w:pos="7371"/>
          <w:tab w:val="left" w:pos="9072"/>
        </w:tabs>
      </w:pPr>
      <w:r w:rsidRPr="007F4419">
        <w:t xml:space="preserve">Länsstyrelsen </w:t>
      </w:r>
      <w:r>
        <w:t>har genomfört en tillsyns</w:t>
      </w:r>
      <w:r w:rsidR="0073622C">
        <w:t xml:space="preserve">insats </w:t>
      </w:r>
      <w:r w:rsidRPr="007F4419">
        <w:t xml:space="preserve">inom strandskyddade områden </w:t>
      </w:r>
      <w:r w:rsidR="0073622C">
        <w:t xml:space="preserve">vid grunda havsvikar </w:t>
      </w:r>
      <w:r w:rsidRPr="007F4419">
        <w:t>där det också är naturreservat/naturvårdsområde</w:t>
      </w:r>
      <w:r w:rsidR="0073622C">
        <w:t>/Natura 2000</w:t>
      </w:r>
      <w:r w:rsidRPr="007F4419">
        <w:t>.</w:t>
      </w:r>
      <w:r w:rsidR="00396145">
        <w:t xml:space="preserve"> F</w:t>
      </w:r>
      <w:r w:rsidR="00396145" w:rsidRPr="00396145">
        <w:t xml:space="preserve">okus </w:t>
      </w:r>
      <w:r w:rsidR="00396145">
        <w:t xml:space="preserve">har varit </w:t>
      </w:r>
      <w:r w:rsidR="0073622C">
        <w:t xml:space="preserve">byggnader och anläggningar som negativt påverkar växt- och djurliv och människors tillgänglighet till strandområdet. </w:t>
      </w:r>
    </w:p>
    <w:p w14:paraId="09B86F92" w14:textId="77777777" w:rsidR="00396145" w:rsidRDefault="00396145" w:rsidP="007F3CDB">
      <w:pPr>
        <w:tabs>
          <w:tab w:val="center" w:pos="-142"/>
          <w:tab w:val="left" w:pos="7371"/>
          <w:tab w:val="left" w:pos="9072"/>
        </w:tabs>
      </w:pPr>
    </w:p>
    <w:p w14:paraId="039CE785" w14:textId="1F906E4C" w:rsidR="00396145" w:rsidRDefault="00640580" w:rsidP="007F3CDB">
      <w:pPr>
        <w:tabs>
          <w:tab w:val="center" w:pos="-142"/>
          <w:tab w:val="left" w:pos="7371"/>
          <w:tab w:val="left" w:pos="9072"/>
        </w:tabs>
      </w:pPr>
      <w:r>
        <w:t xml:space="preserve">I </w:t>
      </w:r>
      <w:r w:rsidR="00396145">
        <w:t xml:space="preserve">samband med </w:t>
      </w:r>
      <w:r w:rsidR="0073622C">
        <w:t>kontrollen</w:t>
      </w:r>
      <w:r w:rsidR="00396145">
        <w:t xml:space="preserve"> </w:t>
      </w:r>
      <w:r>
        <w:t xml:space="preserve">har vi </w:t>
      </w:r>
      <w:r w:rsidR="00396145">
        <w:t>noterat följande</w:t>
      </w:r>
      <w:r>
        <w:t xml:space="preserve"> </w:t>
      </w:r>
      <w:r w:rsidR="00396145">
        <w:t xml:space="preserve">(se </w:t>
      </w:r>
      <w:r w:rsidR="0073622C">
        <w:t>också bifogad karta</w:t>
      </w:r>
      <w:r w:rsidR="00396145">
        <w:t>)</w:t>
      </w:r>
      <w:r w:rsidR="00203E11">
        <w:t xml:space="preserve"> på fastigheten </w:t>
      </w:r>
      <w:r w:rsidR="00203E11" w:rsidRPr="00203E11">
        <w:fldChar w:fldCharType="begin">
          <w:ffData>
            <w:name w:val="Text11"/>
            <w:enabled/>
            <w:calcOnExit w:val="0"/>
            <w:textInput/>
          </w:ffData>
        </w:fldChar>
      </w:r>
      <w:r w:rsidR="00203E11" w:rsidRPr="00203E11">
        <w:instrText xml:space="preserve"> FORMTEXT </w:instrText>
      </w:r>
      <w:r w:rsidR="00203E11" w:rsidRPr="00203E11">
        <w:fldChar w:fldCharType="separate"/>
      </w:r>
      <w:r w:rsidR="00203E11" w:rsidRPr="00203E11">
        <w:t> </w:t>
      </w:r>
      <w:r w:rsidR="00203E11" w:rsidRPr="00203E11">
        <w:t> </w:t>
      </w:r>
      <w:r w:rsidR="00203E11" w:rsidRPr="00203E11">
        <w:t> </w:t>
      </w:r>
      <w:r w:rsidR="00203E11" w:rsidRPr="00203E11">
        <w:t> </w:t>
      </w:r>
      <w:r w:rsidR="00203E11" w:rsidRPr="00203E11">
        <w:t> </w:t>
      </w:r>
      <w:r w:rsidR="00203E11" w:rsidRPr="00203E11">
        <w:fldChar w:fldCharType="end"/>
      </w:r>
      <w:r w:rsidR="00203E11" w:rsidRPr="00203E11">
        <w:t xml:space="preserve"> i </w:t>
      </w:r>
      <w:r w:rsidR="00203E11" w:rsidRPr="00203E11">
        <w:fldChar w:fldCharType="begin">
          <w:ffData>
            <w:name w:val="Text11"/>
            <w:enabled/>
            <w:calcOnExit w:val="0"/>
            <w:textInput/>
          </w:ffData>
        </w:fldChar>
      </w:r>
      <w:r w:rsidR="00203E11" w:rsidRPr="00203E11">
        <w:instrText xml:space="preserve"> FORMTEXT </w:instrText>
      </w:r>
      <w:r w:rsidR="00203E11" w:rsidRPr="00203E11">
        <w:fldChar w:fldCharType="separate"/>
      </w:r>
      <w:r w:rsidR="00203E11" w:rsidRPr="00203E11">
        <w:t> </w:t>
      </w:r>
      <w:r w:rsidR="00203E11" w:rsidRPr="00203E11">
        <w:t> </w:t>
      </w:r>
      <w:r w:rsidR="00203E11" w:rsidRPr="00203E11">
        <w:t> </w:t>
      </w:r>
      <w:r w:rsidR="00203E11" w:rsidRPr="00203E11">
        <w:t> </w:t>
      </w:r>
      <w:r w:rsidR="00203E11" w:rsidRPr="00203E11">
        <w:t> </w:t>
      </w:r>
      <w:r w:rsidR="00203E11" w:rsidRPr="00203E11">
        <w:fldChar w:fldCharType="end"/>
      </w:r>
      <w:r w:rsidR="00203E11" w:rsidRPr="00203E11">
        <w:t xml:space="preserve"> kommun</w:t>
      </w:r>
      <w:r w:rsidR="00396145">
        <w:t>:</w:t>
      </w:r>
    </w:p>
    <w:p w14:paraId="02E410FC" w14:textId="11ECCFBB" w:rsidR="00AA1382" w:rsidRDefault="00AA1382" w:rsidP="00AA1382">
      <w:pPr>
        <w:pStyle w:val="Liststycke"/>
        <w:numPr>
          <w:ilvl w:val="0"/>
          <w:numId w:val="13"/>
        </w:numPr>
        <w:tabs>
          <w:tab w:val="center" w:pos="-142"/>
          <w:tab w:val="left" w:pos="7371"/>
          <w:tab w:val="left" w:pos="9072"/>
        </w:tabs>
      </w:pPr>
      <w:r w:rsidRPr="00203E11">
        <w:fldChar w:fldCharType="begin">
          <w:ffData>
            <w:name w:val="Text11"/>
            <w:enabled/>
            <w:calcOnExit w:val="0"/>
            <w:textInput/>
          </w:ffData>
        </w:fldChar>
      </w:r>
      <w:r w:rsidRPr="00203E11">
        <w:instrText xml:space="preserve"> FORMTEXT </w:instrText>
      </w:r>
      <w:r w:rsidRPr="00203E11">
        <w:fldChar w:fldCharType="separate"/>
      </w:r>
      <w:r w:rsidRPr="00203E11">
        <w:t> </w:t>
      </w:r>
      <w:r w:rsidRPr="00203E11">
        <w:t> </w:t>
      </w:r>
      <w:r w:rsidRPr="00203E11">
        <w:t> </w:t>
      </w:r>
      <w:r w:rsidRPr="00203E11">
        <w:t> </w:t>
      </w:r>
      <w:r w:rsidRPr="00203E11">
        <w:t> </w:t>
      </w:r>
      <w:r w:rsidRPr="00203E11">
        <w:fldChar w:fldCharType="end"/>
      </w:r>
    </w:p>
    <w:bookmarkStart w:id="2" w:name="_Hlk33108760"/>
    <w:p w14:paraId="526EC783" w14:textId="476E8466" w:rsidR="007F4419" w:rsidRDefault="00AA1382" w:rsidP="00AA1382">
      <w:pPr>
        <w:pStyle w:val="Liststycke"/>
        <w:numPr>
          <w:ilvl w:val="0"/>
          <w:numId w:val="13"/>
        </w:numPr>
        <w:tabs>
          <w:tab w:val="center" w:pos="-142"/>
          <w:tab w:val="left" w:pos="7371"/>
          <w:tab w:val="left" w:pos="9072"/>
        </w:tabs>
      </w:pPr>
      <w:r w:rsidRPr="00203E11">
        <w:fldChar w:fldCharType="begin">
          <w:ffData>
            <w:name w:val="Text11"/>
            <w:enabled/>
            <w:calcOnExit w:val="0"/>
            <w:textInput/>
          </w:ffData>
        </w:fldChar>
      </w:r>
      <w:r w:rsidRPr="00203E11">
        <w:instrText xml:space="preserve"> FORMTEXT </w:instrText>
      </w:r>
      <w:r w:rsidRPr="00203E11">
        <w:fldChar w:fldCharType="separate"/>
      </w:r>
      <w:r w:rsidRPr="00203E11">
        <w:t> </w:t>
      </w:r>
      <w:r w:rsidRPr="00203E11">
        <w:t> </w:t>
      </w:r>
      <w:r w:rsidRPr="00203E11">
        <w:t> </w:t>
      </w:r>
      <w:r w:rsidRPr="00203E11">
        <w:t> </w:t>
      </w:r>
      <w:r w:rsidRPr="00203E11">
        <w:t> </w:t>
      </w:r>
      <w:r w:rsidRPr="00203E11">
        <w:fldChar w:fldCharType="end"/>
      </w:r>
    </w:p>
    <w:p w14:paraId="1C69BD50" w14:textId="77777777" w:rsidR="00AA1382" w:rsidRDefault="00AA1382" w:rsidP="00832D5E">
      <w:pPr>
        <w:tabs>
          <w:tab w:val="center" w:pos="-142"/>
          <w:tab w:val="left" w:pos="7371"/>
          <w:tab w:val="left" w:pos="9072"/>
        </w:tabs>
      </w:pPr>
    </w:p>
    <w:p w14:paraId="7EE8E12D" w14:textId="6898D0FD" w:rsidR="00396145" w:rsidRDefault="00396145" w:rsidP="00832D5E">
      <w:pPr>
        <w:tabs>
          <w:tab w:val="center" w:pos="-142"/>
          <w:tab w:val="left" w:pos="7371"/>
          <w:tab w:val="left" w:pos="9072"/>
        </w:tabs>
      </w:pPr>
      <w:r>
        <w:t xml:space="preserve">På </w:t>
      </w:r>
      <w:r w:rsidR="0073622C">
        <w:t>flyg</w:t>
      </w:r>
      <w:r>
        <w:t xml:space="preserve">foton från </w:t>
      </w:r>
      <w:r w:rsidR="00640580" w:rsidRPr="00F86E10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40580" w:rsidRPr="00F86E10">
        <w:rPr>
          <w:b/>
        </w:rPr>
        <w:instrText xml:space="preserve"> FORMTEXT </w:instrText>
      </w:r>
      <w:r w:rsidR="00640580" w:rsidRPr="00F86E10">
        <w:rPr>
          <w:b/>
        </w:rPr>
      </w:r>
      <w:r w:rsidR="00640580" w:rsidRPr="00F86E10">
        <w:rPr>
          <w:b/>
        </w:rPr>
        <w:fldChar w:fldCharType="separate"/>
      </w:r>
      <w:r w:rsidR="00640580" w:rsidRPr="00F86E10">
        <w:rPr>
          <w:b/>
          <w:noProof/>
        </w:rPr>
        <w:t> </w:t>
      </w:r>
      <w:r w:rsidR="00640580" w:rsidRPr="00F86E10">
        <w:rPr>
          <w:b/>
          <w:noProof/>
        </w:rPr>
        <w:t> </w:t>
      </w:r>
      <w:r w:rsidR="00640580" w:rsidRPr="00F86E10">
        <w:rPr>
          <w:b/>
          <w:noProof/>
        </w:rPr>
        <w:t> </w:t>
      </w:r>
      <w:r w:rsidR="00640580" w:rsidRPr="00F86E10">
        <w:rPr>
          <w:b/>
          <w:noProof/>
        </w:rPr>
        <w:t> </w:t>
      </w:r>
      <w:r w:rsidR="00640580" w:rsidRPr="00F86E10">
        <w:rPr>
          <w:b/>
          <w:noProof/>
        </w:rPr>
        <w:t> </w:t>
      </w:r>
      <w:r w:rsidR="00640580" w:rsidRPr="00F86E10">
        <w:rPr>
          <w:b/>
        </w:rPr>
        <w:fldChar w:fldCharType="end"/>
      </w:r>
      <w:r w:rsidR="00640580">
        <w:t xml:space="preserve"> </w:t>
      </w:r>
      <w:r w:rsidR="002A0435">
        <w:t>(bilaga</w:t>
      </w:r>
      <w:r w:rsidR="00640580">
        <w:t xml:space="preserve"> </w:t>
      </w:r>
      <w:r w:rsidR="00640580" w:rsidRPr="00AA1382"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40580" w:rsidRPr="00AA1382">
        <w:rPr>
          <w:bCs/>
        </w:rPr>
        <w:instrText xml:space="preserve"> FORMTEXT </w:instrText>
      </w:r>
      <w:r w:rsidR="00640580" w:rsidRPr="00AA1382">
        <w:rPr>
          <w:bCs/>
        </w:rPr>
      </w:r>
      <w:r w:rsidR="00640580" w:rsidRPr="00AA1382">
        <w:rPr>
          <w:bCs/>
        </w:rPr>
        <w:fldChar w:fldCharType="separate"/>
      </w:r>
      <w:r w:rsidR="00640580" w:rsidRPr="00AA1382">
        <w:rPr>
          <w:bCs/>
          <w:noProof/>
        </w:rPr>
        <w:t> </w:t>
      </w:r>
      <w:r w:rsidR="00640580" w:rsidRPr="00AA1382">
        <w:rPr>
          <w:bCs/>
          <w:noProof/>
        </w:rPr>
        <w:t> </w:t>
      </w:r>
      <w:r w:rsidR="00640580" w:rsidRPr="00AA1382">
        <w:rPr>
          <w:bCs/>
          <w:noProof/>
        </w:rPr>
        <w:t> </w:t>
      </w:r>
      <w:r w:rsidR="00640580" w:rsidRPr="00AA1382">
        <w:rPr>
          <w:bCs/>
          <w:noProof/>
        </w:rPr>
        <w:t> </w:t>
      </w:r>
      <w:r w:rsidR="00640580" w:rsidRPr="00AA1382">
        <w:rPr>
          <w:bCs/>
          <w:noProof/>
        </w:rPr>
        <w:t> </w:t>
      </w:r>
      <w:r w:rsidR="00640580" w:rsidRPr="00AA1382">
        <w:rPr>
          <w:bCs/>
        </w:rPr>
        <w:fldChar w:fldCharType="end"/>
      </w:r>
      <w:r w:rsidR="002A0435">
        <w:t xml:space="preserve">) </w:t>
      </w:r>
      <w:r>
        <w:t xml:space="preserve">syns inte dessa </w:t>
      </w:r>
      <w:r w:rsidR="0073622C">
        <w:t>byggnader/anläggningar/</w:t>
      </w:r>
      <w:r>
        <w:t>anordningar, som därmed har tillkommit efter att strandskyddet införde</w:t>
      </w:r>
      <w:r w:rsidR="0073622C">
        <w:t>s/</w:t>
      </w:r>
      <w:r w:rsidRPr="004F729B">
        <w:t>naturreservatet bildades.</w:t>
      </w:r>
    </w:p>
    <w:p w14:paraId="47136D77" w14:textId="77777777" w:rsidR="007425A3" w:rsidRDefault="007425A3" w:rsidP="00832D5E">
      <w:pPr>
        <w:tabs>
          <w:tab w:val="center" w:pos="-142"/>
          <w:tab w:val="left" w:pos="7371"/>
          <w:tab w:val="left" w:pos="9072"/>
        </w:tabs>
      </w:pPr>
    </w:p>
    <w:p w14:paraId="4F5B3A48" w14:textId="72F19545" w:rsidR="00F333C2" w:rsidRDefault="00FE45F3" w:rsidP="00832D5E">
      <w:pPr>
        <w:tabs>
          <w:tab w:val="center" w:pos="-142"/>
          <w:tab w:val="left" w:pos="7371"/>
          <w:tab w:val="left" w:pos="9072"/>
        </w:tabs>
      </w:pPr>
      <w:r>
        <w:t>Du har nu möjlighet att lämna</w:t>
      </w:r>
      <w:r w:rsidR="007F3CDB">
        <w:t xml:space="preserve"> </w:t>
      </w:r>
      <w:r w:rsidR="00F333C2">
        <w:t>uppgifter</w:t>
      </w:r>
      <w:r w:rsidR="007F3CDB">
        <w:t xml:space="preserve"> om du är ansvarig för </w:t>
      </w:r>
      <w:r w:rsidR="0073622C">
        <w:t>byggnaden/anläggningen/anordningen</w:t>
      </w:r>
      <w:r w:rsidR="007F3CDB">
        <w:t>, när</w:t>
      </w:r>
      <w:r w:rsidR="0073622C">
        <w:t xml:space="preserve"> den utfördes</w:t>
      </w:r>
      <w:r w:rsidR="007F3CDB">
        <w:t xml:space="preserve">, syftet och om det finns </w:t>
      </w:r>
      <w:r w:rsidR="0073622C">
        <w:t>dispens eller tillstånd</w:t>
      </w:r>
      <w:r w:rsidR="007F3CDB" w:rsidRPr="004F7683">
        <w:t xml:space="preserve">. </w:t>
      </w:r>
      <w:r w:rsidR="007F3CDB">
        <w:t xml:space="preserve">Länsstyrelsen kommer därefter utreda </w:t>
      </w:r>
      <w:r w:rsidR="0073622C">
        <w:t>ärendet och kan komma att ställa krav på rättelse</w:t>
      </w:r>
      <w:r w:rsidR="007F3CDB">
        <w:t>.</w:t>
      </w:r>
      <w:r w:rsidR="00B43AD7">
        <w:t xml:space="preserve"> </w:t>
      </w:r>
      <w:r w:rsidR="0073622C">
        <w:t>V</w:t>
      </w:r>
      <w:r w:rsidR="00832D5E">
        <w:t>ad vi vet</w:t>
      </w:r>
      <w:r w:rsidR="00832D5E" w:rsidRPr="00AC71FE">
        <w:t xml:space="preserve"> </w:t>
      </w:r>
      <w:r w:rsidR="0073622C">
        <w:t xml:space="preserve">just nu </w:t>
      </w:r>
      <w:r w:rsidR="00832D5E" w:rsidRPr="00AC71FE">
        <w:t>har inte dispens sökts</w:t>
      </w:r>
      <w:r w:rsidR="00832D5E">
        <w:t xml:space="preserve"> eller getts för </w:t>
      </w:r>
      <w:r w:rsidR="007425A3">
        <w:t>åtgärderna</w:t>
      </w:r>
      <w:r w:rsidR="00832D5E">
        <w:t>.</w:t>
      </w:r>
    </w:p>
    <w:p w14:paraId="79D7C401" w14:textId="77777777" w:rsidR="00F333C2" w:rsidRDefault="00F333C2" w:rsidP="00F333C2"/>
    <w:p w14:paraId="6587511F" w14:textId="77777777" w:rsidR="00F333C2" w:rsidRPr="00F333C2" w:rsidRDefault="00F333C2" w:rsidP="00F333C2">
      <w:pPr>
        <w:pStyle w:val="NormalLST"/>
        <w:rPr>
          <w:rFonts w:ascii="Times New Roman" w:hAnsi="Times New Roman"/>
          <w:sz w:val="24"/>
          <w:szCs w:val="24"/>
        </w:rPr>
      </w:pPr>
      <w:r w:rsidRPr="00F333C2">
        <w:rPr>
          <w:rFonts w:ascii="Times New Roman" w:hAnsi="Times New Roman"/>
          <w:sz w:val="24"/>
          <w:szCs w:val="24"/>
        </w:rPr>
        <w:t xml:space="preserve">Länsstyrelsen vill ha ditt svar </w:t>
      </w:r>
      <w:r w:rsidRPr="00F333C2">
        <w:rPr>
          <w:rFonts w:ascii="Times New Roman" w:hAnsi="Times New Roman"/>
          <w:b/>
          <w:sz w:val="24"/>
          <w:szCs w:val="24"/>
        </w:rPr>
        <w:t xml:space="preserve">senast den </w:t>
      </w:r>
      <w:r w:rsidRPr="00F86E1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6E10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F86E10">
        <w:rPr>
          <w:rFonts w:ascii="Times New Roman" w:hAnsi="Times New Roman"/>
          <w:b/>
          <w:sz w:val="24"/>
          <w:szCs w:val="24"/>
        </w:rPr>
      </w:r>
      <w:r w:rsidRPr="00F86E10">
        <w:rPr>
          <w:rFonts w:ascii="Times New Roman" w:hAnsi="Times New Roman"/>
          <w:b/>
          <w:sz w:val="24"/>
          <w:szCs w:val="24"/>
        </w:rPr>
        <w:fldChar w:fldCharType="separate"/>
      </w:r>
      <w:r w:rsidRPr="00F86E10">
        <w:rPr>
          <w:rFonts w:ascii="Times New Roman" w:hAnsi="Times New Roman"/>
          <w:b/>
          <w:noProof/>
          <w:sz w:val="24"/>
          <w:szCs w:val="24"/>
        </w:rPr>
        <w:t> </w:t>
      </w:r>
      <w:r w:rsidRPr="00F86E10">
        <w:rPr>
          <w:rFonts w:ascii="Times New Roman" w:hAnsi="Times New Roman"/>
          <w:b/>
          <w:noProof/>
          <w:sz w:val="24"/>
          <w:szCs w:val="24"/>
        </w:rPr>
        <w:t> </w:t>
      </w:r>
      <w:r w:rsidRPr="00F86E10">
        <w:rPr>
          <w:rFonts w:ascii="Times New Roman" w:hAnsi="Times New Roman"/>
          <w:b/>
          <w:noProof/>
          <w:sz w:val="24"/>
          <w:szCs w:val="24"/>
        </w:rPr>
        <w:t> </w:t>
      </w:r>
      <w:r w:rsidRPr="00F86E10">
        <w:rPr>
          <w:rFonts w:ascii="Times New Roman" w:hAnsi="Times New Roman"/>
          <w:b/>
          <w:noProof/>
          <w:sz w:val="24"/>
          <w:szCs w:val="24"/>
        </w:rPr>
        <w:t> </w:t>
      </w:r>
      <w:r w:rsidRPr="00F86E10">
        <w:rPr>
          <w:rFonts w:ascii="Times New Roman" w:hAnsi="Times New Roman"/>
          <w:b/>
          <w:noProof/>
          <w:sz w:val="24"/>
          <w:szCs w:val="24"/>
        </w:rPr>
        <w:t> </w:t>
      </w:r>
      <w:r w:rsidRPr="00F86E10">
        <w:rPr>
          <w:rFonts w:ascii="Times New Roman" w:hAnsi="Times New Roman"/>
          <w:b/>
          <w:sz w:val="24"/>
          <w:szCs w:val="24"/>
        </w:rPr>
        <w:fldChar w:fldCharType="end"/>
      </w:r>
      <w:r w:rsidRPr="00F333C2">
        <w:rPr>
          <w:rFonts w:ascii="Times New Roman" w:hAnsi="Times New Roman"/>
          <w:b/>
          <w:sz w:val="24"/>
          <w:szCs w:val="24"/>
        </w:rPr>
        <w:t>.</w:t>
      </w:r>
      <w:r w:rsidRPr="00F333C2">
        <w:rPr>
          <w:rFonts w:ascii="Times New Roman" w:hAnsi="Times New Roman"/>
          <w:sz w:val="24"/>
          <w:szCs w:val="24"/>
        </w:rPr>
        <w:t xml:space="preserve"> Efter detta datum kommer ärendet att följas upp.</w:t>
      </w:r>
    </w:p>
    <w:p w14:paraId="13400EB8" w14:textId="77777777" w:rsidR="008142CF" w:rsidRPr="00C760DE" w:rsidRDefault="008142CF" w:rsidP="008142CF">
      <w:pPr>
        <w:pStyle w:val="NormalLST"/>
        <w:rPr>
          <w:rFonts w:ascii="Times New Roman" w:hAnsi="Times New Roman"/>
          <w:sz w:val="24"/>
          <w:szCs w:val="24"/>
        </w:rPr>
      </w:pPr>
      <w:bookmarkStart w:id="3" w:name="_Hlk517955006"/>
      <w:bookmarkEnd w:id="2"/>
      <w:r w:rsidRPr="00C760DE">
        <w:rPr>
          <w:rFonts w:ascii="Times New Roman" w:hAnsi="Times New Roman"/>
          <w:sz w:val="24"/>
          <w:szCs w:val="24"/>
        </w:rPr>
        <w:t>Du kan lämna dina uppgifter på något av följande sätt.</w:t>
      </w:r>
    </w:p>
    <w:p w14:paraId="1B81775F" w14:textId="69D810ED" w:rsidR="008142CF" w:rsidRDefault="008142CF" w:rsidP="008142CF">
      <w:pPr>
        <w:pStyle w:val="PunktlistaLST"/>
      </w:pPr>
      <w:r>
        <w:t>Använd</w:t>
      </w:r>
      <w:r w:rsidRPr="00FB67BF">
        <w:t xml:space="preserve"> vår </w:t>
      </w:r>
      <w:r w:rsidRPr="001F10EE">
        <w:t>e-tjänst</w:t>
      </w:r>
      <w:r>
        <w:t xml:space="preserve"> </w:t>
      </w:r>
      <w:hyperlink r:id="rId10" w:history="1">
        <w:r>
          <w:rPr>
            <w:rStyle w:val="Hyperlnk"/>
          </w:rPr>
          <w:t>k</w:t>
        </w:r>
        <w:r w:rsidRPr="001F10EE">
          <w:rPr>
            <w:rStyle w:val="Hyperlnk"/>
          </w:rPr>
          <w:t>omplettering eller yttrande i ärende</w:t>
        </w:r>
      </w:hyperlink>
      <w:r w:rsidRPr="00FB67BF">
        <w:t xml:space="preserve">. </w:t>
      </w:r>
      <w:r>
        <w:t>D</w:t>
      </w:r>
      <w:r w:rsidRPr="00FB67BF">
        <w:t>u får</w:t>
      </w:r>
      <w:r>
        <w:t xml:space="preserve"> då</w:t>
      </w:r>
      <w:r w:rsidRPr="00FB67BF">
        <w:t xml:space="preserve"> en bekräftelse på att vi </w:t>
      </w:r>
      <w:r>
        <w:t xml:space="preserve">har </w:t>
      </w:r>
      <w:r w:rsidRPr="00FB67BF">
        <w:t xml:space="preserve">mottagit </w:t>
      </w:r>
      <w:r>
        <w:t>uppgifterna</w:t>
      </w:r>
      <w:r w:rsidRPr="00FB67BF">
        <w:t xml:space="preserve">. </w:t>
      </w:r>
      <w:r>
        <w:t>Välj</w:t>
      </w:r>
      <w:r w:rsidRPr="00FB67BF">
        <w:t xml:space="preserve"> </w:t>
      </w:r>
      <w:r>
        <w:t>din länsstyrelse</w:t>
      </w:r>
      <w:r w:rsidRPr="00FB67BF">
        <w:t xml:space="preserve"> </w:t>
      </w:r>
      <w:r>
        <w:t>och skriv in</w:t>
      </w:r>
      <w:r w:rsidRPr="00FB67BF">
        <w:t xml:space="preserve"> diarienummer </w:t>
      </w:r>
      <w:r w:rsidR="00640580" w:rsidRPr="00AA1382">
        <w:rPr>
          <w:bCs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40580" w:rsidRPr="00AA1382">
        <w:rPr>
          <w:bCs/>
          <w:szCs w:val="24"/>
        </w:rPr>
        <w:instrText xml:space="preserve"> FORMTEXT </w:instrText>
      </w:r>
      <w:r w:rsidR="00640580" w:rsidRPr="00AA1382">
        <w:rPr>
          <w:bCs/>
          <w:szCs w:val="24"/>
        </w:rPr>
      </w:r>
      <w:r w:rsidR="00640580" w:rsidRPr="00AA1382">
        <w:rPr>
          <w:bCs/>
          <w:szCs w:val="24"/>
        </w:rPr>
        <w:fldChar w:fldCharType="separate"/>
      </w:r>
      <w:r w:rsidR="00640580" w:rsidRPr="00AA1382">
        <w:rPr>
          <w:bCs/>
          <w:noProof/>
          <w:szCs w:val="24"/>
        </w:rPr>
        <w:t> </w:t>
      </w:r>
      <w:r w:rsidR="00640580" w:rsidRPr="00AA1382">
        <w:rPr>
          <w:bCs/>
          <w:noProof/>
          <w:szCs w:val="24"/>
        </w:rPr>
        <w:t> </w:t>
      </w:r>
      <w:r w:rsidR="00640580" w:rsidRPr="00AA1382">
        <w:rPr>
          <w:bCs/>
          <w:noProof/>
          <w:szCs w:val="24"/>
        </w:rPr>
        <w:t> </w:t>
      </w:r>
      <w:r w:rsidR="00640580" w:rsidRPr="00AA1382">
        <w:rPr>
          <w:bCs/>
          <w:noProof/>
          <w:szCs w:val="24"/>
        </w:rPr>
        <w:t> </w:t>
      </w:r>
      <w:r w:rsidR="00640580" w:rsidRPr="00AA1382">
        <w:rPr>
          <w:bCs/>
          <w:noProof/>
          <w:szCs w:val="24"/>
        </w:rPr>
        <w:t> </w:t>
      </w:r>
      <w:r w:rsidR="00640580" w:rsidRPr="00AA1382">
        <w:rPr>
          <w:bCs/>
          <w:szCs w:val="24"/>
        </w:rPr>
        <w:fldChar w:fldCharType="end"/>
      </w:r>
      <w:r w:rsidR="00640580" w:rsidRPr="00640580">
        <w:rPr>
          <w:bCs/>
          <w:szCs w:val="24"/>
        </w:rPr>
        <w:t>-</w:t>
      </w:r>
      <w:r w:rsidR="00A76003" w:rsidRPr="00AA1382">
        <w:rPr>
          <w:bCs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76003" w:rsidRPr="00AA1382">
        <w:rPr>
          <w:bCs/>
          <w:szCs w:val="24"/>
        </w:rPr>
        <w:instrText xml:space="preserve"> FORMTEXT </w:instrText>
      </w:r>
      <w:r w:rsidR="00A76003" w:rsidRPr="00AA1382">
        <w:rPr>
          <w:bCs/>
          <w:szCs w:val="24"/>
        </w:rPr>
      </w:r>
      <w:r w:rsidR="00A76003" w:rsidRPr="00AA1382">
        <w:rPr>
          <w:bCs/>
          <w:szCs w:val="24"/>
        </w:rPr>
        <w:fldChar w:fldCharType="separate"/>
      </w:r>
      <w:r w:rsidR="00A76003" w:rsidRPr="00AA1382">
        <w:rPr>
          <w:bCs/>
          <w:noProof/>
          <w:szCs w:val="24"/>
        </w:rPr>
        <w:t> </w:t>
      </w:r>
      <w:r w:rsidR="00A76003" w:rsidRPr="00AA1382">
        <w:rPr>
          <w:bCs/>
          <w:noProof/>
          <w:szCs w:val="24"/>
        </w:rPr>
        <w:t> </w:t>
      </w:r>
      <w:r w:rsidR="00A76003" w:rsidRPr="00AA1382">
        <w:rPr>
          <w:bCs/>
          <w:noProof/>
          <w:szCs w:val="24"/>
        </w:rPr>
        <w:t> </w:t>
      </w:r>
      <w:r w:rsidR="00A76003" w:rsidRPr="00AA1382">
        <w:rPr>
          <w:bCs/>
          <w:noProof/>
          <w:szCs w:val="24"/>
        </w:rPr>
        <w:t> </w:t>
      </w:r>
      <w:r w:rsidR="00A76003" w:rsidRPr="00AA1382">
        <w:rPr>
          <w:bCs/>
          <w:noProof/>
          <w:szCs w:val="24"/>
        </w:rPr>
        <w:t> </w:t>
      </w:r>
      <w:r w:rsidR="00A76003" w:rsidRPr="00AA1382">
        <w:rPr>
          <w:bCs/>
          <w:szCs w:val="24"/>
        </w:rPr>
        <w:fldChar w:fldCharType="end"/>
      </w:r>
      <w:r w:rsidR="007425A3">
        <w:t xml:space="preserve">. </w:t>
      </w:r>
      <w:r w:rsidRPr="00FB67BF">
        <w:t xml:space="preserve">Du hittar </w:t>
      </w:r>
      <w:r>
        <w:t>e-tjänsten på lansstyrelsen.se. Skriv</w:t>
      </w:r>
      <w:r w:rsidRPr="00FB67BF">
        <w:t xml:space="preserve"> </w:t>
      </w:r>
      <w:r w:rsidRPr="001F10EE">
        <w:rPr>
          <w:i/>
        </w:rPr>
        <w:t>kompl</w:t>
      </w:r>
      <w:r>
        <w:rPr>
          <w:i/>
        </w:rPr>
        <w:t>ettering eller yttrande</w:t>
      </w:r>
      <w:r>
        <w:t xml:space="preserve"> i sökrutan och tryck på sök</w:t>
      </w:r>
      <w:r w:rsidRPr="00FB67BF">
        <w:t>.</w:t>
      </w:r>
    </w:p>
    <w:p w14:paraId="50CD38C6" w14:textId="3991D003" w:rsidR="008142CF" w:rsidRDefault="008142CF" w:rsidP="008142CF">
      <w:pPr>
        <w:pStyle w:val="PunktlistaLST"/>
      </w:pPr>
      <w:r>
        <w:lastRenderedPageBreak/>
        <w:t xml:space="preserve">Skicka e-post till </w:t>
      </w:r>
      <w:r w:rsidR="0073622C" w:rsidRPr="00AA1382">
        <w:rPr>
          <w:bCs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3622C" w:rsidRPr="00AA1382">
        <w:rPr>
          <w:bCs/>
          <w:szCs w:val="24"/>
        </w:rPr>
        <w:instrText xml:space="preserve"> FORMTEXT </w:instrText>
      </w:r>
      <w:r w:rsidR="0073622C" w:rsidRPr="00AA1382">
        <w:rPr>
          <w:bCs/>
          <w:szCs w:val="24"/>
        </w:rPr>
      </w:r>
      <w:r w:rsidR="0073622C" w:rsidRPr="00AA1382">
        <w:rPr>
          <w:bCs/>
          <w:szCs w:val="24"/>
        </w:rPr>
        <w:fldChar w:fldCharType="separate"/>
      </w:r>
      <w:r w:rsidR="0073622C" w:rsidRPr="00AA1382">
        <w:rPr>
          <w:bCs/>
          <w:noProof/>
          <w:szCs w:val="24"/>
        </w:rPr>
        <w:t> </w:t>
      </w:r>
      <w:r w:rsidR="0073622C" w:rsidRPr="00AA1382">
        <w:rPr>
          <w:bCs/>
          <w:noProof/>
          <w:szCs w:val="24"/>
        </w:rPr>
        <w:t> </w:t>
      </w:r>
      <w:r w:rsidR="0073622C" w:rsidRPr="00AA1382">
        <w:rPr>
          <w:bCs/>
          <w:noProof/>
          <w:szCs w:val="24"/>
        </w:rPr>
        <w:t> </w:t>
      </w:r>
      <w:r w:rsidR="0073622C" w:rsidRPr="00AA1382">
        <w:rPr>
          <w:bCs/>
          <w:noProof/>
          <w:szCs w:val="24"/>
        </w:rPr>
        <w:t> </w:t>
      </w:r>
      <w:r w:rsidR="0073622C" w:rsidRPr="00AA1382">
        <w:rPr>
          <w:bCs/>
          <w:noProof/>
          <w:szCs w:val="24"/>
        </w:rPr>
        <w:t> </w:t>
      </w:r>
      <w:r w:rsidR="0073622C" w:rsidRPr="00AA1382">
        <w:rPr>
          <w:bCs/>
          <w:szCs w:val="24"/>
        </w:rPr>
        <w:fldChar w:fldCharType="end"/>
      </w:r>
      <w:r>
        <w:t xml:space="preserve">@lansstyrelsen.se. Skriv diarienummer </w:t>
      </w:r>
      <w:r w:rsidR="00640580" w:rsidRPr="00AA1382">
        <w:rPr>
          <w:bCs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40580" w:rsidRPr="00AA1382">
        <w:rPr>
          <w:bCs/>
          <w:szCs w:val="24"/>
        </w:rPr>
        <w:instrText xml:space="preserve"> FORMTEXT </w:instrText>
      </w:r>
      <w:r w:rsidR="00640580" w:rsidRPr="00AA1382">
        <w:rPr>
          <w:bCs/>
          <w:szCs w:val="24"/>
        </w:rPr>
      </w:r>
      <w:r w:rsidR="00640580" w:rsidRPr="00AA1382">
        <w:rPr>
          <w:bCs/>
          <w:szCs w:val="24"/>
        </w:rPr>
        <w:fldChar w:fldCharType="separate"/>
      </w:r>
      <w:r w:rsidR="00640580" w:rsidRPr="00AA1382">
        <w:rPr>
          <w:bCs/>
          <w:noProof/>
          <w:szCs w:val="24"/>
        </w:rPr>
        <w:t> </w:t>
      </w:r>
      <w:r w:rsidR="00640580" w:rsidRPr="00AA1382">
        <w:rPr>
          <w:bCs/>
          <w:noProof/>
          <w:szCs w:val="24"/>
        </w:rPr>
        <w:t> </w:t>
      </w:r>
      <w:r w:rsidR="00640580" w:rsidRPr="00AA1382">
        <w:rPr>
          <w:bCs/>
          <w:noProof/>
          <w:szCs w:val="24"/>
        </w:rPr>
        <w:t> </w:t>
      </w:r>
      <w:r w:rsidR="00640580" w:rsidRPr="00AA1382">
        <w:rPr>
          <w:bCs/>
          <w:noProof/>
          <w:szCs w:val="24"/>
        </w:rPr>
        <w:t> </w:t>
      </w:r>
      <w:r w:rsidR="00640580" w:rsidRPr="00AA1382">
        <w:rPr>
          <w:bCs/>
          <w:noProof/>
          <w:szCs w:val="24"/>
        </w:rPr>
        <w:t> </w:t>
      </w:r>
      <w:r w:rsidR="00640580" w:rsidRPr="00AA1382">
        <w:rPr>
          <w:bCs/>
          <w:szCs w:val="24"/>
        </w:rPr>
        <w:fldChar w:fldCharType="end"/>
      </w:r>
      <w:r w:rsidR="00640580" w:rsidRPr="00640580">
        <w:rPr>
          <w:bCs/>
          <w:szCs w:val="24"/>
        </w:rPr>
        <w:t>-</w:t>
      </w:r>
      <w:r w:rsidR="00A76003" w:rsidRPr="00AA1382">
        <w:rPr>
          <w:bCs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76003" w:rsidRPr="00AA1382">
        <w:rPr>
          <w:bCs/>
          <w:szCs w:val="24"/>
        </w:rPr>
        <w:instrText xml:space="preserve"> FORMTEXT </w:instrText>
      </w:r>
      <w:r w:rsidR="00A76003" w:rsidRPr="00AA1382">
        <w:rPr>
          <w:bCs/>
          <w:szCs w:val="24"/>
        </w:rPr>
      </w:r>
      <w:r w:rsidR="00A76003" w:rsidRPr="00AA1382">
        <w:rPr>
          <w:bCs/>
          <w:szCs w:val="24"/>
        </w:rPr>
        <w:fldChar w:fldCharType="separate"/>
      </w:r>
      <w:r w:rsidR="00A76003" w:rsidRPr="00AA1382">
        <w:rPr>
          <w:bCs/>
          <w:noProof/>
          <w:szCs w:val="24"/>
        </w:rPr>
        <w:t> </w:t>
      </w:r>
      <w:r w:rsidR="00A76003" w:rsidRPr="00AA1382">
        <w:rPr>
          <w:bCs/>
          <w:noProof/>
          <w:szCs w:val="24"/>
        </w:rPr>
        <w:t> </w:t>
      </w:r>
      <w:r w:rsidR="00A76003" w:rsidRPr="00AA1382">
        <w:rPr>
          <w:bCs/>
          <w:noProof/>
          <w:szCs w:val="24"/>
        </w:rPr>
        <w:t> </w:t>
      </w:r>
      <w:r w:rsidR="00A76003" w:rsidRPr="00AA1382">
        <w:rPr>
          <w:bCs/>
          <w:noProof/>
          <w:szCs w:val="24"/>
        </w:rPr>
        <w:t> </w:t>
      </w:r>
      <w:r w:rsidR="00A76003" w:rsidRPr="00AA1382">
        <w:rPr>
          <w:bCs/>
          <w:noProof/>
          <w:szCs w:val="24"/>
        </w:rPr>
        <w:t> </w:t>
      </w:r>
      <w:r w:rsidR="00A76003" w:rsidRPr="00AA1382">
        <w:rPr>
          <w:bCs/>
          <w:szCs w:val="24"/>
        </w:rPr>
        <w:fldChar w:fldCharType="end"/>
      </w:r>
      <w:r w:rsidR="00640580" w:rsidRPr="00640580">
        <w:rPr>
          <w:bCs/>
          <w:szCs w:val="24"/>
        </w:rPr>
        <w:t xml:space="preserve"> </w:t>
      </w:r>
      <w:r>
        <w:t xml:space="preserve">och </w:t>
      </w:r>
      <w:r>
        <w:rPr>
          <w:i/>
        </w:rPr>
        <w:t xml:space="preserve">komplettering </w:t>
      </w:r>
      <w:r w:rsidRPr="0013651E">
        <w:rPr>
          <w:iCs/>
        </w:rPr>
        <w:t>eller</w:t>
      </w:r>
      <w:r>
        <w:rPr>
          <w:i/>
        </w:rPr>
        <w:t xml:space="preserve"> yttrande</w:t>
      </w:r>
      <w:r>
        <w:t xml:space="preserve"> i ämnesraden.</w:t>
      </w:r>
    </w:p>
    <w:p w14:paraId="6C07E5C9" w14:textId="77777777" w:rsidR="008142CF" w:rsidRDefault="008142CF" w:rsidP="008142CF">
      <w:pPr>
        <w:pStyle w:val="PunktlistaLST"/>
      </w:pPr>
      <w:r>
        <w:t>Skicka ett vanligt brev till postadressen som finns längst ner på sidan 1 i detta dokument.</w:t>
      </w:r>
    </w:p>
    <w:p w14:paraId="06073267" w14:textId="77777777" w:rsidR="008142CF" w:rsidRDefault="008142CF" w:rsidP="008142CF">
      <w:pPr>
        <w:pStyle w:val="PunktlistaLST"/>
        <w:numPr>
          <w:ilvl w:val="0"/>
          <w:numId w:val="0"/>
        </w:numPr>
      </w:pPr>
    </w:p>
    <w:p w14:paraId="5D255FED" w14:textId="77777777" w:rsidR="008142CF" w:rsidRPr="00C760DE" w:rsidRDefault="008142CF" w:rsidP="008142CF">
      <w:pPr>
        <w:pStyle w:val="PunktlistaLST"/>
        <w:numPr>
          <w:ilvl w:val="0"/>
          <w:numId w:val="0"/>
        </w:numPr>
      </w:pPr>
      <w:r w:rsidRPr="00C760DE">
        <w:rPr>
          <w:b/>
          <w:bCs/>
          <w:szCs w:val="24"/>
        </w:rPr>
        <w:t>Observera att du bara behöver skicka in dina dokument en gång.</w:t>
      </w:r>
      <w:bookmarkEnd w:id="3"/>
    </w:p>
    <w:p w14:paraId="7DDDDE03" w14:textId="77777777" w:rsidR="007F3CDB" w:rsidRPr="00B928E1" w:rsidRDefault="007F3CDB" w:rsidP="008B08FC">
      <w:pPr>
        <w:pStyle w:val="Rubrik1"/>
      </w:pPr>
      <w:r w:rsidRPr="00B928E1">
        <w:t>B</w:t>
      </w:r>
      <w:r>
        <w:t>estämmelser</w:t>
      </w:r>
    </w:p>
    <w:p w14:paraId="439B0DE7" w14:textId="77777777" w:rsidR="007F3CDB" w:rsidRPr="005F6F94" w:rsidRDefault="007F3CDB" w:rsidP="00B43AD7">
      <w:pPr>
        <w:pStyle w:val="Rubrik2"/>
      </w:pPr>
      <w:r w:rsidRPr="005F6F94">
        <w:t>Strandskydd</w:t>
      </w:r>
    </w:p>
    <w:p w14:paraId="2E7137A7" w14:textId="7F428E4B" w:rsidR="007F3CDB" w:rsidRPr="00AA1382" w:rsidRDefault="00640580" w:rsidP="00AA1382">
      <w:pPr>
        <w:rPr>
          <w:highlight w:val="yellow"/>
        </w:rPr>
      </w:pPr>
      <w:r>
        <w:t>På platsen</w:t>
      </w:r>
      <w:r w:rsidR="007F3CDB">
        <w:t xml:space="preserve"> råder strandskydd intill </w:t>
      </w:r>
      <w:r w:rsidR="00AA1382" w:rsidRPr="00AA1382"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A1382" w:rsidRPr="00AA1382">
        <w:rPr>
          <w:bCs/>
        </w:rPr>
        <w:instrText xml:space="preserve"> FORMTEXT </w:instrText>
      </w:r>
      <w:r w:rsidR="00AA1382" w:rsidRPr="00AA1382">
        <w:rPr>
          <w:bCs/>
        </w:rPr>
      </w:r>
      <w:r w:rsidR="00AA1382" w:rsidRPr="00AA1382">
        <w:rPr>
          <w:bCs/>
        </w:rPr>
        <w:fldChar w:fldCharType="separate"/>
      </w:r>
      <w:r w:rsidR="00AA1382" w:rsidRPr="00AA1382">
        <w:rPr>
          <w:bCs/>
          <w:noProof/>
        </w:rPr>
        <w:t> </w:t>
      </w:r>
      <w:r w:rsidR="00AA1382" w:rsidRPr="00AA1382">
        <w:rPr>
          <w:bCs/>
          <w:noProof/>
        </w:rPr>
        <w:t>100/200/300</w:t>
      </w:r>
      <w:r w:rsidR="00AA1382" w:rsidRPr="00AA1382">
        <w:rPr>
          <w:bCs/>
          <w:noProof/>
        </w:rPr>
        <w:t> </w:t>
      </w:r>
      <w:r w:rsidR="00AA1382" w:rsidRPr="00AA1382">
        <w:rPr>
          <w:bCs/>
        </w:rPr>
        <w:fldChar w:fldCharType="end"/>
      </w:r>
      <w:r w:rsidR="00AA1382">
        <w:rPr>
          <w:bCs/>
          <w:i/>
          <w:iCs/>
        </w:rPr>
        <w:t xml:space="preserve"> </w:t>
      </w:r>
      <w:r w:rsidR="007F3CDB" w:rsidRPr="007425A3">
        <w:t>meter</w:t>
      </w:r>
      <w:r w:rsidR="007F3CDB">
        <w:t xml:space="preserve"> från strandlinjen, vilket gäller både land- och vattenområdet. Syftet med strandskyddet är att trygga förutsättningarna för allmänhetens friluftsliv och att bevara goda livsvillkor på land och i vatten för djur– och växtlivet (</w:t>
      </w:r>
      <w:r w:rsidR="007F3CDB" w:rsidRPr="001C45D9">
        <w:rPr>
          <w:i/>
        </w:rPr>
        <w:t>7 kap. 13-14</w:t>
      </w:r>
      <w:r w:rsidR="007F3CDB">
        <w:rPr>
          <w:i/>
        </w:rPr>
        <w:t xml:space="preserve"> </w:t>
      </w:r>
      <w:r w:rsidR="007F3CDB" w:rsidRPr="001C45D9">
        <w:rPr>
          <w:i/>
        </w:rPr>
        <w:t>§§ MB</w:t>
      </w:r>
      <w:r w:rsidR="007F3CDB">
        <w:t>).</w:t>
      </w:r>
    </w:p>
    <w:p w14:paraId="4870C840" w14:textId="77777777" w:rsidR="007F3CDB" w:rsidRDefault="007F3CDB" w:rsidP="007F3CDB">
      <w:pPr>
        <w:tabs>
          <w:tab w:val="center" w:pos="-142"/>
          <w:tab w:val="left" w:pos="7371"/>
          <w:tab w:val="left" w:pos="9072"/>
        </w:tabs>
      </w:pPr>
    </w:p>
    <w:p w14:paraId="29BF1D23" w14:textId="77777777" w:rsidR="00B43AD7" w:rsidRDefault="007F3CDB" w:rsidP="007F3CDB">
      <w:pPr>
        <w:tabs>
          <w:tab w:val="center" w:pos="-142"/>
          <w:tab w:val="left" w:pos="6521"/>
          <w:tab w:val="left" w:pos="9072"/>
        </w:tabs>
        <w:ind w:right="-370"/>
      </w:pPr>
      <w:r>
        <w:t>Den aktuella platsen ligger alltså inom strandskyddsområde. Inom detta får inte</w:t>
      </w:r>
      <w:r w:rsidR="00B43AD7">
        <w:t>:</w:t>
      </w:r>
    </w:p>
    <w:p w14:paraId="23CD920C" w14:textId="77777777" w:rsidR="00B43AD7" w:rsidRDefault="00B43AD7" w:rsidP="00B43AD7">
      <w:pPr>
        <w:pStyle w:val="Liststycke"/>
        <w:numPr>
          <w:ilvl w:val="0"/>
          <w:numId w:val="7"/>
        </w:numPr>
        <w:tabs>
          <w:tab w:val="center" w:pos="-142"/>
          <w:tab w:val="left" w:pos="6521"/>
          <w:tab w:val="left" w:pos="9072"/>
        </w:tabs>
        <w:ind w:right="-370"/>
      </w:pPr>
      <w:r>
        <w:t>nya byggnader uppföras,</w:t>
      </w:r>
    </w:p>
    <w:p w14:paraId="20689108" w14:textId="77777777" w:rsidR="00B43AD7" w:rsidRDefault="00B43AD7" w:rsidP="00B43AD7">
      <w:pPr>
        <w:pStyle w:val="Liststycke"/>
        <w:numPr>
          <w:ilvl w:val="0"/>
          <w:numId w:val="7"/>
        </w:numPr>
        <w:tabs>
          <w:tab w:val="center" w:pos="-142"/>
          <w:tab w:val="left" w:pos="6521"/>
          <w:tab w:val="left" w:pos="9072"/>
        </w:tabs>
        <w:ind w:right="-370"/>
      </w:pPr>
      <w:r>
        <w:t>byggnader eller byggnaders användning ändras eller andra anläggningar eller anordningar utföras, om det hindrar eller avhåller allmänheten från att beträda ett område där den annars skulle ha fått färdas fritt,</w:t>
      </w:r>
    </w:p>
    <w:p w14:paraId="66909BFF" w14:textId="77777777" w:rsidR="00B43AD7" w:rsidRDefault="00B43AD7" w:rsidP="00B43AD7">
      <w:pPr>
        <w:pStyle w:val="Liststycke"/>
        <w:numPr>
          <w:ilvl w:val="0"/>
          <w:numId w:val="7"/>
        </w:numPr>
        <w:tabs>
          <w:tab w:val="center" w:pos="-142"/>
          <w:tab w:val="left" w:pos="6521"/>
          <w:tab w:val="left" w:pos="9072"/>
        </w:tabs>
        <w:ind w:right="-370"/>
      </w:pPr>
      <w:r>
        <w:t>grävningsarbeten eller andra förberedelsearbeten utföras för byggnader, anläggningar eller anordningar som avses i 1 och 2, eller</w:t>
      </w:r>
    </w:p>
    <w:p w14:paraId="54BD7966" w14:textId="77777777" w:rsidR="007F3CDB" w:rsidRDefault="00B43AD7" w:rsidP="00B43AD7">
      <w:pPr>
        <w:pStyle w:val="Liststycke"/>
        <w:numPr>
          <w:ilvl w:val="0"/>
          <w:numId w:val="7"/>
        </w:numPr>
        <w:tabs>
          <w:tab w:val="center" w:pos="-142"/>
          <w:tab w:val="left" w:pos="6521"/>
          <w:tab w:val="left" w:pos="9072"/>
        </w:tabs>
        <w:ind w:right="-370"/>
      </w:pPr>
      <w:r>
        <w:t>åtgärder vidtas som väsentligt förändrar livsvillkoren för djur- eller växtarter</w:t>
      </w:r>
      <w:r w:rsidR="007F3CDB">
        <w:t xml:space="preserve"> (</w:t>
      </w:r>
      <w:r w:rsidR="007F3CDB" w:rsidRPr="00B43AD7">
        <w:rPr>
          <w:i/>
        </w:rPr>
        <w:t>7 kap. 15 § MB</w:t>
      </w:r>
      <w:r w:rsidR="007F3CDB">
        <w:t>).</w:t>
      </w:r>
    </w:p>
    <w:p w14:paraId="03E73040" w14:textId="77777777" w:rsidR="007F3CDB" w:rsidRDefault="007F3CDB" w:rsidP="007F3CDB">
      <w:pPr>
        <w:tabs>
          <w:tab w:val="center" w:pos="-142"/>
          <w:tab w:val="left" w:pos="7371"/>
          <w:tab w:val="left" w:pos="9072"/>
        </w:tabs>
      </w:pPr>
    </w:p>
    <w:p w14:paraId="5732B3D5" w14:textId="77777777" w:rsidR="007F3CDB" w:rsidRDefault="007F3CDB" w:rsidP="007F3CDB">
      <w:r>
        <w:t xml:space="preserve">Länsstyrelsen får i det enskilda fallet ge dispens från förbuden enligt </w:t>
      </w:r>
      <w:r w:rsidRPr="001D6468">
        <w:rPr>
          <w:i/>
        </w:rPr>
        <w:t>7 kap. 18 a § MB</w:t>
      </w:r>
      <w:r>
        <w:t xml:space="preserve">. Förutsättningen för att kunna medge dispens är att något av de särskilda skäl som finns angivna i </w:t>
      </w:r>
      <w:r w:rsidRPr="001D6468">
        <w:rPr>
          <w:i/>
        </w:rPr>
        <w:t>7 kap. 18 c § MB</w:t>
      </w:r>
      <w:r>
        <w:t xml:space="preserve"> är tillämpbart och att åtgärden inte motverkar syftet med strandskyddsbestämmelserna. </w:t>
      </w:r>
    </w:p>
    <w:p w14:paraId="4F29CF24" w14:textId="1FB3C374" w:rsidR="007F3CDB" w:rsidRDefault="007F3CDB" w:rsidP="007F3CDB">
      <w:pPr>
        <w:tabs>
          <w:tab w:val="center" w:pos="-142"/>
          <w:tab w:val="left" w:pos="7371"/>
          <w:tab w:val="left" w:pos="9072"/>
        </w:tabs>
      </w:pPr>
    </w:p>
    <w:p w14:paraId="4E5DF05D" w14:textId="0361D510" w:rsidR="00AA1382" w:rsidRPr="00AA1382" w:rsidRDefault="00AA1382" w:rsidP="007F3CDB">
      <w:pPr>
        <w:tabs>
          <w:tab w:val="center" w:pos="-142"/>
          <w:tab w:val="left" w:pos="7371"/>
          <w:tab w:val="left" w:pos="9072"/>
        </w:tabs>
        <w:rPr>
          <w:i/>
          <w:iCs/>
        </w:rPr>
      </w:pPr>
      <w:r w:rsidRPr="00AA1382">
        <w:rPr>
          <w:i/>
          <w:iCs/>
        </w:rPr>
        <w:t>Naturreservat/Naturvårdsområde/Natura 2000</w:t>
      </w:r>
    </w:p>
    <w:p w14:paraId="1BED5E95" w14:textId="4DC127B1" w:rsidR="007F3CDB" w:rsidRPr="00640580" w:rsidRDefault="00640580" w:rsidP="00AA1382">
      <w:pPr>
        <w:pStyle w:val="Rubrik2"/>
        <w:rPr>
          <w:highlight w:val="yellow"/>
        </w:rPr>
      </w:pPr>
      <w:r w:rsidRPr="00AA1382">
        <w:rPr>
          <w:bCs w:val="0"/>
          <w:i w:val="0"/>
          <w:iCs w:val="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A1382">
        <w:rPr>
          <w:bCs w:val="0"/>
          <w:i w:val="0"/>
          <w:iCs w:val="0"/>
          <w:szCs w:val="24"/>
        </w:rPr>
        <w:instrText xml:space="preserve"> FORMTEXT </w:instrText>
      </w:r>
      <w:r w:rsidRPr="00AA1382">
        <w:rPr>
          <w:bCs w:val="0"/>
          <w:i w:val="0"/>
          <w:iCs w:val="0"/>
          <w:szCs w:val="24"/>
        </w:rPr>
      </w:r>
      <w:r w:rsidRPr="00AA1382">
        <w:rPr>
          <w:bCs w:val="0"/>
          <w:i w:val="0"/>
          <w:iCs w:val="0"/>
          <w:szCs w:val="24"/>
        </w:rPr>
        <w:fldChar w:fldCharType="separate"/>
      </w:r>
      <w:r w:rsidRPr="00AA1382">
        <w:rPr>
          <w:bCs w:val="0"/>
          <w:i w:val="0"/>
          <w:iCs w:val="0"/>
          <w:noProof/>
          <w:szCs w:val="24"/>
        </w:rPr>
        <w:t> </w:t>
      </w:r>
      <w:r w:rsidR="00AA1382" w:rsidRPr="00AA1382">
        <w:rPr>
          <w:bCs w:val="0"/>
          <w:i w:val="0"/>
          <w:iCs w:val="0"/>
          <w:noProof/>
          <w:szCs w:val="24"/>
        </w:rPr>
        <w:t>Information om naturreservat/naturvårdsområde/Natura 2000</w:t>
      </w:r>
      <w:r w:rsidRPr="00AA1382">
        <w:rPr>
          <w:bCs w:val="0"/>
          <w:i w:val="0"/>
          <w:iCs w:val="0"/>
          <w:noProof/>
          <w:szCs w:val="24"/>
        </w:rPr>
        <w:t> </w:t>
      </w:r>
      <w:r w:rsidRPr="00AA1382">
        <w:rPr>
          <w:bCs w:val="0"/>
          <w:i w:val="0"/>
          <w:iCs w:val="0"/>
          <w:szCs w:val="24"/>
        </w:rPr>
        <w:fldChar w:fldCharType="end"/>
      </w:r>
    </w:p>
    <w:p w14:paraId="583A8A04" w14:textId="4891E2BA" w:rsidR="00AA1382" w:rsidRPr="00640580" w:rsidRDefault="00AA1382" w:rsidP="00AA1382">
      <w:pPr>
        <w:pStyle w:val="Rubrik2"/>
        <w:rPr>
          <w:highlight w:val="yellow"/>
        </w:rPr>
      </w:pPr>
      <w:r w:rsidRPr="00AA1382">
        <w:rPr>
          <w:bCs w:val="0"/>
          <w:i w:val="0"/>
          <w:iCs w:val="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A1382">
        <w:rPr>
          <w:bCs w:val="0"/>
          <w:i w:val="0"/>
          <w:iCs w:val="0"/>
          <w:szCs w:val="24"/>
        </w:rPr>
        <w:instrText xml:space="preserve"> FORMTEXT </w:instrText>
      </w:r>
      <w:r w:rsidRPr="00AA1382">
        <w:rPr>
          <w:bCs w:val="0"/>
          <w:i w:val="0"/>
          <w:iCs w:val="0"/>
          <w:szCs w:val="24"/>
        </w:rPr>
      </w:r>
      <w:r w:rsidRPr="00AA1382">
        <w:rPr>
          <w:bCs w:val="0"/>
          <w:i w:val="0"/>
          <w:iCs w:val="0"/>
          <w:szCs w:val="24"/>
        </w:rPr>
        <w:fldChar w:fldCharType="separate"/>
      </w:r>
      <w:r w:rsidRPr="00AA1382">
        <w:rPr>
          <w:bCs w:val="0"/>
          <w:i w:val="0"/>
          <w:iCs w:val="0"/>
          <w:noProof/>
          <w:szCs w:val="24"/>
        </w:rPr>
        <w:t> </w:t>
      </w:r>
      <w:r w:rsidRPr="00AA1382">
        <w:rPr>
          <w:bCs w:val="0"/>
          <w:i w:val="0"/>
          <w:iCs w:val="0"/>
          <w:noProof/>
          <w:szCs w:val="24"/>
        </w:rPr>
        <w:t xml:space="preserve">Information om </w:t>
      </w:r>
      <w:r>
        <w:rPr>
          <w:bCs w:val="0"/>
          <w:i w:val="0"/>
          <w:iCs w:val="0"/>
          <w:noProof/>
          <w:szCs w:val="24"/>
        </w:rPr>
        <w:t>föreskrifter</w:t>
      </w:r>
      <w:r w:rsidRPr="00AA1382">
        <w:rPr>
          <w:bCs w:val="0"/>
          <w:i w:val="0"/>
          <w:iCs w:val="0"/>
          <w:noProof/>
          <w:szCs w:val="24"/>
        </w:rPr>
        <w:t> </w:t>
      </w:r>
      <w:r w:rsidRPr="00AA1382">
        <w:rPr>
          <w:bCs w:val="0"/>
          <w:i w:val="0"/>
          <w:iCs w:val="0"/>
          <w:szCs w:val="24"/>
        </w:rPr>
        <w:fldChar w:fldCharType="end"/>
      </w:r>
    </w:p>
    <w:p w14:paraId="66AB5659" w14:textId="77777777" w:rsidR="007F3CDB" w:rsidRDefault="007F3CDB" w:rsidP="007F3CDB">
      <w:pPr>
        <w:tabs>
          <w:tab w:val="center" w:pos="-142"/>
          <w:tab w:val="left" w:pos="7371"/>
          <w:tab w:val="left" w:pos="9072"/>
        </w:tabs>
      </w:pPr>
    </w:p>
    <w:p w14:paraId="561C7F8E" w14:textId="77777777" w:rsidR="00832D5E" w:rsidRPr="00832D5E" w:rsidRDefault="00832D5E" w:rsidP="00B43AD7">
      <w:pPr>
        <w:pStyle w:val="Rubrik2"/>
      </w:pPr>
      <w:r w:rsidRPr="00832D5E">
        <w:t>Tillsyn</w:t>
      </w:r>
    </w:p>
    <w:p w14:paraId="6E21800D" w14:textId="13E99E7E" w:rsidR="007F3CDB" w:rsidRDefault="007F3CDB" w:rsidP="00AA1382">
      <w:r>
        <w:t xml:space="preserve">Länsstyrelsen är tillsynsmyndighet för </w:t>
      </w:r>
      <w:r w:rsidRPr="001E2055">
        <w:t>miljöbalken</w:t>
      </w:r>
      <w:r>
        <w:t xml:space="preserve"> (MB)</w:t>
      </w:r>
      <w:r w:rsidRPr="001E2055">
        <w:t>.</w:t>
      </w:r>
      <w:r>
        <w:t xml:space="preserve"> Tillsynsmyndigheten får med stöd av </w:t>
      </w:r>
      <w:r w:rsidRPr="00B928E1">
        <w:rPr>
          <w:i/>
        </w:rPr>
        <w:t xml:space="preserve">26 kap. 9 § MB </w:t>
      </w:r>
      <w:r>
        <w:t xml:space="preserve">meddela de förelägganden eller förbud som behövs för att bestämmelserna i miljöbalken ska efterlevas. Enligt </w:t>
      </w:r>
      <w:r w:rsidRPr="00B928E1">
        <w:rPr>
          <w:i/>
        </w:rPr>
        <w:t>26 kap. 21 § MB</w:t>
      </w:r>
      <w:r>
        <w:t xml:space="preserve"> får tillsynsmyndigheten förelägga den som vidtar en åtgärd som det finns bestämmelser om i miljöbalken att lämna de uppgifter som behövs för tillsynen. </w:t>
      </w:r>
    </w:p>
    <w:p w14:paraId="461CB579" w14:textId="77777777" w:rsidR="0073622C" w:rsidRDefault="0073622C" w:rsidP="007F3CDB">
      <w:pPr>
        <w:tabs>
          <w:tab w:val="center" w:pos="-142"/>
          <w:tab w:val="left" w:pos="7371"/>
          <w:tab w:val="left" w:pos="9072"/>
        </w:tabs>
      </w:pPr>
    </w:p>
    <w:p w14:paraId="163A7181" w14:textId="77777777" w:rsidR="007F3CDB" w:rsidRDefault="007F3CDB" w:rsidP="007F3CDB">
      <w:pPr>
        <w:tabs>
          <w:tab w:val="center" w:pos="-142"/>
          <w:tab w:val="left" w:pos="7371"/>
          <w:tab w:val="left" w:pos="9072"/>
        </w:tabs>
      </w:pPr>
    </w:p>
    <w:p w14:paraId="5B21223A" w14:textId="053B7377" w:rsidR="00640580" w:rsidRPr="0073622C" w:rsidRDefault="00640580" w:rsidP="007F3CDB">
      <w:pPr>
        <w:tabs>
          <w:tab w:val="center" w:pos="-142"/>
          <w:tab w:val="left" w:pos="7371"/>
          <w:tab w:val="left" w:pos="9072"/>
        </w:tabs>
        <w:rPr>
          <w:bCs/>
        </w:rPr>
      </w:pPr>
      <w:r w:rsidRPr="0073622C"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3622C">
        <w:rPr>
          <w:bCs/>
        </w:rPr>
        <w:instrText xml:space="preserve"> FORMTEXT </w:instrText>
      </w:r>
      <w:r w:rsidRPr="0073622C">
        <w:rPr>
          <w:bCs/>
        </w:rPr>
      </w:r>
      <w:r w:rsidRPr="0073622C">
        <w:rPr>
          <w:bCs/>
        </w:rPr>
        <w:fldChar w:fldCharType="separate"/>
      </w:r>
      <w:r w:rsidRPr="0073622C">
        <w:rPr>
          <w:bCs/>
          <w:noProof/>
        </w:rPr>
        <w:t> </w:t>
      </w:r>
      <w:r w:rsidR="0073622C" w:rsidRPr="0073622C">
        <w:rPr>
          <w:bCs/>
          <w:noProof/>
        </w:rPr>
        <w:t>Handläggarens namn</w:t>
      </w:r>
      <w:r w:rsidRPr="0073622C">
        <w:rPr>
          <w:bCs/>
          <w:noProof/>
        </w:rPr>
        <w:t> </w:t>
      </w:r>
      <w:r w:rsidRPr="0073622C">
        <w:rPr>
          <w:bCs/>
          <w:noProof/>
        </w:rPr>
        <w:t> </w:t>
      </w:r>
      <w:r w:rsidRPr="0073622C">
        <w:rPr>
          <w:bCs/>
          <w:noProof/>
        </w:rPr>
        <w:t> </w:t>
      </w:r>
      <w:r w:rsidRPr="0073622C">
        <w:rPr>
          <w:bCs/>
          <w:noProof/>
        </w:rPr>
        <w:t> </w:t>
      </w:r>
      <w:r w:rsidRPr="0073622C">
        <w:rPr>
          <w:bCs/>
        </w:rPr>
        <w:fldChar w:fldCharType="end"/>
      </w:r>
    </w:p>
    <w:p w14:paraId="05C7AE61" w14:textId="77777777" w:rsidR="007F3CDB" w:rsidRDefault="007F3CDB" w:rsidP="007F3CDB">
      <w:pPr>
        <w:tabs>
          <w:tab w:val="center" w:pos="-142"/>
          <w:tab w:val="left" w:pos="7371"/>
          <w:tab w:val="left" w:pos="9072"/>
        </w:tabs>
        <w:rPr>
          <w:u w:val="single"/>
        </w:rPr>
      </w:pPr>
    </w:p>
    <w:p w14:paraId="5879812D" w14:textId="77777777" w:rsidR="007F3CDB" w:rsidRPr="00142D9D" w:rsidRDefault="007F3CDB" w:rsidP="008B08FC">
      <w:pPr>
        <w:pStyle w:val="Rubrik1"/>
        <w:rPr>
          <w:rFonts w:asciiTheme="minorHAnsi" w:hAnsiTheme="minorHAnsi"/>
        </w:rPr>
      </w:pPr>
      <w:r w:rsidRPr="00142D9D">
        <w:lastRenderedPageBreak/>
        <w:t>Hantering av personuppgifter</w:t>
      </w:r>
    </w:p>
    <w:p w14:paraId="485D6F31" w14:textId="77777777" w:rsidR="00640580" w:rsidRDefault="007F3CDB" w:rsidP="007F3CDB">
      <w:pPr>
        <w:pStyle w:val="NormalLST"/>
        <w:spacing w:after="0"/>
        <w:rPr>
          <w:rFonts w:ascii="Times New Roman" w:hAnsi="Times New Roman"/>
          <w:sz w:val="24"/>
          <w:szCs w:val="24"/>
        </w:rPr>
      </w:pPr>
      <w:bookmarkStart w:id="4" w:name="_Hlk12363551"/>
      <w:r w:rsidRPr="00142D9D">
        <w:rPr>
          <w:rFonts w:ascii="Times New Roman" w:hAnsi="Times New Roman"/>
          <w:sz w:val="24"/>
          <w:szCs w:val="24"/>
        </w:rPr>
        <w:t xml:space="preserve">Information om hur vi hanterar dessa hittar du på </w:t>
      </w:r>
    </w:p>
    <w:p w14:paraId="437F8E75" w14:textId="77777777" w:rsidR="007F3CDB" w:rsidRPr="00142D9D" w:rsidRDefault="004C0FF7" w:rsidP="007F3CDB">
      <w:pPr>
        <w:pStyle w:val="NormalLST"/>
        <w:spacing w:after="0"/>
        <w:rPr>
          <w:rFonts w:ascii="Times New Roman" w:hAnsi="Times New Roman"/>
          <w:sz w:val="24"/>
          <w:szCs w:val="24"/>
        </w:rPr>
      </w:pPr>
      <w:hyperlink r:id="rId11" w:history="1">
        <w:r w:rsidR="00640580" w:rsidRPr="00E76121">
          <w:rPr>
            <w:rStyle w:val="Hyperlnk"/>
            <w:rFonts w:ascii="Times New Roman" w:hAnsi="Times New Roman"/>
            <w:sz w:val="24"/>
            <w:szCs w:val="24"/>
          </w:rPr>
          <w:t>www.lansstyrelsen.se/dataskydd</w:t>
        </w:r>
      </w:hyperlink>
      <w:r w:rsidR="007F3CDB" w:rsidRPr="00142D9D">
        <w:rPr>
          <w:rFonts w:ascii="Times New Roman" w:hAnsi="Times New Roman"/>
          <w:sz w:val="24"/>
          <w:szCs w:val="24"/>
        </w:rPr>
        <w:t>.</w:t>
      </w:r>
    </w:p>
    <w:bookmarkEnd w:id="4"/>
    <w:p w14:paraId="0F88E850" w14:textId="77777777" w:rsidR="007F3CDB" w:rsidRDefault="007F3CDB" w:rsidP="007F3CDB">
      <w:pPr>
        <w:tabs>
          <w:tab w:val="center" w:pos="-142"/>
          <w:tab w:val="left" w:pos="7371"/>
          <w:tab w:val="left" w:pos="9072"/>
        </w:tabs>
        <w:rPr>
          <w:u w:val="single"/>
        </w:rPr>
      </w:pPr>
    </w:p>
    <w:p w14:paraId="1244F552" w14:textId="77777777" w:rsidR="007F3CDB" w:rsidRDefault="007F3CDB" w:rsidP="002C395A">
      <w:pPr>
        <w:pStyle w:val="Rubrik1"/>
      </w:pPr>
      <w:r>
        <w:t>Bilagor:</w:t>
      </w:r>
    </w:p>
    <w:p w14:paraId="3C1C7EC4" w14:textId="7EC389C5" w:rsidR="00894D6E" w:rsidRDefault="00894D6E" w:rsidP="00391354">
      <w:pPr>
        <w:pStyle w:val="Liststycke"/>
        <w:numPr>
          <w:ilvl w:val="0"/>
          <w:numId w:val="8"/>
        </w:numPr>
        <w:tabs>
          <w:tab w:val="center" w:pos="-142"/>
          <w:tab w:val="left" w:pos="7371"/>
          <w:tab w:val="left" w:pos="9072"/>
        </w:tabs>
      </w:pPr>
      <w:r>
        <w:t>Karta</w:t>
      </w:r>
    </w:p>
    <w:p w14:paraId="349BC9EE" w14:textId="2E89393D" w:rsidR="00391354" w:rsidRDefault="00391354" w:rsidP="00391354">
      <w:pPr>
        <w:pStyle w:val="Liststycke"/>
        <w:numPr>
          <w:ilvl w:val="0"/>
          <w:numId w:val="8"/>
        </w:numPr>
        <w:tabs>
          <w:tab w:val="center" w:pos="-142"/>
          <w:tab w:val="left" w:pos="7371"/>
          <w:tab w:val="left" w:pos="9072"/>
        </w:tabs>
      </w:pPr>
      <w:r>
        <w:t xml:space="preserve">Tjänsteanteckning med bilder från fältbesök den </w:t>
      </w:r>
      <w:r w:rsidR="00270E3F" w:rsidRPr="00AA1382"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70E3F" w:rsidRPr="00AA1382">
        <w:rPr>
          <w:bCs/>
        </w:rPr>
        <w:instrText xml:space="preserve"> FORMTEXT </w:instrText>
      </w:r>
      <w:r w:rsidR="00270E3F" w:rsidRPr="00AA1382">
        <w:rPr>
          <w:bCs/>
        </w:rPr>
      </w:r>
      <w:r w:rsidR="00270E3F" w:rsidRPr="00AA1382">
        <w:rPr>
          <w:bCs/>
        </w:rPr>
        <w:fldChar w:fldCharType="separate"/>
      </w:r>
      <w:r w:rsidR="00270E3F" w:rsidRPr="00AA1382">
        <w:rPr>
          <w:bCs/>
          <w:noProof/>
        </w:rPr>
        <w:t> </w:t>
      </w:r>
      <w:r w:rsidR="00270E3F" w:rsidRPr="00AA1382">
        <w:rPr>
          <w:bCs/>
          <w:noProof/>
        </w:rPr>
        <w:t> </w:t>
      </w:r>
      <w:r w:rsidR="00270E3F" w:rsidRPr="00AA1382">
        <w:rPr>
          <w:bCs/>
          <w:noProof/>
        </w:rPr>
        <w:t> </w:t>
      </w:r>
      <w:r w:rsidR="00270E3F" w:rsidRPr="00AA1382">
        <w:rPr>
          <w:bCs/>
          <w:noProof/>
        </w:rPr>
        <w:t> </w:t>
      </w:r>
      <w:r w:rsidR="00270E3F" w:rsidRPr="00AA1382">
        <w:rPr>
          <w:bCs/>
          <w:noProof/>
        </w:rPr>
        <w:t> </w:t>
      </w:r>
      <w:r w:rsidR="00270E3F" w:rsidRPr="00AA1382">
        <w:rPr>
          <w:bCs/>
        </w:rPr>
        <w:fldChar w:fldCharType="end"/>
      </w:r>
      <w:r w:rsidR="00270E3F">
        <w:rPr>
          <w:b/>
        </w:rPr>
        <w:t xml:space="preserve"> </w:t>
      </w:r>
      <w:r>
        <w:t>202</w:t>
      </w:r>
      <w:r w:rsidR="00AA1382">
        <w:t>2</w:t>
      </w:r>
    </w:p>
    <w:p w14:paraId="31754107" w14:textId="5FC30440" w:rsidR="00AA1382" w:rsidRDefault="00894D6E" w:rsidP="00AA1382">
      <w:pPr>
        <w:pStyle w:val="Liststycke"/>
        <w:numPr>
          <w:ilvl w:val="0"/>
          <w:numId w:val="8"/>
        </w:numPr>
        <w:tabs>
          <w:tab w:val="center" w:pos="-142"/>
          <w:tab w:val="left" w:pos="7371"/>
          <w:tab w:val="left" w:pos="9072"/>
        </w:tabs>
      </w:pPr>
      <w:r>
        <w:t>Flyg</w:t>
      </w:r>
      <w:r w:rsidR="00AA1382">
        <w:t xml:space="preserve">foto från </w:t>
      </w:r>
      <w:r w:rsidR="00AA1382" w:rsidRPr="00AA1382"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A1382" w:rsidRPr="00AA1382">
        <w:rPr>
          <w:bCs/>
        </w:rPr>
        <w:instrText xml:space="preserve"> FORMTEXT </w:instrText>
      </w:r>
      <w:r w:rsidR="00AA1382" w:rsidRPr="00AA1382">
        <w:rPr>
          <w:bCs/>
        </w:rPr>
      </w:r>
      <w:r w:rsidR="00AA1382" w:rsidRPr="00AA1382">
        <w:rPr>
          <w:bCs/>
        </w:rPr>
        <w:fldChar w:fldCharType="separate"/>
      </w:r>
      <w:r w:rsidR="00AA1382" w:rsidRPr="00AA1382">
        <w:rPr>
          <w:bCs/>
          <w:noProof/>
        </w:rPr>
        <w:t> </w:t>
      </w:r>
      <w:r w:rsidR="00AA1382" w:rsidRPr="00AA1382">
        <w:rPr>
          <w:bCs/>
          <w:noProof/>
        </w:rPr>
        <w:t> </w:t>
      </w:r>
      <w:r w:rsidR="00AA1382" w:rsidRPr="00AA1382">
        <w:rPr>
          <w:bCs/>
          <w:noProof/>
        </w:rPr>
        <w:t> </w:t>
      </w:r>
      <w:r w:rsidR="00AA1382" w:rsidRPr="00AA1382">
        <w:rPr>
          <w:bCs/>
          <w:noProof/>
        </w:rPr>
        <w:t> </w:t>
      </w:r>
      <w:r w:rsidR="00AA1382" w:rsidRPr="00AA1382">
        <w:rPr>
          <w:bCs/>
          <w:noProof/>
        </w:rPr>
        <w:t> </w:t>
      </w:r>
      <w:r w:rsidR="00AA1382" w:rsidRPr="00AA1382">
        <w:rPr>
          <w:bCs/>
        </w:rPr>
        <w:fldChar w:fldCharType="end"/>
      </w:r>
    </w:p>
    <w:p w14:paraId="73E4503C" w14:textId="77777777" w:rsidR="007F3CDB" w:rsidRDefault="007F3CDB" w:rsidP="007F3CDB">
      <w:pPr>
        <w:tabs>
          <w:tab w:val="center" w:pos="-142"/>
          <w:tab w:val="left" w:pos="7371"/>
          <w:tab w:val="left" w:pos="9072"/>
        </w:tabs>
        <w:rPr>
          <w:u w:val="single"/>
        </w:rPr>
      </w:pPr>
    </w:p>
    <w:p w14:paraId="18E6FB92" w14:textId="77777777" w:rsidR="007F3CDB" w:rsidRDefault="007F3CDB" w:rsidP="002C395A">
      <w:pPr>
        <w:pStyle w:val="Rubrik1"/>
      </w:pPr>
      <w:r>
        <w:t>Kopia till:</w:t>
      </w:r>
    </w:p>
    <w:p w14:paraId="704DC78F" w14:textId="7135F050" w:rsidR="00717B7B" w:rsidRDefault="00270E3F">
      <w:r w:rsidRPr="00AA1382"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A1382">
        <w:rPr>
          <w:bCs/>
        </w:rPr>
        <w:instrText xml:space="preserve"> FORMTEXT </w:instrText>
      </w:r>
      <w:r w:rsidRPr="00AA1382">
        <w:rPr>
          <w:bCs/>
        </w:rPr>
      </w:r>
      <w:r w:rsidRPr="00AA1382">
        <w:rPr>
          <w:bCs/>
        </w:rPr>
        <w:fldChar w:fldCharType="separate"/>
      </w:r>
      <w:r w:rsidRPr="00AA1382">
        <w:rPr>
          <w:bCs/>
          <w:noProof/>
        </w:rPr>
        <w:t> </w:t>
      </w:r>
      <w:r w:rsidRPr="00AA1382">
        <w:rPr>
          <w:bCs/>
          <w:noProof/>
        </w:rPr>
        <w:t> </w:t>
      </w:r>
      <w:r w:rsidRPr="00AA1382">
        <w:rPr>
          <w:bCs/>
          <w:noProof/>
        </w:rPr>
        <w:t> </w:t>
      </w:r>
      <w:r w:rsidRPr="00AA1382">
        <w:rPr>
          <w:bCs/>
          <w:noProof/>
        </w:rPr>
        <w:t> </w:t>
      </w:r>
      <w:r w:rsidRPr="00AA1382">
        <w:rPr>
          <w:bCs/>
          <w:noProof/>
        </w:rPr>
        <w:t> </w:t>
      </w:r>
      <w:r w:rsidRPr="00AA1382">
        <w:rPr>
          <w:bCs/>
        </w:rPr>
        <w:fldChar w:fldCharType="end"/>
      </w:r>
      <w:r w:rsidR="00AA1382">
        <w:t xml:space="preserve"> </w:t>
      </w:r>
      <w:r w:rsidR="007F3CDB">
        <w:t>kommun</w:t>
      </w:r>
    </w:p>
    <w:sectPr w:rsidR="00717B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6D0D" w14:textId="77777777" w:rsidR="00B43AD7" w:rsidRDefault="00B43AD7">
      <w:r>
        <w:separator/>
      </w:r>
    </w:p>
  </w:endnote>
  <w:endnote w:type="continuationSeparator" w:id="0">
    <w:p w14:paraId="51964473" w14:textId="77777777" w:rsidR="00B43AD7" w:rsidRDefault="00B4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FAB8" w14:textId="77777777" w:rsidR="00A76003" w:rsidRDefault="00A760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79A" w14:textId="77777777" w:rsidR="00A76003" w:rsidRDefault="00A7600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1"/>
      <w:tblOverlap w:val="never"/>
      <w:tblW w:w="10200" w:type="dxa"/>
      <w:tblInd w:w="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94"/>
      <w:gridCol w:w="7706"/>
    </w:tblGrid>
    <w:tr w:rsidR="00A76003" w:rsidRPr="00123088" w14:paraId="54737C5A" w14:textId="77777777" w:rsidTr="001775E0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3648CE7" w14:textId="77777777" w:rsidR="00A76003" w:rsidRDefault="00A76003" w:rsidP="00A76003">
          <w:pPr>
            <w:pStyle w:val="SidfottextLST"/>
            <w:ind w:left="856" w:hanging="856"/>
            <w:jc w:val="left"/>
          </w:pPr>
          <w:bookmarkStart w:id="10" w:name="Padress"/>
          <w:bookmarkEnd w:id="10"/>
          <w:r>
            <w:t>Postadress:</w:t>
          </w:r>
          <w:r>
            <w:tab/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737E6EF4" w14:textId="77777777" w:rsidR="00A76003" w:rsidRPr="00123088" w:rsidRDefault="00A76003" w:rsidP="00A76003">
          <w:pPr>
            <w:pStyle w:val="SidfottextLST"/>
            <w:rPr>
              <w:lang w:val="sv-SE"/>
            </w:rPr>
          </w:pPr>
          <w:r w:rsidRPr="00123088">
            <w:rPr>
              <w:lang w:val="sv-SE"/>
            </w:rPr>
            <w:t>Telefon:  E-post: </w:t>
          </w:r>
          <w:r>
            <w:rPr>
              <w:lang w:val="sv-SE"/>
            </w:rPr>
            <w:t xml:space="preserve"> xxx</w:t>
          </w:r>
          <w:r w:rsidRPr="00123088">
            <w:rPr>
              <w:lang w:val="sv-SE"/>
            </w:rPr>
            <w:t xml:space="preserve">@lansstyrelsen.se Webb: lansstyrelsen.se/ </w:t>
          </w:r>
          <w:r w:rsidRPr="00123088">
            <w:rPr>
              <w:lang w:val="sv-SE"/>
            </w:rPr>
            <w:br/>
          </w:r>
        </w:p>
      </w:tc>
    </w:tr>
    <w:tr w:rsidR="00A76003" w:rsidRPr="00123088" w14:paraId="73BFDBA5" w14:textId="77777777" w:rsidTr="001775E0">
      <w:tc>
        <w:tcPr>
          <w:tcW w:w="10206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6D767052" w14:textId="77777777" w:rsidR="00A76003" w:rsidRPr="00123088" w:rsidRDefault="00A76003" w:rsidP="00A76003">
          <w:pPr>
            <w:pStyle w:val="SidfottextLST"/>
            <w:jc w:val="center"/>
            <w:rPr>
              <w:lang w:val="sv-SE"/>
            </w:rPr>
          </w:pPr>
          <w:r w:rsidRPr="00123088">
            <w:rPr>
              <w:lang w:val="sv-SE"/>
            </w:rPr>
            <w:t>www.lansstyrelsen.se/</w:t>
          </w:r>
          <w:r>
            <w:rPr>
              <w:lang w:val="sv-SE"/>
            </w:rPr>
            <w:t>xxx</w:t>
          </w:r>
          <w:r w:rsidRPr="00123088">
            <w:rPr>
              <w:lang w:val="sv-SE"/>
            </w:rPr>
            <w:t>/personuppgifter</w:t>
          </w:r>
        </w:p>
      </w:tc>
    </w:tr>
  </w:tbl>
  <w:p w14:paraId="4861EB04" w14:textId="77777777" w:rsidR="00DE4683" w:rsidRPr="00A76003" w:rsidRDefault="00DE46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A9A3" w14:textId="77777777" w:rsidR="00B43AD7" w:rsidRDefault="00B43AD7">
      <w:r>
        <w:separator/>
      </w:r>
    </w:p>
  </w:footnote>
  <w:footnote w:type="continuationSeparator" w:id="0">
    <w:p w14:paraId="50561834" w14:textId="77777777" w:rsidR="00B43AD7" w:rsidRDefault="00B4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A067" w14:textId="77777777" w:rsidR="00A76003" w:rsidRDefault="00A760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DE4683" w14:paraId="7E1C56D9" w14:textId="77777777">
      <w:trPr>
        <w:trHeight w:hRule="exact" w:val="800"/>
      </w:trPr>
      <w:tc>
        <w:tcPr>
          <w:tcW w:w="2410" w:type="dxa"/>
          <w:vAlign w:val="bottom"/>
        </w:tcPr>
        <w:p w14:paraId="294B0DF5" w14:textId="0C15041D" w:rsidR="00DE4683" w:rsidRDefault="00DE4683">
          <w:pPr>
            <w:pStyle w:val="Sidhuvud"/>
            <w:ind w:right="360"/>
          </w:pPr>
        </w:p>
      </w:tc>
      <w:tc>
        <w:tcPr>
          <w:tcW w:w="2835" w:type="dxa"/>
        </w:tcPr>
        <w:p w14:paraId="3F633B3B" w14:textId="77777777" w:rsidR="00DE4683" w:rsidRDefault="00DE4683">
          <w:pPr>
            <w:pStyle w:val="Sidhuvud"/>
          </w:pPr>
        </w:p>
      </w:tc>
      <w:tc>
        <w:tcPr>
          <w:tcW w:w="2126" w:type="dxa"/>
        </w:tcPr>
        <w:p w14:paraId="5CE42E5C" w14:textId="77777777" w:rsidR="00DE4683" w:rsidRPr="00A76003" w:rsidRDefault="00DE4683">
          <w:pPr>
            <w:pStyle w:val="Sidhuvud"/>
            <w:rPr>
              <w:rFonts w:ascii="Arial" w:hAnsi="Arial" w:cs="Arial"/>
            </w:rPr>
          </w:pPr>
        </w:p>
        <w:p w14:paraId="38D356CA" w14:textId="7DFFF40D" w:rsidR="00DE4683" w:rsidRPr="00A76003" w:rsidRDefault="004718DA">
          <w:pPr>
            <w:pStyle w:val="Sidhuvud"/>
            <w:rPr>
              <w:rFonts w:ascii="Arial" w:hAnsi="Arial" w:cs="Arial"/>
            </w:rPr>
          </w:pPr>
          <w:bookmarkStart w:id="5" w:name="DokNamnSid2"/>
          <w:bookmarkEnd w:id="5"/>
          <w:r w:rsidRPr="00A76003">
            <w:rPr>
              <w:rFonts w:ascii="Arial" w:hAnsi="Arial" w:cs="Arial"/>
            </w:rPr>
            <w:t>U</w:t>
          </w:r>
          <w:r w:rsidR="00A76003" w:rsidRPr="00A76003">
            <w:rPr>
              <w:rFonts w:ascii="Arial" w:hAnsi="Arial" w:cs="Arial"/>
            </w:rPr>
            <w:t>nderrättelse</w:t>
          </w:r>
        </w:p>
        <w:p w14:paraId="1EB55548" w14:textId="013D1325" w:rsidR="00DE4683" w:rsidRPr="00A76003" w:rsidRDefault="00B43AD7">
          <w:pPr>
            <w:pStyle w:val="Sidhuvud"/>
            <w:rPr>
              <w:rFonts w:ascii="Arial" w:hAnsi="Arial" w:cs="Arial"/>
            </w:rPr>
          </w:pPr>
          <w:bookmarkStart w:id="6" w:name="DatumSid2"/>
          <w:bookmarkEnd w:id="6"/>
          <w:r w:rsidRPr="00A76003">
            <w:rPr>
              <w:rFonts w:ascii="Arial" w:hAnsi="Arial" w:cs="Arial"/>
            </w:rPr>
            <w:t>202</w:t>
          </w:r>
          <w:r w:rsidR="00A76003" w:rsidRPr="00A76003">
            <w:rPr>
              <w:rFonts w:ascii="Arial" w:hAnsi="Arial" w:cs="Arial"/>
            </w:rPr>
            <w:t>X</w:t>
          </w:r>
          <w:r w:rsidRPr="00A76003">
            <w:rPr>
              <w:rFonts w:ascii="Arial" w:hAnsi="Arial" w:cs="Arial"/>
            </w:rPr>
            <w:t>-</w:t>
          </w:r>
          <w:r w:rsidR="00A76003" w:rsidRPr="00A76003">
            <w:rPr>
              <w:rFonts w:ascii="Arial" w:hAnsi="Arial" w:cs="Arial"/>
            </w:rPr>
            <w:t>XX-XX</w:t>
          </w:r>
        </w:p>
      </w:tc>
      <w:tc>
        <w:tcPr>
          <w:tcW w:w="1928" w:type="dxa"/>
        </w:tcPr>
        <w:p w14:paraId="2D957317" w14:textId="36DCB963" w:rsidR="00DE4683" w:rsidRPr="00A76003" w:rsidRDefault="00DE4683">
          <w:pPr>
            <w:pStyle w:val="Sidhuvud"/>
            <w:rPr>
              <w:rFonts w:ascii="Arial" w:hAnsi="Arial" w:cs="Arial"/>
            </w:rPr>
          </w:pPr>
        </w:p>
        <w:p w14:paraId="596CFB37" w14:textId="77777777" w:rsidR="00DE4683" w:rsidRPr="00A76003" w:rsidRDefault="00B43AD7">
          <w:pPr>
            <w:pStyle w:val="Sidhuvud"/>
            <w:rPr>
              <w:rFonts w:ascii="Arial" w:hAnsi="Arial" w:cs="Arial"/>
            </w:rPr>
          </w:pPr>
          <w:r w:rsidRPr="00A76003">
            <w:rPr>
              <w:rFonts w:ascii="Arial" w:hAnsi="Arial" w:cs="Arial"/>
            </w:rPr>
            <w:t>Diarienummer</w:t>
          </w:r>
        </w:p>
        <w:p w14:paraId="44EE6038" w14:textId="67EFC084" w:rsidR="007425A3" w:rsidRPr="00A76003" w:rsidRDefault="007425A3" w:rsidP="007425A3">
          <w:pPr>
            <w:pStyle w:val="Sidhuvud"/>
            <w:rPr>
              <w:rFonts w:ascii="Arial" w:hAnsi="Arial" w:cs="Arial"/>
            </w:rPr>
          </w:pPr>
          <w:r w:rsidRPr="00A76003">
            <w:rPr>
              <w:rFonts w:ascii="Arial" w:hAnsi="Arial" w:cs="Arial"/>
            </w:rPr>
            <w:t>515-</w:t>
          </w:r>
          <w:r w:rsidR="00A76003" w:rsidRPr="00A76003">
            <w:rPr>
              <w:rFonts w:ascii="Arial" w:hAnsi="Arial" w:cs="Arial"/>
            </w:rPr>
            <w:t>XXX-202X</w:t>
          </w:r>
        </w:p>
        <w:p w14:paraId="07EE2C20" w14:textId="77777777" w:rsidR="00B43AD7" w:rsidRPr="00A76003" w:rsidRDefault="00B43AD7">
          <w:pPr>
            <w:pStyle w:val="Sidhuvud"/>
            <w:rPr>
              <w:rFonts w:ascii="Arial" w:hAnsi="Arial" w:cs="Arial"/>
            </w:rPr>
          </w:pPr>
        </w:p>
      </w:tc>
      <w:tc>
        <w:tcPr>
          <w:tcW w:w="692" w:type="dxa"/>
        </w:tcPr>
        <w:p w14:paraId="571F6AB1" w14:textId="77777777" w:rsidR="00DE4683" w:rsidRPr="00A76003" w:rsidRDefault="00DE4683">
          <w:pPr>
            <w:pStyle w:val="Sidhuvud"/>
            <w:jc w:val="right"/>
            <w:rPr>
              <w:rFonts w:ascii="Arial" w:hAnsi="Arial" w:cs="Arial"/>
            </w:rPr>
          </w:pPr>
        </w:p>
        <w:p w14:paraId="6B4CE270" w14:textId="77777777" w:rsidR="00DE4683" w:rsidRPr="00A76003" w:rsidRDefault="00DE4683">
          <w:pPr>
            <w:pStyle w:val="Sidhuvud"/>
            <w:jc w:val="right"/>
            <w:rPr>
              <w:rFonts w:ascii="Arial" w:hAnsi="Arial" w:cs="Arial"/>
            </w:rPr>
          </w:pPr>
          <w:r w:rsidRPr="00A76003">
            <w:rPr>
              <w:rFonts w:ascii="Arial" w:hAnsi="Arial" w:cs="Arial"/>
            </w:rPr>
            <w:t>Sida</w:t>
          </w:r>
        </w:p>
        <w:p w14:paraId="7F97D03B" w14:textId="77777777" w:rsidR="00DE4683" w:rsidRPr="00A76003" w:rsidRDefault="00DE4683">
          <w:pPr>
            <w:pStyle w:val="Sidhuvud"/>
            <w:jc w:val="right"/>
            <w:rPr>
              <w:rFonts w:ascii="Arial" w:hAnsi="Arial" w:cs="Arial"/>
            </w:rPr>
          </w:pPr>
          <w:r w:rsidRPr="00A76003">
            <w:rPr>
              <w:rFonts w:ascii="Arial" w:hAnsi="Arial" w:cs="Arial"/>
            </w:rPr>
            <w:fldChar w:fldCharType="begin"/>
          </w:r>
          <w:r w:rsidRPr="00A76003">
            <w:rPr>
              <w:rFonts w:ascii="Arial" w:hAnsi="Arial" w:cs="Arial"/>
            </w:rPr>
            <w:instrText xml:space="preserve"> PAGE  \* MERGEFORMAT </w:instrText>
          </w:r>
          <w:r w:rsidRPr="00A76003">
            <w:rPr>
              <w:rFonts w:ascii="Arial" w:hAnsi="Arial" w:cs="Arial"/>
            </w:rPr>
            <w:fldChar w:fldCharType="separate"/>
          </w:r>
          <w:r w:rsidR="005F376A" w:rsidRPr="00A76003">
            <w:rPr>
              <w:rFonts w:ascii="Arial" w:hAnsi="Arial" w:cs="Arial"/>
              <w:noProof/>
            </w:rPr>
            <w:t>4</w:t>
          </w:r>
          <w:r w:rsidRPr="00A76003">
            <w:rPr>
              <w:rFonts w:ascii="Arial" w:hAnsi="Arial" w:cs="Arial"/>
            </w:rPr>
            <w:fldChar w:fldCharType="end"/>
          </w:r>
          <w:r w:rsidRPr="00A76003">
            <w:rPr>
              <w:rFonts w:ascii="Arial" w:hAnsi="Arial" w:cs="Arial"/>
            </w:rPr>
            <w:t>(</w:t>
          </w:r>
          <w:r w:rsidR="008B08FC" w:rsidRPr="00A76003">
            <w:rPr>
              <w:rFonts w:ascii="Arial" w:hAnsi="Arial" w:cs="Arial"/>
            </w:rPr>
            <w:fldChar w:fldCharType="begin"/>
          </w:r>
          <w:r w:rsidR="008B08FC" w:rsidRPr="00A76003">
            <w:rPr>
              <w:rFonts w:ascii="Arial" w:hAnsi="Arial" w:cs="Arial"/>
            </w:rPr>
            <w:instrText xml:space="preserve"> NUMPAGES  \* MERGEFORMAT </w:instrText>
          </w:r>
          <w:r w:rsidR="008B08FC" w:rsidRPr="00A76003">
            <w:rPr>
              <w:rFonts w:ascii="Arial" w:hAnsi="Arial" w:cs="Arial"/>
            </w:rPr>
            <w:fldChar w:fldCharType="separate"/>
          </w:r>
          <w:r w:rsidR="005F376A" w:rsidRPr="00A76003">
            <w:rPr>
              <w:rFonts w:ascii="Arial" w:hAnsi="Arial" w:cs="Arial"/>
              <w:noProof/>
            </w:rPr>
            <w:t>5</w:t>
          </w:r>
          <w:r w:rsidR="008B08FC" w:rsidRPr="00A76003">
            <w:rPr>
              <w:rFonts w:ascii="Arial" w:hAnsi="Arial" w:cs="Arial"/>
              <w:noProof/>
            </w:rPr>
            <w:fldChar w:fldCharType="end"/>
          </w:r>
          <w:r w:rsidRPr="00A76003">
            <w:rPr>
              <w:rFonts w:ascii="Arial" w:hAnsi="Arial" w:cs="Arial"/>
            </w:rPr>
            <w:t>)</w:t>
          </w:r>
        </w:p>
      </w:tc>
    </w:tr>
  </w:tbl>
  <w:p w14:paraId="203CC6EF" w14:textId="77777777" w:rsidR="00DE4683" w:rsidRDefault="00DE468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1928"/>
      <w:gridCol w:w="689"/>
    </w:tblGrid>
    <w:tr w:rsidR="00DE4683" w14:paraId="47F21DAF" w14:textId="77777777">
      <w:trPr>
        <w:trHeight w:hRule="exact" w:val="1928"/>
      </w:trPr>
      <w:tc>
        <w:tcPr>
          <w:tcW w:w="2403" w:type="dxa"/>
        </w:tcPr>
        <w:p w14:paraId="35EDC736" w14:textId="77777777" w:rsidR="00DE4683" w:rsidRDefault="00DE4683" w:rsidP="00A76003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7E00376F" w14:textId="77777777" w:rsidR="00DE4683" w:rsidRDefault="00DE4683">
          <w:pPr>
            <w:pStyle w:val="Sidhuvud"/>
          </w:pPr>
        </w:p>
      </w:tc>
      <w:tc>
        <w:tcPr>
          <w:tcW w:w="2120" w:type="dxa"/>
        </w:tcPr>
        <w:p w14:paraId="695B8ED7" w14:textId="77777777" w:rsidR="00DE4683" w:rsidRPr="00A76003" w:rsidRDefault="00DE4683">
          <w:pPr>
            <w:pStyle w:val="Sidhuvud"/>
            <w:rPr>
              <w:rFonts w:ascii="Arial" w:hAnsi="Arial" w:cs="Arial"/>
            </w:rPr>
          </w:pPr>
        </w:p>
        <w:p w14:paraId="7883AF22" w14:textId="3650F7A3" w:rsidR="00DE4683" w:rsidRPr="00A76003" w:rsidRDefault="004718DA">
          <w:pPr>
            <w:pStyle w:val="Sidhuvud"/>
            <w:rPr>
              <w:rFonts w:ascii="Arial" w:hAnsi="Arial" w:cs="Arial"/>
            </w:rPr>
          </w:pPr>
          <w:bookmarkStart w:id="7" w:name="DokNamn"/>
          <w:bookmarkEnd w:id="7"/>
          <w:r w:rsidRPr="00A76003">
            <w:rPr>
              <w:rFonts w:ascii="Arial" w:hAnsi="Arial" w:cs="Arial"/>
            </w:rPr>
            <w:t>U</w:t>
          </w:r>
          <w:r w:rsidR="00A76003">
            <w:rPr>
              <w:rFonts w:ascii="Arial" w:hAnsi="Arial" w:cs="Arial"/>
            </w:rPr>
            <w:t>nderrättelse</w:t>
          </w:r>
        </w:p>
        <w:p w14:paraId="6EE2B42B" w14:textId="4A1CE593" w:rsidR="00DE4683" w:rsidRPr="00A76003" w:rsidRDefault="00B43AD7">
          <w:pPr>
            <w:pStyle w:val="Sidhuvud"/>
            <w:rPr>
              <w:rFonts w:ascii="Arial" w:hAnsi="Arial" w:cs="Arial"/>
            </w:rPr>
          </w:pPr>
          <w:bookmarkStart w:id="8" w:name="Datum"/>
          <w:bookmarkEnd w:id="8"/>
          <w:r w:rsidRPr="00A76003">
            <w:rPr>
              <w:rFonts w:ascii="Arial" w:hAnsi="Arial" w:cs="Arial"/>
            </w:rPr>
            <w:t>202</w:t>
          </w:r>
          <w:r w:rsidR="00A76003" w:rsidRPr="00A76003">
            <w:rPr>
              <w:rFonts w:ascii="Arial" w:hAnsi="Arial" w:cs="Arial"/>
            </w:rPr>
            <w:t>x</w:t>
          </w:r>
          <w:r w:rsidRPr="00A76003">
            <w:rPr>
              <w:rFonts w:ascii="Arial" w:hAnsi="Arial" w:cs="Arial"/>
            </w:rPr>
            <w:t>-</w:t>
          </w:r>
          <w:r w:rsidR="00A76003" w:rsidRPr="00A76003">
            <w:rPr>
              <w:rFonts w:ascii="Arial" w:hAnsi="Arial" w:cs="Arial"/>
            </w:rPr>
            <w:t>XX-XX</w:t>
          </w:r>
        </w:p>
      </w:tc>
      <w:tc>
        <w:tcPr>
          <w:tcW w:w="1928" w:type="dxa"/>
        </w:tcPr>
        <w:p w14:paraId="0A26C98A" w14:textId="77777777" w:rsidR="00DE4683" w:rsidRPr="00A76003" w:rsidRDefault="00DE4683">
          <w:pPr>
            <w:pStyle w:val="Sidhuvud"/>
            <w:rPr>
              <w:rFonts w:ascii="Arial" w:hAnsi="Arial" w:cs="Arial"/>
            </w:rPr>
          </w:pPr>
        </w:p>
        <w:p w14:paraId="0D0E669D" w14:textId="77777777" w:rsidR="00DE4683" w:rsidRPr="00A76003" w:rsidRDefault="00B43AD7">
          <w:pPr>
            <w:pStyle w:val="Sidhuvud"/>
            <w:rPr>
              <w:rFonts w:ascii="Arial" w:hAnsi="Arial" w:cs="Arial"/>
            </w:rPr>
          </w:pPr>
          <w:r w:rsidRPr="00A76003">
            <w:rPr>
              <w:rFonts w:ascii="Arial" w:hAnsi="Arial" w:cs="Arial"/>
            </w:rPr>
            <w:t>Diarienummer</w:t>
          </w:r>
        </w:p>
        <w:p w14:paraId="7C834057" w14:textId="248B5D58" w:rsidR="00B43AD7" w:rsidRPr="00A76003" w:rsidRDefault="00B43AD7">
          <w:pPr>
            <w:pStyle w:val="Sidhuvud"/>
            <w:rPr>
              <w:rFonts w:ascii="Arial" w:hAnsi="Arial" w:cs="Arial"/>
            </w:rPr>
          </w:pPr>
          <w:bookmarkStart w:id="9" w:name="_Hlk51161479"/>
          <w:r w:rsidRPr="00A76003">
            <w:rPr>
              <w:rFonts w:ascii="Arial" w:hAnsi="Arial" w:cs="Arial"/>
            </w:rPr>
            <w:t>515-</w:t>
          </w:r>
          <w:r w:rsidR="00A76003" w:rsidRPr="00A76003">
            <w:rPr>
              <w:rFonts w:ascii="Arial" w:hAnsi="Arial" w:cs="Arial"/>
            </w:rPr>
            <w:t>XXX-202X</w:t>
          </w:r>
        </w:p>
        <w:bookmarkEnd w:id="9"/>
        <w:p w14:paraId="5248495B" w14:textId="77777777" w:rsidR="00B43AD7" w:rsidRPr="00A76003" w:rsidRDefault="00B43AD7">
          <w:pPr>
            <w:pStyle w:val="Sidhuvud"/>
            <w:rPr>
              <w:rFonts w:ascii="Arial" w:hAnsi="Arial" w:cs="Arial"/>
            </w:rPr>
          </w:pPr>
        </w:p>
      </w:tc>
      <w:tc>
        <w:tcPr>
          <w:tcW w:w="689" w:type="dxa"/>
        </w:tcPr>
        <w:p w14:paraId="3A331CB9" w14:textId="77777777" w:rsidR="00DE4683" w:rsidRPr="00A76003" w:rsidRDefault="00DE4683">
          <w:pPr>
            <w:pStyle w:val="Sidhuvud"/>
            <w:jc w:val="right"/>
            <w:rPr>
              <w:rFonts w:ascii="Arial" w:hAnsi="Arial" w:cs="Arial"/>
            </w:rPr>
          </w:pPr>
        </w:p>
        <w:p w14:paraId="55E1B7ED" w14:textId="77777777" w:rsidR="00DE4683" w:rsidRPr="00A76003" w:rsidRDefault="00DE4683">
          <w:pPr>
            <w:pStyle w:val="Sidhuvud"/>
            <w:jc w:val="right"/>
            <w:rPr>
              <w:rFonts w:ascii="Arial" w:hAnsi="Arial" w:cs="Arial"/>
            </w:rPr>
          </w:pPr>
          <w:r w:rsidRPr="00A76003">
            <w:rPr>
              <w:rFonts w:ascii="Arial" w:hAnsi="Arial" w:cs="Arial"/>
            </w:rPr>
            <w:t>Sida</w:t>
          </w:r>
        </w:p>
        <w:p w14:paraId="4F59ED51" w14:textId="77777777" w:rsidR="00DE4683" w:rsidRPr="00A76003" w:rsidRDefault="00DE4683">
          <w:pPr>
            <w:pStyle w:val="Sidhuvud"/>
            <w:jc w:val="right"/>
            <w:rPr>
              <w:rFonts w:ascii="Arial" w:hAnsi="Arial" w:cs="Arial"/>
            </w:rPr>
          </w:pPr>
          <w:r w:rsidRPr="00A76003">
            <w:rPr>
              <w:rFonts w:ascii="Arial" w:hAnsi="Arial" w:cs="Arial"/>
            </w:rPr>
            <w:fldChar w:fldCharType="begin"/>
          </w:r>
          <w:r w:rsidRPr="00A76003">
            <w:rPr>
              <w:rFonts w:ascii="Arial" w:hAnsi="Arial" w:cs="Arial"/>
            </w:rPr>
            <w:instrText xml:space="preserve"> PAGE  \* MERGEFORMAT </w:instrText>
          </w:r>
          <w:r w:rsidRPr="00A76003">
            <w:rPr>
              <w:rFonts w:ascii="Arial" w:hAnsi="Arial" w:cs="Arial"/>
            </w:rPr>
            <w:fldChar w:fldCharType="separate"/>
          </w:r>
          <w:r w:rsidR="005F376A" w:rsidRPr="00A76003">
            <w:rPr>
              <w:rFonts w:ascii="Arial" w:hAnsi="Arial" w:cs="Arial"/>
              <w:noProof/>
            </w:rPr>
            <w:t>1</w:t>
          </w:r>
          <w:r w:rsidRPr="00A76003">
            <w:rPr>
              <w:rFonts w:ascii="Arial" w:hAnsi="Arial" w:cs="Arial"/>
            </w:rPr>
            <w:fldChar w:fldCharType="end"/>
          </w:r>
          <w:r w:rsidRPr="00A76003">
            <w:rPr>
              <w:rFonts w:ascii="Arial" w:hAnsi="Arial" w:cs="Arial"/>
            </w:rPr>
            <w:t>(</w:t>
          </w:r>
          <w:r w:rsidR="008B08FC" w:rsidRPr="00A76003">
            <w:rPr>
              <w:rFonts w:ascii="Arial" w:hAnsi="Arial" w:cs="Arial"/>
            </w:rPr>
            <w:fldChar w:fldCharType="begin"/>
          </w:r>
          <w:r w:rsidR="008B08FC" w:rsidRPr="00A76003">
            <w:rPr>
              <w:rFonts w:ascii="Arial" w:hAnsi="Arial" w:cs="Arial"/>
            </w:rPr>
            <w:instrText xml:space="preserve"> NUMPAGES  \* MERGEFORMAT </w:instrText>
          </w:r>
          <w:r w:rsidR="008B08FC" w:rsidRPr="00A76003">
            <w:rPr>
              <w:rFonts w:ascii="Arial" w:hAnsi="Arial" w:cs="Arial"/>
            </w:rPr>
            <w:fldChar w:fldCharType="separate"/>
          </w:r>
          <w:r w:rsidR="005F376A" w:rsidRPr="00A76003">
            <w:rPr>
              <w:rFonts w:ascii="Arial" w:hAnsi="Arial" w:cs="Arial"/>
              <w:noProof/>
            </w:rPr>
            <w:t>5</w:t>
          </w:r>
          <w:r w:rsidR="008B08FC" w:rsidRPr="00A76003">
            <w:rPr>
              <w:rFonts w:ascii="Arial" w:hAnsi="Arial" w:cs="Arial"/>
              <w:noProof/>
            </w:rPr>
            <w:fldChar w:fldCharType="end"/>
          </w:r>
          <w:r w:rsidRPr="00A76003">
            <w:rPr>
              <w:rFonts w:ascii="Arial" w:hAnsi="Arial" w:cs="Arial"/>
            </w:rPr>
            <w:t>)</w:t>
          </w:r>
        </w:p>
      </w:tc>
    </w:tr>
  </w:tbl>
  <w:p w14:paraId="2E699393" w14:textId="77777777" w:rsidR="00DE4683" w:rsidRDefault="00DE4683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655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483"/>
    <w:multiLevelType w:val="hybridMultilevel"/>
    <w:tmpl w:val="4726D1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57A4"/>
    <w:multiLevelType w:val="hybridMultilevel"/>
    <w:tmpl w:val="D6BA4D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B7E75"/>
    <w:multiLevelType w:val="hybridMultilevel"/>
    <w:tmpl w:val="2200E096"/>
    <w:lvl w:ilvl="0" w:tplc="20D01B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D1720"/>
    <w:multiLevelType w:val="hybridMultilevel"/>
    <w:tmpl w:val="960CAE50"/>
    <w:lvl w:ilvl="0" w:tplc="041D000F">
      <w:start w:val="1"/>
      <w:numFmt w:val="decimal"/>
      <w:lvlText w:val="%1."/>
      <w:lvlJc w:val="left"/>
      <w:pPr>
        <w:ind w:left="787" w:hanging="360"/>
      </w:pPr>
    </w:lvl>
    <w:lvl w:ilvl="1" w:tplc="041D0019" w:tentative="1">
      <w:start w:val="1"/>
      <w:numFmt w:val="lowerLetter"/>
      <w:lvlText w:val="%2."/>
      <w:lvlJc w:val="left"/>
      <w:pPr>
        <w:ind w:left="1507" w:hanging="360"/>
      </w:pPr>
    </w:lvl>
    <w:lvl w:ilvl="2" w:tplc="041D001B" w:tentative="1">
      <w:start w:val="1"/>
      <w:numFmt w:val="lowerRoman"/>
      <w:lvlText w:val="%3."/>
      <w:lvlJc w:val="right"/>
      <w:pPr>
        <w:ind w:left="2227" w:hanging="180"/>
      </w:pPr>
    </w:lvl>
    <w:lvl w:ilvl="3" w:tplc="041D000F" w:tentative="1">
      <w:start w:val="1"/>
      <w:numFmt w:val="decimal"/>
      <w:lvlText w:val="%4."/>
      <w:lvlJc w:val="left"/>
      <w:pPr>
        <w:ind w:left="2947" w:hanging="360"/>
      </w:pPr>
    </w:lvl>
    <w:lvl w:ilvl="4" w:tplc="041D0019" w:tentative="1">
      <w:start w:val="1"/>
      <w:numFmt w:val="lowerLetter"/>
      <w:lvlText w:val="%5."/>
      <w:lvlJc w:val="left"/>
      <w:pPr>
        <w:ind w:left="3667" w:hanging="360"/>
      </w:pPr>
    </w:lvl>
    <w:lvl w:ilvl="5" w:tplc="041D001B" w:tentative="1">
      <w:start w:val="1"/>
      <w:numFmt w:val="lowerRoman"/>
      <w:lvlText w:val="%6."/>
      <w:lvlJc w:val="right"/>
      <w:pPr>
        <w:ind w:left="4387" w:hanging="180"/>
      </w:pPr>
    </w:lvl>
    <w:lvl w:ilvl="6" w:tplc="041D000F" w:tentative="1">
      <w:start w:val="1"/>
      <w:numFmt w:val="decimal"/>
      <w:lvlText w:val="%7."/>
      <w:lvlJc w:val="left"/>
      <w:pPr>
        <w:ind w:left="5107" w:hanging="360"/>
      </w:pPr>
    </w:lvl>
    <w:lvl w:ilvl="7" w:tplc="041D0019" w:tentative="1">
      <w:start w:val="1"/>
      <w:numFmt w:val="lowerLetter"/>
      <w:lvlText w:val="%8."/>
      <w:lvlJc w:val="left"/>
      <w:pPr>
        <w:ind w:left="5827" w:hanging="360"/>
      </w:pPr>
    </w:lvl>
    <w:lvl w:ilvl="8" w:tplc="041D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EF440C2"/>
    <w:multiLevelType w:val="hybridMultilevel"/>
    <w:tmpl w:val="89D2B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70F9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03D01"/>
    <w:multiLevelType w:val="hybridMultilevel"/>
    <w:tmpl w:val="398068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D55473"/>
    <w:multiLevelType w:val="hybridMultilevel"/>
    <w:tmpl w:val="2F541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71814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166FE"/>
    <w:multiLevelType w:val="hybridMultilevel"/>
    <w:tmpl w:val="1F486A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E5267"/>
    <w:multiLevelType w:val="hybridMultilevel"/>
    <w:tmpl w:val="1F486A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D7"/>
    <w:rsid w:val="000C1C81"/>
    <w:rsid w:val="00111F62"/>
    <w:rsid w:val="001B0B6A"/>
    <w:rsid w:val="001C71C8"/>
    <w:rsid w:val="001D4FC5"/>
    <w:rsid w:val="00203E11"/>
    <w:rsid w:val="00270E3F"/>
    <w:rsid w:val="002A0435"/>
    <w:rsid w:val="002C395A"/>
    <w:rsid w:val="002E122E"/>
    <w:rsid w:val="002F072B"/>
    <w:rsid w:val="00330457"/>
    <w:rsid w:val="003312AE"/>
    <w:rsid w:val="00391354"/>
    <w:rsid w:val="00396145"/>
    <w:rsid w:val="004718DA"/>
    <w:rsid w:val="004C0FF7"/>
    <w:rsid w:val="004F729B"/>
    <w:rsid w:val="005C266F"/>
    <w:rsid w:val="005F376A"/>
    <w:rsid w:val="00600684"/>
    <w:rsid w:val="00640580"/>
    <w:rsid w:val="00717B7B"/>
    <w:rsid w:val="0073622C"/>
    <w:rsid w:val="007425A3"/>
    <w:rsid w:val="00783F8F"/>
    <w:rsid w:val="007F3CDB"/>
    <w:rsid w:val="007F4419"/>
    <w:rsid w:val="008078AA"/>
    <w:rsid w:val="008142CF"/>
    <w:rsid w:val="0082240A"/>
    <w:rsid w:val="00832D5E"/>
    <w:rsid w:val="008671DC"/>
    <w:rsid w:val="00894D6E"/>
    <w:rsid w:val="008B08FC"/>
    <w:rsid w:val="009A6169"/>
    <w:rsid w:val="00A172A7"/>
    <w:rsid w:val="00A27C20"/>
    <w:rsid w:val="00A76003"/>
    <w:rsid w:val="00AA1382"/>
    <w:rsid w:val="00AC2F49"/>
    <w:rsid w:val="00AE3B47"/>
    <w:rsid w:val="00B11D72"/>
    <w:rsid w:val="00B43AD7"/>
    <w:rsid w:val="00B8796B"/>
    <w:rsid w:val="00D56EEB"/>
    <w:rsid w:val="00DE4683"/>
    <w:rsid w:val="00E936BB"/>
    <w:rsid w:val="00EA0B48"/>
    <w:rsid w:val="00EA7E70"/>
    <w:rsid w:val="00F333C2"/>
    <w:rsid w:val="00F6444D"/>
    <w:rsid w:val="00F86E10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0517A"/>
  <w15:docId w15:val="{88C52901-0785-40C5-A4ED-8543C102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76003"/>
    <w:pPr>
      <w:keepNext/>
      <w:spacing w:before="360" w:after="120"/>
      <w:outlineLvl w:val="0"/>
    </w:pPr>
    <w:rPr>
      <w:rFonts w:ascii="Arial" w:hAnsi="Arial" w:cs="Arial"/>
      <w:bCs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aliases w:val="Underskrift"/>
    <w:basedOn w:val="Normal"/>
    <w:next w:val="Normal"/>
    <w:link w:val="Rubrik3Char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Rubrik">
    <w:name w:val="Title"/>
    <w:basedOn w:val="Normal"/>
    <w:next w:val="Normal"/>
    <w:qFormat/>
    <w:rsid w:val="00A76003"/>
    <w:pPr>
      <w:spacing w:before="600"/>
      <w:outlineLvl w:val="0"/>
    </w:pPr>
    <w:rPr>
      <w:rFonts w:ascii="Arial" w:hAnsi="Arial" w:cs="Arial"/>
      <w:bCs/>
      <w:sz w:val="32"/>
      <w:szCs w:val="32"/>
    </w:rPr>
  </w:style>
  <w:style w:type="paragraph" w:styleId="Brdtext">
    <w:name w:val="Body Text"/>
    <w:basedOn w:val="Normal"/>
    <w:link w:val="BrdtextChar"/>
    <w:rsid w:val="00B8796B"/>
    <w:pPr>
      <w:tabs>
        <w:tab w:val="center" w:pos="-142"/>
        <w:tab w:val="left" w:pos="6521"/>
        <w:tab w:val="left" w:pos="9072"/>
      </w:tabs>
      <w:ind w:right="850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rsid w:val="00B8796B"/>
    <w:rPr>
      <w:sz w:val="24"/>
    </w:rPr>
  </w:style>
  <w:style w:type="paragraph" w:customStyle="1" w:styleId="Default">
    <w:name w:val="Default"/>
    <w:rsid w:val="00B87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3Char">
    <w:name w:val="Rubrik 3 Char"/>
    <w:aliases w:val="Underskrift Char"/>
    <w:link w:val="Rubrik3"/>
    <w:rsid w:val="00B8796B"/>
    <w:rPr>
      <w:rFonts w:cs="Arial"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B8796B"/>
    <w:pPr>
      <w:ind w:left="720"/>
      <w:contextualSpacing/>
    </w:pPr>
  </w:style>
  <w:style w:type="paragraph" w:customStyle="1" w:styleId="verklagande">
    <w:name w:val="Överklagande"/>
    <w:basedOn w:val="Normal"/>
    <w:next w:val="Normal"/>
    <w:rsid w:val="00B8796B"/>
  </w:style>
  <w:style w:type="character" w:customStyle="1" w:styleId="Rubrik1Char">
    <w:name w:val="Rubrik 1 Char"/>
    <w:link w:val="Rubrik1"/>
    <w:rsid w:val="00A76003"/>
    <w:rPr>
      <w:rFonts w:ascii="Arial" w:hAnsi="Arial" w:cs="Arial"/>
      <w:bCs/>
      <w:sz w:val="28"/>
      <w:szCs w:val="32"/>
    </w:rPr>
  </w:style>
  <w:style w:type="character" w:customStyle="1" w:styleId="SidhuvudChar">
    <w:name w:val="Sidhuvud Char"/>
    <w:basedOn w:val="Standardstycketeckensnitt"/>
    <w:link w:val="Sidhuvud"/>
    <w:rsid w:val="00B8796B"/>
    <w:rPr>
      <w:szCs w:val="24"/>
    </w:rPr>
  </w:style>
  <w:style w:type="character" w:styleId="Hyperlnk">
    <w:name w:val="Hyperlink"/>
    <w:basedOn w:val="Standardstycketeckensnitt"/>
    <w:unhideWhenUsed/>
    <w:rsid w:val="005F376A"/>
    <w:rPr>
      <w:color w:val="0000FF" w:themeColor="hyperlink"/>
      <w:u w:val="single"/>
    </w:rPr>
  </w:style>
  <w:style w:type="character" w:customStyle="1" w:styleId="NormalLSTChar">
    <w:name w:val="Normal LST Char"/>
    <w:link w:val="NormalLST"/>
    <w:locked/>
    <w:rsid w:val="005F376A"/>
    <w:rPr>
      <w:rFonts w:ascii="Calibri" w:eastAsia="Calibri" w:hAnsi="Calibri"/>
    </w:rPr>
  </w:style>
  <w:style w:type="paragraph" w:customStyle="1" w:styleId="NormalLST">
    <w:name w:val="Normal LST"/>
    <w:link w:val="NormalLSTChar"/>
    <w:qFormat/>
    <w:rsid w:val="005F376A"/>
    <w:pPr>
      <w:spacing w:after="240"/>
    </w:pPr>
    <w:rPr>
      <w:rFonts w:ascii="Calibri" w:eastAsia="Calibri" w:hAnsi="Calibri"/>
    </w:rPr>
  </w:style>
  <w:style w:type="paragraph" w:styleId="Ballongtext">
    <w:name w:val="Balloon Text"/>
    <w:basedOn w:val="Normal"/>
    <w:link w:val="BallongtextChar"/>
    <w:semiHidden/>
    <w:unhideWhenUsed/>
    <w:rsid w:val="00E936B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E936BB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82240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600684"/>
    <w:rPr>
      <w:color w:val="800080" w:themeColor="followedHyperlink"/>
      <w:u w:val="single"/>
    </w:rPr>
  </w:style>
  <w:style w:type="paragraph" w:customStyle="1" w:styleId="PunktlistaLST">
    <w:name w:val="Punktlista LST"/>
    <w:basedOn w:val="NormalLST"/>
    <w:qFormat/>
    <w:rsid w:val="008142CF"/>
    <w:pPr>
      <w:numPr>
        <w:numId w:val="6"/>
      </w:numPr>
      <w:spacing w:after="60"/>
      <w:ind w:left="357" w:hanging="357"/>
    </w:pPr>
    <w:rPr>
      <w:rFonts w:ascii="Times New Roman" w:hAnsi="Times New Roman"/>
      <w:sz w:val="24"/>
      <w:szCs w:val="22"/>
      <w:lang w:eastAsia="en-US"/>
    </w:rPr>
  </w:style>
  <w:style w:type="paragraph" w:customStyle="1" w:styleId="SidfottextLST">
    <w:name w:val="Sidfot text LST"/>
    <w:basedOn w:val="Normal"/>
    <w:uiPriority w:val="11"/>
    <w:qFormat/>
    <w:rsid w:val="00A76003"/>
    <w:pPr>
      <w:keepNext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table" w:styleId="Tabellrutnt">
    <w:name w:val="Table Grid"/>
    <w:basedOn w:val="Normaltabell"/>
    <w:uiPriority w:val="59"/>
    <w:rsid w:val="00A76003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-tjanster.lansstyrelsen.se/formservice/formDownload?serviceName=lst_cfd_multiserv_formhotell_tr&amp;scriptcomponent.cmtagname=trex-lst-komplettering_yttrande_arende-cfd&amp;service_name=komplettering_yttrande_arende&amp;skip.login=y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8B337FC26C43ABB5D0B4746568B8" ma:contentTypeVersion="4" ma:contentTypeDescription="Skapa ett nytt dokument." ma:contentTypeScope="" ma:versionID="d9a8e676ff39f14a5afeb0cab1235170">
  <xsd:schema xmlns:xsd="http://www.w3.org/2001/XMLSchema" xmlns:xs="http://www.w3.org/2001/XMLSchema" xmlns:p="http://schemas.microsoft.com/office/2006/metadata/properties" xmlns:ns2="2c35e79e-d4ef-4d33-9aab-f9f6c9e4910b" targetNamespace="http://schemas.microsoft.com/office/2006/metadata/properties" ma:root="true" ma:fieldsID="0aaf0b8b1e637723d0889d6eb4f5084f" ns2:_="">
    <xsd:import namespace="2c35e79e-d4ef-4d33-9aab-f9f6c9e49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e79e-d4ef-4d33-9aab-f9f6c9e4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841F6-26BB-4CE1-8F4F-68ADC68BE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7227A-F9EB-4E96-AE2A-5DC004883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6EB791-7A51-46FC-BC94-AA3EC96A1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Exempel%20på%20mall%20för%20underrättelse</Template>
  <TotalTime>1</TotalTime>
  <Pages>3</Pages>
  <Words>549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med möjlighet till yttrande</vt:lpstr>
    </vt:vector>
  </TitlesOfParts>
  <Company>Länsstyrelsen Västra Götaland</Company>
  <LinksUpToDate>false</LinksUpToDate>
  <CharactersWithSpaces>4534</CharactersWithSpaces>
  <SharedDoc>false</SharedDoc>
  <HLinks>
    <vt:vector size="6" baseType="variant">
      <vt:variant>
        <vt:i4>8323187</vt:i4>
      </vt:variant>
      <vt:variant>
        <vt:i4>2686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med möjlighet till yttrande</dc:title>
  <dc:creator>Karlsson Linda M</dc:creator>
  <cp:lastModifiedBy>Edgren Ida</cp:lastModifiedBy>
  <cp:revision>2</cp:revision>
  <cp:lastPrinted>2005-06-09T09:34:00Z</cp:lastPrinted>
  <dcterms:created xsi:type="dcterms:W3CDTF">2023-03-14T12:43:00Z</dcterms:created>
  <dcterms:modified xsi:type="dcterms:W3CDTF">2023-03-14T12:43:00Z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0x01010088198B337FC26C43ABB5D0B4746568B8</vt:lpwstr>
  </property>
</Properties>
</file>