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-1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630"/>
        <w:gridCol w:w="4696"/>
      </w:tblGrid>
      <w:tr w:rsidR="009A6169" w14:paraId="2992C8E6" w14:textId="77777777" w:rsidTr="00BC7ADB">
        <w:trPr>
          <w:trHeight w:val="840"/>
        </w:trPr>
        <w:tc>
          <w:tcPr>
            <w:tcW w:w="2840" w:type="dxa"/>
          </w:tcPr>
          <w:p w14:paraId="5CD880E9" w14:textId="551CE3CD" w:rsidR="00A762BD" w:rsidRPr="00BC7ADB" w:rsidRDefault="00B10D36" w:rsidP="00B10D36">
            <w:pPr>
              <w:pStyle w:val="Sidhuvud"/>
              <w:rPr>
                <w:rFonts w:ascii="Arial" w:hAnsi="Arial" w:cs="Arial"/>
              </w:rPr>
            </w:pPr>
            <w:r w:rsidRPr="00BC7ADB">
              <w:rPr>
                <w:rFonts w:ascii="Arial" w:hAnsi="Arial" w:cs="Arial"/>
              </w:rPr>
              <w:t>Detta är ett exempel på ett informationsbrev som skickas till  de adressater som kommer att få besök vid fältkontroll i samband med en tillsynskampanj.</w:t>
            </w:r>
          </w:p>
        </w:tc>
        <w:tc>
          <w:tcPr>
            <w:tcW w:w="2630" w:type="dxa"/>
          </w:tcPr>
          <w:p w14:paraId="78D6481D" w14:textId="77777777" w:rsidR="00B8796B" w:rsidRDefault="00B8796B" w:rsidP="00B8796B">
            <w:pPr>
              <w:pStyle w:val="Sidhuvud"/>
              <w:rPr>
                <w:sz w:val="24"/>
              </w:rPr>
            </w:pPr>
          </w:p>
          <w:p w14:paraId="4F996D7B" w14:textId="77777777" w:rsidR="005F376A" w:rsidRDefault="005F376A" w:rsidP="00B8796B">
            <w:pPr>
              <w:pStyle w:val="Sidhuvud"/>
              <w:rPr>
                <w:sz w:val="24"/>
              </w:rPr>
            </w:pPr>
          </w:p>
          <w:p w14:paraId="4C09E5B8" w14:textId="77777777" w:rsidR="009A6169" w:rsidRDefault="009A6169" w:rsidP="00330457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32BE9C1C" w14:textId="77777777" w:rsidR="009A6169" w:rsidRDefault="009A61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77B6F6" w14:textId="77777777" w:rsidR="009A6169" w:rsidRDefault="009A616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CB2DE92" w14:textId="77777777" w:rsidR="009A6169" w:rsidRDefault="009A6169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"/>
          </w:p>
          <w:p w14:paraId="251173C3" w14:textId="77777777" w:rsidR="00B8796B" w:rsidRPr="00DF20E9" w:rsidRDefault="00B8796B" w:rsidP="00B8796B">
            <w:pPr>
              <w:rPr>
                <w:caps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31D6D9" w14:textId="77777777" w:rsidR="00A762BD" w:rsidRDefault="00A762BD">
      <w:pPr>
        <w:rPr>
          <w:rFonts w:ascii="Arial" w:hAnsi="Arial" w:cs="Arial"/>
          <w:b/>
          <w:bCs/>
          <w:szCs w:val="32"/>
        </w:rPr>
      </w:pPr>
    </w:p>
    <w:p w14:paraId="360C44FC" w14:textId="77777777" w:rsidR="009A6169" w:rsidRDefault="009A6169">
      <w:pPr>
        <w:rPr>
          <w:rFonts w:ascii="Arial" w:hAnsi="Arial" w:cs="Arial"/>
          <w:b/>
          <w:bCs/>
          <w:szCs w:val="32"/>
        </w:rPr>
      </w:pPr>
    </w:p>
    <w:p w14:paraId="74E113E8" w14:textId="77777777" w:rsidR="00B10D36" w:rsidRDefault="00B10D36" w:rsidP="00B10D36">
      <w:pPr>
        <w:pStyle w:val="Rubrik"/>
      </w:pPr>
      <w:r>
        <w:t xml:space="preserve">Strandskyddstillsyn </w:t>
      </w:r>
    </w:p>
    <w:p w14:paraId="79C5AFE7" w14:textId="77777777" w:rsidR="00B10D36" w:rsidRDefault="00B10D36" w:rsidP="00B10D36"/>
    <w:p w14:paraId="2FFA1E3D" w14:textId="5470BDD6" w:rsidR="00B10D36" w:rsidRDefault="00B10D36" w:rsidP="00B10D36">
      <w:r>
        <w:t xml:space="preserve">Länsstyrelsen kommer under vecka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nr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till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månad</w:t>
      </w:r>
      <w:r>
        <w:rPr>
          <w:noProof/>
        </w:rPr>
        <w:t> </w:t>
      </w:r>
      <w:r>
        <w:fldChar w:fldCharType="end"/>
      </w:r>
      <w:r>
        <w:t xml:space="preserve"> 2022 att genomföra kontroller inom strandskyddade områden där det också är naturreservat, naturvårdsområde eller Natura 2000. Kontrollerna ingår i en tillsynskampanj vid grunda havsvikar. </w:t>
      </w:r>
    </w:p>
    <w:p w14:paraId="2966E49A" w14:textId="77777777" w:rsidR="00B10D36" w:rsidRDefault="00B10D36" w:rsidP="00B10D36"/>
    <w:p w14:paraId="6B5CA4A3" w14:textId="77777777" w:rsidR="00B10D36" w:rsidRDefault="00B10D36" w:rsidP="00B10D36">
      <w:r>
        <w:t>Vi genomför t</w:t>
      </w:r>
      <w:r w:rsidRPr="00DF0DA1">
        <w:t xml:space="preserve">illsynen i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antal</w:t>
      </w:r>
      <w:r>
        <w:rPr>
          <w:noProof/>
        </w:rPr>
        <w:t> </w:t>
      </w:r>
      <w:r>
        <w:fldChar w:fldCharType="end"/>
      </w:r>
      <w:r w:rsidRPr="00DF0DA1">
        <w:t xml:space="preserve"> olika områden utmed kusten </w:t>
      </w:r>
      <w:r>
        <w:t xml:space="preserve">i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kommun</w:t>
      </w:r>
      <w:r>
        <w:rPr>
          <w:noProof/>
        </w:rPr>
        <w:t> </w:t>
      </w:r>
      <w:r>
        <w:fldChar w:fldCharType="end"/>
      </w:r>
      <w:r>
        <w:t xml:space="preserve"> och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kommun</w:t>
      </w:r>
      <w:r>
        <w:rPr>
          <w:noProof/>
        </w:rPr>
        <w:t> </w:t>
      </w:r>
      <w:r>
        <w:fldChar w:fldCharType="end"/>
      </w:r>
      <w:r>
        <w:t xml:space="preserve"> kommuner. Vi kommer bland annat besöka din fastighet. Vi kontrollerar bryggor, pirar och andra anläggningar i vatten. Vi kontrollerar också byggnader, bryggdäck och utökade tomtplatser i strandområdet. Dessa får inte utföras eller väsentligt utökas utan dispens från strandskyddet. Om vi noterar något som vi behöver utreda vidare kommer vi kontakta dig efter kontrollen. </w:t>
      </w:r>
    </w:p>
    <w:p w14:paraId="5C24DFFF" w14:textId="77777777" w:rsidR="00B10D36" w:rsidRDefault="00B10D36" w:rsidP="00B10D36"/>
    <w:p w14:paraId="0DB2314D" w14:textId="77777777" w:rsidR="00B10D36" w:rsidRDefault="00B10D36" w:rsidP="00B10D36">
      <w:r>
        <w:t xml:space="preserve">Har du frågor, går det bra att kontakta undertecknad på tfn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tfnnr</w:t>
      </w:r>
      <w:r>
        <w:rPr>
          <w:noProof/>
        </w:rPr>
        <w:t> </w:t>
      </w:r>
      <w:r>
        <w:fldChar w:fldCharType="end"/>
      </w:r>
      <w:r>
        <w:t>.</w:t>
      </w:r>
    </w:p>
    <w:p w14:paraId="081A0D86" w14:textId="77777777" w:rsidR="00B10D36" w:rsidRDefault="00B10D36" w:rsidP="00B10D36"/>
    <w:p w14:paraId="6A858A25" w14:textId="77777777" w:rsidR="00B10D36" w:rsidRDefault="00B10D36" w:rsidP="00B10D36"/>
    <w:p w14:paraId="20119DB0" w14:textId="77777777" w:rsidR="00B10D36" w:rsidRDefault="00B10D36" w:rsidP="00B10D3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Handläggare</w:t>
      </w:r>
      <w:r>
        <w:rPr>
          <w:noProof/>
        </w:rPr>
        <w:t> </w:t>
      </w:r>
      <w:r>
        <w:fldChar w:fldCharType="end"/>
      </w:r>
    </w:p>
    <w:p w14:paraId="2302FA01" w14:textId="77777777" w:rsidR="00B10D36" w:rsidRDefault="00B10D36" w:rsidP="00B10D36"/>
    <w:p w14:paraId="6DF088C0" w14:textId="77777777" w:rsidR="009A6169" w:rsidRDefault="009A6169"/>
    <w:p w14:paraId="3FBB123B" w14:textId="77777777" w:rsidR="009A6169" w:rsidRDefault="009A6169"/>
    <w:p w14:paraId="06B72B3E" w14:textId="77777777" w:rsidR="009A6169" w:rsidRDefault="009A6169"/>
    <w:p w14:paraId="3C0299C7" w14:textId="77777777" w:rsidR="009A6169" w:rsidRDefault="009A6169"/>
    <w:p w14:paraId="4AD2403C" w14:textId="77777777" w:rsidR="009A6169" w:rsidRDefault="009A6169"/>
    <w:p w14:paraId="7EF70892" w14:textId="77777777" w:rsidR="009A6169" w:rsidRDefault="009A6169"/>
    <w:p w14:paraId="6610D3E1" w14:textId="77777777" w:rsidR="009A6169" w:rsidRDefault="009A6169"/>
    <w:p w14:paraId="2E9D4EE8" w14:textId="77777777" w:rsidR="009A6169" w:rsidRDefault="009A6169"/>
    <w:p w14:paraId="63E8F0E6" w14:textId="77777777" w:rsidR="009A6169" w:rsidRDefault="009A6169"/>
    <w:p w14:paraId="7A6E807E" w14:textId="77777777" w:rsidR="009A6169" w:rsidRDefault="009A6169"/>
    <w:p w14:paraId="7C4452E9" w14:textId="77777777" w:rsidR="00717B7B" w:rsidRDefault="00717B7B"/>
    <w:sectPr w:rsidR="00717B7B">
      <w:headerReference w:type="default" r:id="rId10"/>
      <w:headerReference w:type="first" r:id="rId11"/>
      <w:footerReference w:type="first" r:id="rId12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B845" w14:textId="77777777" w:rsidR="00A762BD" w:rsidRDefault="00A762BD">
      <w:r>
        <w:separator/>
      </w:r>
    </w:p>
  </w:endnote>
  <w:endnote w:type="continuationSeparator" w:id="0">
    <w:p w14:paraId="6A4FC479" w14:textId="77777777" w:rsidR="00A762BD" w:rsidRDefault="00A7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2CB2" w14:textId="77777777" w:rsidR="00DE4683" w:rsidRDefault="00DE4683">
    <w:pPr>
      <w:pStyle w:val="Sidfot"/>
      <w:tabs>
        <w:tab w:val="left" w:pos="9923"/>
      </w:tabs>
      <w:ind w:left="-1191"/>
      <w:rPr>
        <w:bCs/>
        <w:sz w:val="12"/>
      </w:rPr>
    </w:pPr>
  </w:p>
  <w:p w14:paraId="49ADCC25" w14:textId="77777777" w:rsidR="00B10D36" w:rsidRDefault="00B10D36" w:rsidP="00B10D36">
    <w:pPr>
      <w:pStyle w:val="Sidfot"/>
      <w:tabs>
        <w:tab w:val="left" w:pos="9923"/>
      </w:tabs>
      <w:ind w:left="-1191"/>
      <w:rPr>
        <w:bCs/>
        <w:sz w:val="12"/>
      </w:rPr>
    </w:pPr>
  </w:p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B10D36" w:rsidRPr="00123088" w14:paraId="25C42995" w14:textId="77777777" w:rsidTr="001775E0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B7D88B3" w14:textId="77777777" w:rsidR="00B10D36" w:rsidRDefault="00B10D36" w:rsidP="00B10D3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09F20C07" w14:textId="77777777" w:rsidR="00B10D36" w:rsidRPr="00123088" w:rsidRDefault="00B10D36" w:rsidP="00B10D36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B10D36" w:rsidRPr="00123088" w14:paraId="3E021C03" w14:textId="77777777" w:rsidTr="001775E0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717C0614" w14:textId="77777777" w:rsidR="00B10D36" w:rsidRPr="00123088" w:rsidRDefault="00B10D36" w:rsidP="00B10D36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71F9648C" w14:textId="77777777" w:rsidR="00B10D36" w:rsidRPr="00B55A10" w:rsidRDefault="00B10D36" w:rsidP="00B10D36">
    <w:pPr>
      <w:pStyle w:val="Sidfot"/>
    </w:pPr>
  </w:p>
  <w:p w14:paraId="7569F077" w14:textId="77777777" w:rsidR="00DE4683" w:rsidRPr="00B10D36" w:rsidRDefault="00DE46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BFA2" w14:textId="77777777" w:rsidR="00A762BD" w:rsidRDefault="00A762BD">
      <w:r>
        <w:separator/>
      </w:r>
    </w:p>
  </w:footnote>
  <w:footnote w:type="continuationSeparator" w:id="0">
    <w:p w14:paraId="6EC13060" w14:textId="77777777" w:rsidR="00A762BD" w:rsidRDefault="00A7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DE4683" w:rsidRPr="00977097" w14:paraId="4D38D5DE" w14:textId="77777777">
      <w:trPr>
        <w:trHeight w:hRule="exact" w:val="800"/>
      </w:trPr>
      <w:tc>
        <w:tcPr>
          <w:tcW w:w="2410" w:type="dxa"/>
          <w:vAlign w:val="bottom"/>
        </w:tcPr>
        <w:p w14:paraId="2BC63FF3" w14:textId="77777777" w:rsidR="00DE4683" w:rsidRDefault="006518F0">
          <w:pPr>
            <w:pStyle w:val="Sidhuvud"/>
            <w:ind w:right="360"/>
          </w:pPr>
          <w:r>
            <w:rPr>
              <w:rFonts w:asciiTheme="minorHAnsi" w:hAnsiTheme="minorHAnsi" w:cstheme="minorHAnsi"/>
              <w:noProof/>
            </w:rPr>
            <w:t>Länsstyrelsen</w:t>
          </w:r>
          <w:r>
            <w:rPr>
              <w:rFonts w:asciiTheme="minorHAnsi" w:hAnsiTheme="minorHAnsi" w:cstheme="minorHAnsi"/>
              <w:noProof/>
            </w:rPr>
            <w:br/>
            <w:t>Västra Götaland</w:t>
          </w:r>
        </w:p>
      </w:tc>
      <w:tc>
        <w:tcPr>
          <w:tcW w:w="2835" w:type="dxa"/>
        </w:tcPr>
        <w:p w14:paraId="6F9011AF" w14:textId="77777777" w:rsidR="00DE4683" w:rsidRPr="00977097" w:rsidRDefault="00DE4683">
          <w:pPr>
            <w:pStyle w:val="Sidhuvud"/>
            <w:rPr>
              <w:rFonts w:asciiTheme="minorHAnsi" w:hAnsiTheme="minorHAnsi" w:cstheme="minorHAnsi"/>
            </w:rPr>
          </w:pPr>
        </w:p>
      </w:tc>
      <w:tc>
        <w:tcPr>
          <w:tcW w:w="2126" w:type="dxa"/>
        </w:tcPr>
        <w:p w14:paraId="05036090" w14:textId="77777777" w:rsidR="00DE4683" w:rsidRPr="00977097" w:rsidRDefault="00DE4683">
          <w:pPr>
            <w:pStyle w:val="Sidhuvud"/>
            <w:rPr>
              <w:rFonts w:asciiTheme="minorHAnsi" w:hAnsiTheme="minorHAnsi" w:cstheme="minorHAnsi"/>
            </w:rPr>
          </w:pPr>
        </w:p>
        <w:p w14:paraId="6D9C1CB2" w14:textId="77777777" w:rsidR="00DE4683" w:rsidRPr="00977097" w:rsidRDefault="00B8796B">
          <w:pPr>
            <w:pStyle w:val="Sidhuvud"/>
            <w:rPr>
              <w:rFonts w:asciiTheme="minorHAnsi" w:hAnsiTheme="minorHAnsi" w:cstheme="minorHAnsi"/>
            </w:rPr>
          </w:pPr>
          <w:bookmarkStart w:id="2" w:name="DokNamnSid2"/>
          <w:bookmarkEnd w:id="2"/>
          <w:r w:rsidRPr="00977097">
            <w:rPr>
              <w:rFonts w:asciiTheme="minorHAnsi" w:hAnsiTheme="minorHAnsi" w:cstheme="minorHAnsi"/>
            </w:rPr>
            <w:t>BESLUT</w:t>
          </w:r>
        </w:p>
        <w:p w14:paraId="1905D533" w14:textId="77777777" w:rsidR="00DE4683" w:rsidRPr="00977097" w:rsidRDefault="00A762BD">
          <w:pPr>
            <w:pStyle w:val="Sidhuvud"/>
            <w:rPr>
              <w:rFonts w:asciiTheme="minorHAnsi" w:hAnsiTheme="minorHAnsi" w:cstheme="minorHAnsi"/>
            </w:rPr>
          </w:pPr>
          <w:bookmarkStart w:id="3" w:name="DatumSid2"/>
          <w:bookmarkEnd w:id="3"/>
          <w:r>
            <w:rPr>
              <w:rFonts w:asciiTheme="minorHAnsi" w:hAnsiTheme="minorHAnsi" w:cstheme="minorHAnsi"/>
            </w:rPr>
            <w:t>2020-09-02</w:t>
          </w:r>
        </w:p>
      </w:tc>
      <w:tc>
        <w:tcPr>
          <w:tcW w:w="1928" w:type="dxa"/>
        </w:tcPr>
        <w:p w14:paraId="0FD0B4CF" w14:textId="77777777" w:rsidR="00DE4683" w:rsidRPr="00977097" w:rsidRDefault="00DE4683">
          <w:pPr>
            <w:pStyle w:val="Sidhuvud"/>
            <w:rPr>
              <w:rFonts w:asciiTheme="minorHAnsi" w:hAnsiTheme="minorHAnsi" w:cstheme="minorHAnsi"/>
            </w:rPr>
          </w:pPr>
        </w:p>
        <w:p w14:paraId="54B53447" w14:textId="77777777" w:rsidR="00DE4683" w:rsidRDefault="00A762BD">
          <w:pPr>
            <w:pStyle w:val="Sidhuvu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Diarienummer</w:t>
          </w:r>
        </w:p>
        <w:p w14:paraId="46A361C8" w14:textId="77777777" w:rsidR="00A762BD" w:rsidRDefault="00A762BD">
          <w:pPr>
            <w:pStyle w:val="Sidhuvu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515-xxx-2020</w:t>
          </w:r>
        </w:p>
        <w:p w14:paraId="04EB1545" w14:textId="77777777" w:rsidR="00A762BD" w:rsidRPr="00977097" w:rsidRDefault="00A762BD">
          <w:pPr>
            <w:pStyle w:val="Sidhuvud"/>
            <w:rPr>
              <w:rFonts w:asciiTheme="minorHAnsi" w:hAnsiTheme="minorHAnsi" w:cstheme="minorHAnsi"/>
            </w:rPr>
          </w:pPr>
        </w:p>
      </w:tc>
      <w:tc>
        <w:tcPr>
          <w:tcW w:w="692" w:type="dxa"/>
        </w:tcPr>
        <w:p w14:paraId="499BA2DA" w14:textId="77777777" w:rsidR="00DE4683" w:rsidRPr="00977097" w:rsidRDefault="00DE4683">
          <w:pPr>
            <w:pStyle w:val="Sidhuvud"/>
            <w:jc w:val="right"/>
            <w:rPr>
              <w:rFonts w:asciiTheme="minorHAnsi" w:hAnsiTheme="minorHAnsi" w:cstheme="minorHAnsi"/>
            </w:rPr>
          </w:pPr>
        </w:p>
        <w:p w14:paraId="72C3542B" w14:textId="77777777" w:rsidR="00DE4683" w:rsidRPr="00977097" w:rsidRDefault="00DE4683">
          <w:pPr>
            <w:pStyle w:val="Sidhuvud"/>
            <w:jc w:val="right"/>
            <w:rPr>
              <w:rFonts w:asciiTheme="minorHAnsi" w:hAnsiTheme="minorHAnsi" w:cstheme="minorHAnsi"/>
            </w:rPr>
          </w:pPr>
          <w:r w:rsidRPr="00977097">
            <w:rPr>
              <w:rFonts w:asciiTheme="minorHAnsi" w:hAnsiTheme="minorHAnsi" w:cstheme="minorHAnsi"/>
            </w:rPr>
            <w:t>Sida</w:t>
          </w:r>
        </w:p>
        <w:p w14:paraId="4A80E0B1" w14:textId="77777777" w:rsidR="00DE4683" w:rsidRPr="00977097" w:rsidRDefault="00DE4683">
          <w:pPr>
            <w:pStyle w:val="Sidhuvud"/>
            <w:jc w:val="right"/>
            <w:rPr>
              <w:rFonts w:asciiTheme="minorHAnsi" w:hAnsiTheme="minorHAnsi" w:cstheme="minorHAnsi"/>
            </w:rPr>
          </w:pPr>
          <w:r w:rsidRPr="00977097">
            <w:rPr>
              <w:rFonts w:asciiTheme="minorHAnsi" w:hAnsiTheme="minorHAnsi" w:cstheme="minorHAnsi"/>
            </w:rPr>
            <w:fldChar w:fldCharType="begin"/>
          </w:r>
          <w:r w:rsidRPr="00977097">
            <w:rPr>
              <w:rFonts w:asciiTheme="minorHAnsi" w:hAnsiTheme="minorHAnsi" w:cstheme="minorHAnsi"/>
            </w:rPr>
            <w:instrText xml:space="preserve"> PAGE  \* MERGEFORMAT </w:instrText>
          </w:r>
          <w:r w:rsidRPr="00977097">
            <w:rPr>
              <w:rFonts w:asciiTheme="minorHAnsi" w:hAnsiTheme="minorHAnsi" w:cstheme="minorHAnsi"/>
            </w:rPr>
            <w:fldChar w:fldCharType="separate"/>
          </w:r>
          <w:r w:rsidR="005F376A" w:rsidRPr="00977097">
            <w:rPr>
              <w:rFonts w:asciiTheme="minorHAnsi" w:hAnsiTheme="minorHAnsi" w:cstheme="minorHAnsi"/>
              <w:noProof/>
            </w:rPr>
            <w:t>4</w:t>
          </w:r>
          <w:r w:rsidRPr="00977097">
            <w:rPr>
              <w:rFonts w:asciiTheme="minorHAnsi" w:hAnsiTheme="minorHAnsi" w:cstheme="minorHAnsi"/>
            </w:rPr>
            <w:fldChar w:fldCharType="end"/>
          </w:r>
          <w:r w:rsidRPr="00977097">
            <w:rPr>
              <w:rFonts w:asciiTheme="minorHAnsi" w:hAnsiTheme="minorHAnsi" w:cstheme="minorHAnsi"/>
            </w:rPr>
            <w:t>(</w:t>
          </w:r>
          <w:r w:rsidR="006518F0" w:rsidRPr="00977097">
            <w:rPr>
              <w:rFonts w:asciiTheme="minorHAnsi" w:hAnsiTheme="minorHAnsi" w:cstheme="minorHAnsi"/>
            </w:rPr>
            <w:fldChar w:fldCharType="begin"/>
          </w:r>
          <w:r w:rsidR="006518F0" w:rsidRPr="00977097">
            <w:rPr>
              <w:rFonts w:asciiTheme="minorHAnsi" w:hAnsiTheme="minorHAnsi" w:cstheme="minorHAnsi"/>
            </w:rPr>
            <w:instrText xml:space="preserve"> NUMPAGES  \* MERGEFORMAT </w:instrText>
          </w:r>
          <w:r w:rsidR="006518F0" w:rsidRPr="00977097">
            <w:rPr>
              <w:rFonts w:asciiTheme="minorHAnsi" w:hAnsiTheme="minorHAnsi" w:cstheme="minorHAnsi"/>
            </w:rPr>
            <w:fldChar w:fldCharType="separate"/>
          </w:r>
          <w:r w:rsidR="005F376A" w:rsidRPr="00977097">
            <w:rPr>
              <w:rFonts w:asciiTheme="minorHAnsi" w:hAnsiTheme="minorHAnsi" w:cstheme="minorHAnsi"/>
              <w:noProof/>
            </w:rPr>
            <w:t>5</w:t>
          </w:r>
          <w:r w:rsidR="006518F0" w:rsidRPr="00977097">
            <w:rPr>
              <w:rFonts w:asciiTheme="minorHAnsi" w:hAnsiTheme="minorHAnsi" w:cstheme="minorHAnsi"/>
              <w:noProof/>
            </w:rPr>
            <w:fldChar w:fldCharType="end"/>
          </w:r>
          <w:r w:rsidRPr="00977097">
            <w:rPr>
              <w:rFonts w:asciiTheme="minorHAnsi" w:hAnsiTheme="minorHAnsi" w:cstheme="minorHAnsi"/>
            </w:rPr>
            <w:t>)</w:t>
          </w:r>
        </w:p>
      </w:tc>
    </w:tr>
  </w:tbl>
  <w:p w14:paraId="18719140" w14:textId="77777777" w:rsidR="00DE4683" w:rsidRDefault="00DE46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83E1" w14:textId="77777777" w:rsidR="0051020B" w:rsidRDefault="0051020B"/>
  <w:tbl>
    <w:tblPr>
      <w:tblW w:w="996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DE4683" w14:paraId="182F3608" w14:textId="77777777" w:rsidTr="0051020B">
      <w:trPr>
        <w:trHeight w:hRule="exact" w:val="1928"/>
      </w:trPr>
      <w:tc>
        <w:tcPr>
          <w:tcW w:w="2403" w:type="dxa"/>
        </w:tcPr>
        <w:p w14:paraId="79ABA118" w14:textId="77777777" w:rsidR="00DE4683" w:rsidRDefault="00DE4683" w:rsidP="00B10D36">
          <w:pPr>
            <w:pStyle w:val="Sidhuvud"/>
            <w:ind w:left="-70" w:right="-70"/>
          </w:pPr>
        </w:p>
      </w:tc>
      <w:tc>
        <w:tcPr>
          <w:tcW w:w="2827" w:type="dxa"/>
        </w:tcPr>
        <w:p w14:paraId="48501146" w14:textId="77777777" w:rsidR="00DE4683" w:rsidRDefault="00DE4683">
          <w:pPr>
            <w:pStyle w:val="Sidhuvud"/>
          </w:pPr>
        </w:p>
      </w:tc>
      <w:tc>
        <w:tcPr>
          <w:tcW w:w="2120" w:type="dxa"/>
        </w:tcPr>
        <w:p w14:paraId="42B39880" w14:textId="77777777" w:rsidR="00DE4683" w:rsidRPr="00977097" w:rsidRDefault="00DE4683">
          <w:pPr>
            <w:pStyle w:val="Sidhuvud"/>
            <w:rPr>
              <w:rFonts w:asciiTheme="minorHAnsi" w:hAnsiTheme="minorHAnsi" w:cstheme="minorHAnsi"/>
            </w:rPr>
          </w:pPr>
        </w:p>
        <w:p w14:paraId="7EEE39D1" w14:textId="2CBA7ED6" w:rsidR="00DE4683" w:rsidRPr="00BC7ADB" w:rsidRDefault="00A762BD">
          <w:pPr>
            <w:pStyle w:val="Sidhuvud"/>
            <w:rPr>
              <w:rFonts w:ascii="Arial" w:hAnsi="Arial" w:cs="Arial"/>
            </w:rPr>
          </w:pPr>
          <w:bookmarkStart w:id="4" w:name="DokNamn"/>
          <w:bookmarkEnd w:id="4"/>
          <w:r w:rsidRPr="00BC7ADB">
            <w:rPr>
              <w:rFonts w:ascii="Arial" w:hAnsi="Arial" w:cs="Arial"/>
            </w:rPr>
            <w:t>M</w:t>
          </w:r>
          <w:r w:rsidR="00B10D36" w:rsidRPr="00BC7ADB">
            <w:rPr>
              <w:rFonts w:ascii="Arial" w:hAnsi="Arial" w:cs="Arial"/>
            </w:rPr>
            <w:t>eddelande</w:t>
          </w:r>
        </w:p>
        <w:p w14:paraId="142D0688" w14:textId="298FCEEA" w:rsidR="00DE4683" w:rsidRPr="00977097" w:rsidRDefault="00A762BD">
          <w:pPr>
            <w:pStyle w:val="Sidhuvud"/>
            <w:rPr>
              <w:rFonts w:asciiTheme="minorHAnsi" w:hAnsiTheme="minorHAnsi" w:cstheme="minorHAnsi"/>
            </w:rPr>
          </w:pPr>
          <w:bookmarkStart w:id="5" w:name="Datum"/>
          <w:bookmarkEnd w:id="5"/>
          <w:r w:rsidRPr="00BC7ADB">
            <w:rPr>
              <w:rFonts w:ascii="Arial" w:hAnsi="Arial" w:cs="Arial"/>
            </w:rPr>
            <w:t>202</w:t>
          </w:r>
          <w:r w:rsidR="00B10D36" w:rsidRPr="00BC7ADB">
            <w:rPr>
              <w:rFonts w:ascii="Arial" w:hAnsi="Arial" w:cs="Arial"/>
            </w:rPr>
            <w:t>X</w:t>
          </w:r>
          <w:r w:rsidRPr="00BC7ADB">
            <w:rPr>
              <w:rFonts w:ascii="Arial" w:hAnsi="Arial" w:cs="Arial"/>
            </w:rPr>
            <w:t>-</w:t>
          </w:r>
          <w:r w:rsidR="0051020B" w:rsidRPr="00BC7ADB">
            <w:rPr>
              <w:rFonts w:ascii="Arial" w:hAnsi="Arial" w:cs="Arial"/>
            </w:rPr>
            <w:t>xx-xx</w:t>
          </w:r>
        </w:p>
      </w:tc>
      <w:tc>
        <w:tcPr>
          <w:tcW w:w="1928" w:type="dxa"/>
        </w:tcPr>
        <w:p w14:paraId="1E604FC6" w14:textId="77777777" w:rsidR="00DE4683" w:rsidRPr="00977097" w:rsidRDefault="00DE4683">
          <w:pPr>
            <w:pStyle w:val="Sidhuvud"/>
            <w:rPr>
              <w:rFonts w:asciiTheme="minorHAnsi" w:hAnsiTheme="minorHAnsi" w:cstheme="minorHAnsi"/>
            </w:rPr>
          </w:pPr>
        </w:p>
        <w:p w14:paraId="6FE11387" w14:textId="77777777" w:rsidR="00A762BD" w:rsidRPr="00977097" w:rsidRDefault="00A762BD" w:rsidP="00A762BD">
          <w:pPr>
            <w:pStyle w:val="Sidhuvud"/>
            <w:rPr>
              <w:rFonts w:asciiTheme="minorHAnsi" w:hAnsiTheme="minorHAnsi" w:cstheme="minorHAnsi"/>
            </w:rPr>
          </w:pPr>
        </w:p>
      </w:tc>
      <w:tc>
        <w:tcPr>
          <w:tcW w:w="689" w:type="dxa"/>
        </w:tcPr>
        <w:p w14:paraId="28B70F84" w14:textId="77777777" w:rsidR="00DE4683" w:rsidRPr="00977097" w:rsidRDefault="00DE4683">
          <w:pPr>
            <w:pStyle w:val="Sidhuvud"/>
            <w:jc w:val="right"/>
            <w:rPr>
              <w:rFonts w:asciiTheme="minorHAnsi" w:hAnsiTheme="minorHAnsi" w:cstheme="minorHAnsi"/>
            </w:rPr>
          </w:pPr>
        </w:p>
        <w:p w14:paraId="11DAFCF8" w14:textId="77777777" w:rsidR="00DE4683" w:rsidRPr="00B10D36" w:rsidRDefault="00DE4683">
          <w:pPr>
            <w:pStyle w:val="Sidhuvud"/>
            <w:jc w:val="right"/>
            <w:rPr>
              <w:rFonts w:ascii="Arial" w:hAnsi="Arial" w:cs="Arial"/>
            </w:rPr>
          </w:pPr>
          <w:r w:rsidRPr="00B10D36">
            <w:rPr>
              <w:rFonts w:ascii="Arial" w:hAnsi="Arial" w:cs="Arial"/>
            </w:rPr>
            <w:t>Sida</w:t>
          </w:r>
        </w:p>
        <w:p w14:paraId="19276A8C" w14:textId="77777777" w:rsidR="00DE4683" w:rsidRPr="00977097" w:rsidRDefault="00DE4683">
          <w:pPr>
            <w:pStyle w:val="Sidhuvud"/>
            <w:jc w:val="right"/>
            <w:rPr>
              <w:rFonts w:asciiTheme="minorHAnsi" w:hAnsiTheme="minorHAnsi" w:cstheme="minorHAnsi"/>
            </w:rPr>
          </w:pPr>
          <w:r w:rsidRPr="00B10D36">
            <w:rPr>
              <w:rFonts w:ascii="Arial" w:hAnsi="Arial" w:cs="Arial"/>
            </w:rPr>
            <w:fldChar w:fldCharType="begin"/>
          </w:r>
          <w:r w:rsidRPr="00B10D36">
            <w:rPr>
              <w:rFonts w:ascii="Arial" w:hAnsi="Arial" w:cs="Arial"/>
            </w:rPr>
            <w:instrText xml:space="preserve"> PAGE  \* MERGEFORMAT </w:instrText>
          </w:r>
          <w:r w:rsidRPr="00B10D36">
            <w:rPr>
              <w:rFonts w:ascii="Arial" w:hAnsi="Arial" w:cs="Arial"/>
            </w:rPr>
            <w:fldChar w:fldCharType="separate"/>
          </w:r>
          <w:r w:rsidR="005F376A" w:rsidRPr="00B10D36">
            <w:rPr>
              <w:rFonts w:ascii="Arial" w:hAnsi="Arial" w:cs="Arial"/>
              <w:noProof/>
            </w:rPr>
            <w:t>1</w:t>
          </w:r>
          <w:r w:rsidRPr="00B10D36">
            <w:rPr>
              <w:rFonts w:ascii="Arial" w:hAnsi="Arial" w:cs="Arial"/>
            </w:rPr>
            <w:fldChar w:fldCharType="end"/>
          </w:r>
          <w:r w:rsidRPr="00B10D36">
            <w:rPr>
              <w:rFonts w:ascii="Arial" w:hAnsi="Arial" w:cs="Arial"/>
            </w:rPr>
            <w:t>(</w:t>
          </w:r>
          <w:r w:rsidR="006518F0" w:rsidRPr="00B10D36">
            <w:rPr>
              <w:rFonts w:ascii="Arial" w:hAnsi="Arial" w:cs="Arial"/>
            </w:rPr>
            <w:fldChar w:fldCharType="begin"/>
          </w:r>
          <w:r w:rsidR="006518F0" w:rsidRPr="00B10D36">
            <w:rPr>
              <w:rFonts w:ascii="Arial" w:hAnsi="Arial" w:cs="Arial"/>
            </w:rPr>
            <w:instrText xml:space="preserve"> NUMPAGES  \* MERGEFORMAT </w:instrText>
          </w:r>
          <w:r w:rsidR="006518F0" w:rsidRPr="00B10D36">
            <w:rPr>
              <w:rFonts w:ascii="Arial" w:hAnsi="Arial" w:cs="Arial"/>
            </w:rPr>
            <w:fldChar w:fldCharType="separate"/>
          </w:r>
          <w:r w:rsidR="005F376A" w:rsidRPr="00B10D36">
            <w:rPr>
              <w:rFonts w:ascii="Arial" w:hAnsi="Arial" w:cs="Arial"/>
              <w:noProof/>
            </w:rPr>
            <w:t>5</w:t>
          </w:r>
          <w:r w:rsidR="006518F0" w:rsidRPr="00B10D36">
            <w:rPr>
              <w:rFonts w:ascii="Arial" w:hAnsi="Arial" w:cs="Arial"/>
              <w:noProof/>
            </w:rPr>
            <w:fldChar w:fldCharType="end"/>
          </w:r>
          <w:r w:rsidRPr="00977097">
            <w:rPr>
              <w:rFonts w:asciiTheme="minorHAnsi" w:hAnsiTheme="minorHAnsi" w:cstheme="minorHAnsi"/>
            </w:rPr>
            <w:t>)</w:t>
          </w:r>
        </w:p>
      </w:tc>
    </w:tr>
  </w:tbl>
  <w:p w14:paraId="66389B15" w14:textId="77777777" w:rsidR="00DE4683" w:rsidRDefault="00DE4683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655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570F9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BD"/>
    <w:rsid w:val="000C1C81"/>
    <w:rsid w:val="00111F62"/>
    <w:rsid w:val="001B0B6A"/>
    <w:rsid w:val="001C71C8"/>
    <w:rsid w:val="00330457"/>
    <w:rsid w:val="003312AE"/>
    <w:rsid w:val="0051020B"/>
    <w:rsid w:val="005C266F"/>
    <w:rsid w:val="005F376A"/>
    <w:rsid w:val="006518F0"/>
    <w:rsid w:val="00681605"/>
    <w:rsid w:val="006C2454"/>
    <w:rsid w:val="00717B7B"/>
    <w:rsid w:val="007348FD"/>
    <w:rsid w:val="00783F8F"/>
    <w:rsid w:val="008671DC"/>
    <w:rsid w:val="00977097"/>
    <w:rsid w:val="009A6169"/>
    <w:rsid w:val="00A762BD"/>
    <w:rsid w:val="00B10D36"/>
    <w:rsid w:val="00B11D72"/>
    <w:rsid w:val="00B8796B"/>
    <w:rsid w:val="00BC7ADB"/>
    <w:rsid w:val="00BF6336"/>
    <w:rsid w:val="00DE4683"/>
    <w:rsid w:val="00DF20E9"/>
    <w:rsid w:val="00E936BB"/>
    <w:rsid w:val="00EA0B48"/>
    <w:rsid w:val="00EA7E70"/>
    <w:rsid w:val="00F6444D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3CA46"/>
  <w15:docId w15:val="{88C52901-0785-40C5-A4ED-8543C10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77097"/>
    <w:pPr>
      <w:keepNext/>
      <w:spacing w:before="360" w:after="120"/>
      <w:outlineLvl w:val="0"/>
    </w:pPr>
    <w:rPr>
      <w:rFonts w:ascii="Calibri" w:hAnsi="Calibri" w:cs="Arial"/>
      <w:b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next w:val="Normal"/>
    <w:link w:val="RubrikChar"/>
    <w:qFormat/>
    <w:rsid w:val="00B10D36"/>
    <w:pPr>
      <w:spacing w:before="600"/>
      <w:outlineLvl w:val="0"/>
    </w:pPr>
    <w:rPr>
      <w:rFonts w:ascii="Arial" w:hAnsi="Arial" w:cs="Arial"/>
      <w:bCs/>
      <w:sz w:val="32"/>
      <w:szCs w:val="32"/>
    </w:rPr>
  </w:style>
  <w:style w:type="paragraph" w:styleId="Brdtext">
    <w:name w:val="Body Text"/>
    <w:basedOn w:val="Normal"/>
    <w:link w:val="BrdtextChar"/>
    <w:rsid w:val="00B8796B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B8796B"/>
    <w:rPr>
      <w:sz w:val="24"/>
    </w:rPr>
  </w:style>
  <w:style w:type="paragraph" w:customStyle="1" w:styleId="Default">
    <w:name w:val="Default"/>
    <w:rsid w:val="00B87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3Char">
    <w:name w:val="Rubrik 3 Char"/>
    <w:aliases w:val="Underskrift Char"/>
    <w:link w:val="Rubrik3"/>
    <w:rsid w:val="00B8796B"/>
    <w:rPr>
      <w:rFonts w:cs="Arial"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B8796B"/>
    <w:pPr>
      <w:ind w:left="720"/>
      <w:contextualSpacing/>
    </w:pPr>
  </w:style>
  <w:style w:type="paragraph" w:customStyle="1" w:styleId="verklagande">
    <w:name w:val="Överklagande"/>
    <w:basedOn w:val="Normal"/>
    <w:next w:val="Normal"/>
    <w:rsid w:val="00B8796B"/>
  </w:style>
  <w:style w:type="character" w:customStyle="1" w:styleId="Rubrik1Char">
    <w:name w:val="Rubrik 1 Char"/>
    <w:link w:val="Rubrik1"/>
    <w:rsid w:val="00977097"/>
    <w:rPr>
      <w:rFonts w:ascii="Calibri" w:hAnsi="Calibri" w:cs="Arial"/>
      <w:b/>
      <w:bCs/>
      <w:sz w:val="28"/>
      <w:szCs w:val="32"/>
    </w:rPr>
  </w:style>
  <w:style w:type="character" w:customStyle="1" w:styleId="SidhuvudChar">
    <w:name w:val="Sidhuvud Char"/>
    <w:basedOn w:val="Standardstycketeckensnitt"/>
    <w:link w:val="Sidhuvud"/>
    <w:rsid w:val="00B8796B"/>
    <w:rPr>
      <w:szCs w:val="24"/>
    </w:rPr>
  </w:style>
  <w:style w:type="character" w:styleId="Hyperlnk">
    <w:name w:val="Hyperlink"/>
    <w:basedOn w:val="Standardstycketeckensnitt"/>
    <w:semiHidden/>
    <w:unhideWhenUsed/>
    <w:rsid w:val="005F376A"/>
    <w:rPr>
      <w:color w:val="0000FF" w:themeColor="hyperlink"/>
      <w:u w:val="single"/>
    </w:rPr>
  </w:style>
  <w:style w:type="character" w:customStyle="1" w:styleId="NormalLSTChar">
    <w:name w:val="Normal LST Char"/>
    <w:link w:val="NormalLST"/>
    <w:locked/>
    <w:rsid w:val="005F376A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5F376A"/>
    <w:pPr>
      <w:spacing w:after="240"/>
    </w:pPr>
    <w:rPr>
      <w:rFonts w:ascii="Calibri" w:eastAsia="Calibri" w:hAnsi="Calibri"/>
    </w:rPr>
  </w:style>
  <w:style w:type="paragraph" w:styleId="Ballongtext">
    <w:name w:val="Balloon Text"/>
    <w:basedOn w:val="Normal"/>
    <w:link w:val="BallongtextChar"/>
    <w:semiHidden/>
    <w:unhideWhenUsed/>
    <w:rsid w:val="00E936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936BB"/>
    <w:rPr>
      <w:rFonts w:ascii="Segoe UI" w:hAnsi="Segoe UI" w:cs="Segoe UI"/>
      <w:sz w:val="18"/>
      <w:szCs w:val="18"/>
    </w:rPr>
  </w:style>
  <w:style w:type="character" w:customStyle="1" w:styleId="RubrikChar">
    <w:name w:val="Rubrik Char"/>
    <w:basedOn w:val="Standardstycketeckensnitt"/>
    <w:link w:val="Rubrik"/>
    <w:rsid w:val="00B10D36"/>
    <w:rPr>
      <w:rFonts w:ascii="Arial" w:hAnsi="Arial" w:cs="Arial"/>
      <w:bCs/>
      <w:sz w:val="32"/>
      <w:szCs w:val="32"/>
    </w:rPr>
  </w:style>
  <w:style w:type="paragraph" w:customStyle="1" w:styleId="SidfottextLST">
    <w:name w:val="Sidfot text LST"/>
    <w:basedOn w:val="Normal"/>
    <w:uiPriority w:val="11"/>
    <w:qFormat/>
    <w:rsid w:val="00B10D36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B10D36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6E6B-0B10-4D3F-B216-690C15DCC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0E3A7-6268-45BC-9972-DA4B20083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1E9B0-5A8F-424E-954D-412BCFE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Exempel%20på%20mall%20informationsbrev.dot</Template>
  <TotalTime>0</TotalTime>
  <Pages>1</Pages>
  <Words>142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Avskrivning beslut</vt:lpstr>
    </vt:vector>
  </TitlesOfParts>
  <Company>Länsstyrelsen Västra Götaland</Company>
  <LinksUpToDate>false</LinksUpToDate>
  <CharactersWithSpaces>1220</CharactersWithSpaces>
  <SharedDoc>false</SharedDoc>
  <HLinks>
    <vt:vector size="6" baseType="variant">
      <vt:variant>
        <vt:i4>8323187</vt:i4>
      </vt:variant>
      <vt:variant>
        <vt:i4>2686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Höök-Patriksson Kristina</dc:creator>
  <cp:lastModifiedBy>Edgren Ida</cp:lastModifiedBy>
  <cp:revision>2</cp:revision>
  <cp:lastPrinted>2005-06-09T09:34:00Z</cp:lastPrinted>
  <dcterms:created xsi:type="dcterms:W3CDTF">2023-03-14T12:28:00Z</dcterms:created>
  <dcterms:modified xsi:type="dcterms:W3CDTF">2023-03-14T12:28:00Z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