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A66E3" w14:textId="77777777" w:rsidR="00651A48" w:rsidRDefault="00D947CF"/>
    <w:p w14:paraId="2FA9CE8F" w14:textId="77777777" w:rsidR="00EE37F0" w:rsidRDefault="00EE37F0"/>
    <w:p w14:paraId="2066115A" w14:textId="77777777" w:rsidR="00EE37F0" w:rsidRDefault="00EE37F0"/>
    <w:p w14:paraId="06B47587" w14:textId="77777777" w:rsidR="00EE37F0" w:rsidRDefault="00EE37F0"/>
    <w:p w14:paraId="540D68A0" w14:textId="77777777" w:rsidR="00EE37F0" w:rsidRDefault="00EE37F0" w:rsidP="00EE37F0">
      <w:pPr>
        <w:pStyle w:val="Rubrik2"/>
      </w:pPr>
      <w:r>
        <w:t xml:space="preserve">Bilaga 1. Tabell för turer </w:t>
      </w:r>
      <w:r w:rsidRPr="008563E2">
        <w:rPr>
          <w:color w:val="FF0000"/>
        </w:rPr>
        <w:t>(Anpassas efter antal beviljade turer och år)</w:t>
      </w:r>
    </w:p>
    <w:p w14:paraId="21739EE3" w14:textId="77777777" w:rsidR="00EE37F0" w:rsidRDefault="00EE37F0" w:rsidP="00EE37F0">
      <w:r>
        <w:t>I nedanstående tabell ska du fylla i datum för varje tur. Fyll i datumet innan du far. Ta med tabellen vid varje färd så att du kan visa upp den för naturbevakare eller polis vid eventuell tillsyn.</w:t>
      </w:r>
    </w:p>
    <w:p w14:paraId="6BA33F5B" w14:textId="77777777" w:rsidR="00EE37F0" w:rsidRDefault="00EE37F0" w:rsidP="00EE37F0"/>
    <w:p w14:paraId="70C27E8A" w14:textId="77777777" w:rsidR="00EE37F0" w:rsidRDefault="00EE37F0" w:rsidP="00EE37F0"/>
    <w:p w14:paraId="707D7754" w14:textId="77777777" w:rsidR="00EE37F0" w:rsidRDefault="00EE37F0" w:rsidP="00EE37F0"/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1725"/>
        <w:gridCol w:w="400"/>
        <w:gridCol w:w="916"/>
        <w:gridCol w:w="1764"/>
        <w:gridCol w:w="400"/>
        <w:gridCol w:w="916"/>
        <w:gridCol w:w="1764"/>
      </w:tblGrid>
      <w:tr w:rsidR="00EE37F0" w:rsidRPr="00B62C39" w14:paraId="761938E0" w14:textId="77777777" w:rsidTr="00BD6285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57D3D2" w14:textId="77777777" w:rsidR="00EE37F0" w:rsidRPr="00B62C39" w:rsidRDefault="00EE37F0" w:rsidP="00BD6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CDF7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B8326" w14:textId="77777777" w:rsidR="00EE37F0" w:rsidRPr="00B62C39" w:rsidRDefault="00EE37F0" w:rsidP="00BD6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43EA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12C31" w14:textId="77777777" w:rsidR="00EE37F0" w:rsidRPr="00B62C39" w:rsidRDefault="00EE37F0" w:rsidP="00BD62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  <w:bookmarkStart w:id="0" w:name="_GoBack"/>
            <w:bookmarkEnd w:id="0"/>
          </w:p>
        </w:tc>
      </w:tr>
      <w:tr w:rsidR="00EE37F0" w:rsidRPr="00B62C39" w14:paraId="0358CD12" w14:textId="77777777" w:rsidTr="00BD6285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EADA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Tur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823E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E39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BEEF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Tur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D9CD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546E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DA53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Tur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7E3D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Datum</w:t>
            </w:r>
          </w:p>
        </w:tc>
      </w:tr>
      <w:tr w:rsidR="00EE37F0" w:rsidRPr="00B62C39" w14:paraId="28D7AAF6" w14:textId="77777777" w:rsidTr="00BD6285">
        <w:trPr>
          <w:trHeight w:val="3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D607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7DA5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F822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29D0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D4E6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4836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EC1F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5D6C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37F0" w:rsidRPr="00B62C39" w14:paraId="399842DA" w14:textId="77777777" w:rsidTr="00BD6285">
        <w:trPr>
          <w:trHeight w:val="3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7814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99DD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A435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2E8A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132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E591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D3AD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22F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37F0" w:rsidRPr="00B62C39" w14:paraId="5CAA3464" w14:textId="77777777" w:rsidTr="00BD6285">
        <w:trPr>
          <w:trHeight w:val="3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6D81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AC35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2586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6F55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C7B4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043B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1BFB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5024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37F0" w:rsidRPr="00B62C39" w14:paraId="5D8AA520" w14:textId="77777777" w:rsidTr="00BD6285">
        <w:trPr>
          <w:trHeight w:val="39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CCD4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9517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7669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78ED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3AE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F685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0CE7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E9CA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37F0" w:rsidRPr="00B62C39" w14:paraId="30AAC632" w14:textId="77777777" w:rsidTr="00BD6285">
        <w:trPr>
          <w:trHeight w:val="3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A60D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0A00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9491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4E2E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E379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6B9A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DA32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958A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2C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37F0" w:rsidRPr="00B62C39" w14:paraId="2A5A86A0" w14:textId="77777777" w:rsidTr="00BD6285">
        <w:trPr>
          <w:trHeight w:val="3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37C5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3E9B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A970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DB2C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E448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E589B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D97F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B6E7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37F0" w:rsidRPr="00B62C39" w14:paraId="7E6CB951" w14:textId="77777777" w:rsidTr="00BD6285">
        <w:trPr>
          <w:trHeight w:val="3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5F45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2CE47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06F81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8F7D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9044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66316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0981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4A6B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37F0" w:rsidRPr="00B62C39" w14:paraId="52973A7F" w14:textId="77777777" w:rsidTr="00BD6285">
        <w:trPr>
          <w:trHeight w:val="3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E5F73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7E8B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6413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14FB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A033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69527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BDBA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F6A21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37F0" w:rsidRPr="00B62C39" w14:paraId="3099A85A" w14:textId="77777777" w:rsidTr="00BD6285">
        <w:trPr>
          <w:trHeight w:val="3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F10F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7488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28C6D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17BA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0427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0DE1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A560B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ADA7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37F0" w:rsidRPr="00B62C39" w14:paraId="350CDF06" w14:textId="77777777" w:rsidTr="00BD6285">
        <w:trPr>
          <w:trHeight w:val="3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3F84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74FB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DACB4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6854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50EF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FA250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A777" w14:textId="77777777" w:rsidR="00EE37F0" w:rsidRPr="00B62C39" w:rsidRDefault="00EE37F0" w:rsidP="00BD628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2FE3" w14:textId="77777777" w:rsidR="00EE37F0" w:rsidRPr="00B62C39" w:rsidRDefault="00EE37F0" w:rsidP="00BD62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9D4AE90" w14:textId="77777777" w:rsidR="00EE37F0" w:rsidRPr="00E60342" w:rsidRDefault="00EE37F0" w:rsidP="00EE37F0"/>
    <w:p w14:paraId="7F39ABCA" w14:textId="77777777" w:rsidR="00EE37F0" w:rsidRDefault="00EE37F0" w:rsidP="00EE37F0">
      <w:pPr>
        <w:tabs>
          <w:tab w:val="left" w:pos="2835"/>
          <w:tab w:val="left" w:pos="7939"/>
          <w:tab w:val="left" w:pos="9640"/>
        </w:tabs>
      </w:pPr>
    </w:p>
    <w:p w14:paraId="628070A6" w14:textId="77777777" w:rsidR="00EE37F0" w:rsidRDefault="00EE37F0" w:rsidP="00EE37F0">
      <w:pPr>
        <w:tabs>
          <w:tab w:val="left" w:pos="3402"/>
        </w:tabs>
      </w:pPr>
      <w:r>
        <w:t>Utfärdad av:</w:t>
      </w:r>
    </w:p>
    <w:p w14:paraId="746E6B57" w14:textId="77777777" w:rsidR="00EE37F0" w:rsidRDefault="00EE37F0" w:rsidP="00EE37F0">
      <w:pPr>
        <w:tabs>
          <w:tab w:val="left" w:pos="3402"/>
        </w:tabs>
      </w:pPr>
    </w:p>
    <w:p w14:paraId="4B18DD0B" w14:textId="77777777" w:rsidR="00EE37F0" w:rsidRDefault="00EE37F0" w:rsidP="00EE37F0">
      <w:pPr>
        <w:tabs>
          <w:tab w:val="left" w:pos="3402"/>
        </w:tabs>
      </w:pPr>
    </w:p>
    <w:p w14:paraId="13E4D354" w14:textId="77777777" w:rsidR="00EE37F0" w:rsidRDefault="00EE37F0" w:rsidP="00EE37F0">
      <w:pPr>
        <w:tabs>
          <w:tab w:val="left" w:pos="3402"/>
        </w:tabs>
      </w:pPr>
    </w:p>
    <w:p w14:paraId="4C8BF94F" w14:textId="77777777" w:rsidR="00EE37F0" w:rsidRDefault="00EE37F0" w:rsidP="00EE37F0">
      <w:pPr>
        <w:tabs>
          <w:tab w:val="left" w:pos="3402"/>
        </w:tabs>
      </w:pPr>
    </w:p>
    <w:p w14:paraId="30E82397" w14:textId="77777777" w:rsidR="00EE37F0" w:rsidRPr="008563E2" w:rsidRDefault="00EE37F0" w:rsidP="00EE37F0">
      <w:pPr>
        <w:tabs>
          <w:tab w:val="left" w:pos="3402"/>
        </w:tabs>
        <w:rPr>
          <w:color w:val="FF0000"/>
        </w:rPr>
      </w:pPr>
      <w:r>
        <w:rPr>
          <w:color w:val="FF0000"/>
        </w:rPr>
        <w:t xml:space="preserve">Namn </w:t>
      </w:r>
      <w:r w:rsidRPr="008563E2">
        <w:rPr>
          <w:color w:val="FF0000"/>
        </w:rPr>
        <w:t>Handläggare</w:t>
      </w:r>
      <w:r>
        <w:rPr>
          <w:color w:val="FF0000"/>
        </w:rPr>
        <w:t xml:space="preserve"> (samt underskrift)</w:t>
      </w:r>
    </w:p>
    <w:p w14:paraId="54AA342B" w14:textId="77777777" w:rsidR="00EE37F0" w:rsidRDefault="00EE37F0" w:rsidP="00EE37F0">
      <w:pPr>
        <w:pStyle w:val="NormalLST"/>
      </w:pPr>
    </w:p>
    <w:p w14:paraId="20A02712" w14:textId="77777777" w:rsidR="00EE37F0" w:rsidRDefault="00EE37F0" w:rsidP="00EE37F0">
      <w:pPr>
        <w:tabs>
          <w:tab w:val="left" w:pos="3402"/>
        </w:tabs>
      </w:pPr>
    </w:p>
    <w:p w14:paraId="3B07A206" w14:textId="77777777" w:rsidR="00EE37F0" w:rsidRDefault="00EE37F0"/>
    <w:sectPr w:rsidR="00EE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F0"/>
    <w:rsid w:val="001A79A4"/>
    <w:rsid w:val="0050195D"/>
    <w:rsid w:val="0070749A"/>
    <w:rsid w:val="00A672A2"/>
    <w:rsid w:val="00B03997"/>
    <w:rsid w:val="00C47E00"/>
    <w:rsid w:val="00D947CF"/>
    <w:rsid w:val="00E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B708"/>
  <w15:chartTrackingRefBased/>
  <w15:docId w15:val="{A27B8CCC-ECEA-47AE-A9C4-F938BEE2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7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autoRedefine/>
    <w:qFormat/>
    <w:rsid w:val="00EE37F0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EE37F0"/>
    <w:rPr>
      <w:rFonts w:ascii="Times New Roman" w:eastAsia="Times New Roman" w:hAnsi="Times New Roman" w:cs="Arial"/>
      <w:b/>
      <w:bCs/>
      <w:iCs/>
      <w:sz w:val="24"/>
      <w:szCs w:val="28"/>
      <w:lang w:eastAsia="sv-SE"/>
    </w:rPr>
  </w:style>
  <w:style w:type="paragraph" w:customStyle="1" w:styleId="NormalLST">
    <w:name w:val="Normal LST"/>
    <w:qFormat/>
    <w:rsid w:val="00EE37F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>2018</_x00c5_rtal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Props1.xml><?xml version="1.0" encoding="utf-8"?>
<ds:datastoreItem xmlns:ds="http://schemas.openxmlformats.org/officeDocument/2006/customXml" ds:itemID="{3FD750B5-433F-4C6B-A449-BFA635C4EE3F}"/>
</file>

<file path=customXml/itemProps2.xml><?xml version="1.0" encoding="utf-8"?>
<ds:datastoreItem xmlns:ds="http://schemas.openxmlformats.org/officeDocument/2006/customXml" ds:itemID="{78ADC5C2-EA47-46A2-8AF4-4C7CB1538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56974-5056-491A-8210-4D2D661FA740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14E86240.dotm</Template>
  <TotalTime>1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Lif</dc:creator>
  <cp:keywords/>
  <dc:description/>
  <cp:lastModifiedBy>Carina Lif</cp:lastModifiedBy>
  <cp:revision>2</cp:revision>
  <dcterms:created xsi:type="dcterms:W3CDTF">2018-03-29T09:11:00Z</dcterms:created>
  <dcterms:modified xsi:type="dcterms:W3CDTF">2018-03-29T09:11:00Z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